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6771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25F11" w:rsidRPr="00425F11">
        <w:rPr>
          <w:sz w:val="22"/>
          <w:szCs w:val="22"/>
          <w:lang w:val="en"/>
        </w:rPr>
        <w:t>204,264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25F11" w:rsidRPr="00425F11">
        <w:rPr>
          <w:sz w:val="22"/>
          <w:szCs w:val="22"/>
          <w:lang w:val="en"/>
        </w:rPr>
        <w:t>1483.3698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DF7B2E" w:rsidRPr="00DF7B2E">
        <w:rPr>
          <w:sz w:val="22"/>
          <w:szCs w:val="22"/>
          <w:lang w:val="en"/>
        </w:rPr>
        <w:t>63,786,887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F7B2E" w:rsidRPr="00DF7B2E">
        <w:rPr>
          <w:sz w:val="22"/>
          <w:szCs w:val="22"/>
          <w:lang w:val="en"/>
        </w:rPr>
        <w:t>1,060,063,010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DF7B2E" w:rsidRPr="00DF7B2E">
        <w:rPr>
          <w:sz w:val="22"/>
          <w:szCs w:val="22"/>
          <w:lang w:val="en"/>
        </w:rPr>
        <w:t>3,709,101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DF7B2E" w:rsidRPr="00DF7B2E">
        <w:rPr>
          <w:sz w:val="22"/>
          <w:szCs w:val="22"/>
          <w:lang w:val="en"/>
        </w:rPr>
        <w:t>181,869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DF7B2E" w:rsidRPr="00DF7B2E">
        <w:rPr>
          <w:sz w:val="22"/>
          <w:szCs w:val="22"/>
          <w:lang w:val="en"/>
        </w:rPr>
        <w:t>16.7479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DF7B2E" w:rsidRPr="00DF7B2E">
        <w:rPr>
          <w:sz w:val="22"/>
          <w:szCs w:val="22"/>
          <w:lang w:val="en"/>
        </w:rPr>
        <w:t>55,867,524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DF7B2E" w:rsidRPr="00DF7B2E">
        <w:rPr>
          <w:sz w:val="22"/>
          <w:szCs w:val="22"/>
          <w:lang w:val="en"/>
        </w:rPr>
        <w:t>944,230,473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DF7B2E" w:rsidRPr="00DF7B2E">
        <w:rPr>
          <w:sz w:val="22"/>
          <w:szCs w:val="22"/>
          <w:lang w:val="en"/>
        </w:rPr>
        <w:t>3,304,424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872D1" w:rsidRPr="00D872D1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  <w:bookmarkStart w:id="0" w:name="_GoBack"/>
      <w:bookmarkEnd w:id="0"/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56771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7719">
              <w:rPr>
                <w:rFonts w:ascii="Arial" w:hAnsi="Arial" w:cs="Arial"/>
                <w:sz w:val="22"/>
                <w:szCs w:val="22"/>
              </w:rPr>
              <w:t>16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DF7B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F7B2E">
              <w:rPr>
                <w:rFonts w:ascii="Arial" w:hAnsi="Arial" w:cs="Arial"/>
                <w:sz w:val="22"/>
                <w:szCs w:val="22"/>
              </w:rPr>
              <w:t>204,264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425F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25F11">
              <w:rPr>
                <w:rFonts w:ascii="Arial" w:hAnsi="Arial" w:cs="Arial"/>
                <w:sz w:val="22"/>
                <w:szCs w:val="22"/>
              </w:rPr>
              <w:t>1483.3698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DF7B2E" w:rsidRPr="00DF7B2E" w:rsidTr="00DF7B2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988752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988750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988643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985097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983382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983380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981170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973224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970515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1,833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970513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960110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955361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950799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950797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941164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940552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934785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931040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923322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921869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920240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914306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914304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914302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914300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907559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905779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901331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901205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896448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896446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896444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896442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890151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890071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890069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887877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880457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872712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869366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867513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867511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867011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858298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1,622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858296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850945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847396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836747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2,730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818351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818349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814594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814592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813269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813024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810047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810045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806723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796120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796118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790939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790935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790937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785488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785486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784012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778689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775143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773056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773054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773052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771105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765969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764055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754963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750164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746939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746925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746928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746910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744145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737188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732559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732557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729971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727751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726612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720925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718330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718332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710882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708434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708432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706736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706734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702936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702940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702938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699817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698835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698310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694492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690107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690105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686547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686545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683252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679746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676140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676138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676131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668224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665970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665972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664667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664665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660573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660563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660210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660098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659913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659776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656686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656544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656542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651195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649621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646375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646373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646371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645166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645147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644352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644350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644344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637560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636351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629956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627730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626165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624972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621273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621271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619283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619024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615782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615364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615362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611432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608816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605681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603994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600484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597993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597015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597013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594753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590189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590187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590185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586461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586459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586075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577044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570639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567168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564118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564116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560195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560198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558142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555126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552752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549393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549391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546078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542502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540701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540703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540666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540664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540662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540660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539171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539169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538434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538432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538430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538428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4,765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538426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538052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2,148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537795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1,326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537793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537754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537752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529007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529009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526522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526520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526518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524008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524006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523557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516556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512135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510226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505075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501364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501362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501066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490160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486633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483557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483555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482324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477160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476516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476513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473338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472490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2,216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470233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454317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454315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449129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446478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446035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441604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441595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437685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437673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437656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437658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429191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428987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428985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425664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419516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419509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417424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417389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409866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409832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408984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408602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406241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404064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404009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404000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403339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1,251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403268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397768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397719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397717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394429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393918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392996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392993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392959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390570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389934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388712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387698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387621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385809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381509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377025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377027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376625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376263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375790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375227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375225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374897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374895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374456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371015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370854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368515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366766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366764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364665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362828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359588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359421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56771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67719">
              <w:rPr>
                <w:rFonts w:ascii="Arial" w:hAnsi="Arial" w:cs="Arial"/>
                <w:sz w:val="22"/>
                <w:szCs w:val="22"/>
              </w:rPr>
              <w:t>16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DF7B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F7B2E">
              <w:rPr>
                <w:rFonts w:ascii="Arial" w:hAnsi="Arial" w:cs="Arial"/>
                <w:sz w:val="22"/>
                <w:szCs w:val="22"/>
              </w:rPr>
              <w:t>181,869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DF7B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F7B2E">
              <w:rPr>
                <w:rFonts w:ascii="Arial" w:hAnsi="Arial" w:cs="Arial"/>
                <w:sz w:val="22"/>
                <w:szCs w:val="22"/>
              </w:rPr>
              <w:t>16.7479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DF7B2E" w:rsidRPr="00DF7B2E" w:rsidTr="00DF7B2E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F7B2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B2E" w:rsidRPr="00DF7B2E" w:rsidRDefault="00DF7B2E" w:rsidP="00DF7B2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989893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988773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988771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988075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985241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985239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984108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983969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983967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983965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979764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977915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975057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975055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975053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972092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970094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970092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970090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970088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967748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967746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958871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958490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958488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951181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951179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948841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938713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934795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930984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926150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923316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923302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922299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920242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914298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905777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905674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902807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901207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898433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898431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896372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896364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890518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890098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887875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887873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885007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885005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14:40:15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884802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883556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883554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880788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875203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872032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869672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869344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867119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867114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867112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860813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858349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858294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858292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858290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857768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857766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851607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846800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846798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846756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846753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846725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846640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846594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846584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836014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836010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834145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834143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834141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834139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834137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822747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818353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818019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816383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813590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13:57:05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813588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813422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813234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813236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809404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809402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808789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806731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806729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805627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805625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805621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805623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805235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805174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798374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796116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794066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794064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793934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793921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792093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792095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791678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787746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785612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785484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785179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783912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783910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779833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779497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777130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776226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776228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776224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775991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775976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775145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774486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773207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772055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771987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771985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771204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771206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13:30:05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769150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767882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766143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766141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764042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762238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758636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758411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758409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750657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750357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746908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743737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742556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742185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742183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737190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736311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728509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728507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728409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726027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725796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723682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718334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717635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715318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714829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713759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710884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710747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710736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709007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709005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709003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709001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705271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702867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702864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700445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700443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699893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697946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697948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12:22:25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694432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690109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686213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684275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684273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683067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682228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682226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680030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12:03:39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679744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676133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673325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11:53:27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671763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667336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665976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665974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11:40:43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661696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658319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656462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656460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653405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653407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651197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648696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648689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648687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648682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644348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644346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642513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11:11:54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640458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638887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637442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636353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634612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631168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628626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626219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624976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622803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622529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621113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619353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619351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619281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10:40:06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615784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615360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611576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611421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10:32:04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610194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10:26:39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606520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605683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10:23:13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603999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601033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600325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597996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10:12:04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597020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594692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592590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591966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591964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586435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586077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581500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580876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576817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576815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575134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568361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568359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567354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567171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562539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562236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559002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558523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555321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555140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553259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551030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546080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544560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09:20:09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542889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542475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540932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540930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540711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540709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540705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536579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535530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533403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531174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529478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529005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527038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526728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526510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524065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524012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524010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519152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518795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516558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512129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08:51:50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509227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505060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501250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501064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08:44:19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498119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490137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490135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486631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485737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485735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485241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482060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480262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480260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479922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478233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472486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470231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467841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08:22:09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467755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462721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461208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455176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455128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455126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449349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449347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449131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446820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446480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444047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441795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441761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08:01:06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441708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437675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437450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429341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428983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428916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425631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425256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418770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07:40:20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416462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415691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415672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415670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415653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409931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409929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408629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406205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07:31:03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403995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401938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399321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398472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395772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393204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393087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393085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390574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390572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388714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387619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385037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384307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384305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381507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377044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375795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373474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371058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362284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359595</w:t>
            </w:r>
          </w:p>
        </w:tc>
      </w:tr>
      <w:tr w:rsidR="00DF7B2E" w:rsidRPr="00DF7B2E" w:rsidTr="00DF7B2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07:01:22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F7B2E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2E" w:rsidRPr="00DF7B2E" w:rsidRDefault="00DF7B2E" w:rsidP="00DF7B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7B2E">
              <w:rPr>
                <w:rFonts w:ascii="Arial" w:hAnsi="Arial" w:cs="Arial"/>
                <w:sz w:val="20"/>
                <w:szCs w:val="20"/>
                <w:lang w:eastAsia="en-GB"/>
              </w:rPr>
              <w:t>359586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567719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25F11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67719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872D1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DF7B2E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9">
    <w:name w:val="xl1789"/>
    <w:basedOn w:val="Normal"/>
    <w:rsid w:val="00DF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DF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DF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8">
    <w:name w:val="xl1818"/>
    <w:basedOn w:val="Normal"/>
    <w:rsid w:val="00DF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19">
    <w:name w:val="xl1819"/>
    <w:basedOn w:val="Normal"/>
    <w:rsid w:val="00DF7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DF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DF7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DF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DF7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DF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E680-E4FA-4FF4-BC5A-D18AB5C2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32</TotalTime>
  <Pages>16</Pages>
  <Words>4248</Words>
  <Characters>27530</Characters>
  <Application>Microsoft Office Word</Application>
  <DocSecurity>0</DocSecurity>
  <Lines>229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2018-02-16T10:40:00Z</dcterms:created>
  <dcterms:modified xsi:type="dcterms:W3CDTF">2018-02-16T17:30:00Z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