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A5BA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95DF9" w:rsidRPr="00795DF9">
        <w:rPr>
          <w:sz w:val="22"/>
          <w:szCs w:val="22"/>
          <w:lang w:val="en"/>
        </w:rPr>
        <w:t>106,700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95DF9" w:rsidRPr="00795DF9">
        <w:rPr>
          <w:sz w:val="22"/>
          <w:szCs w:val="22"/>
          <w:lang w:val="en"/>
        </w:rPr>
        <w:t>1651.2856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95DF9" w:rsidRPr="00795DF9">
        <w:rPr>
          <w:sz w:val="22"/>
          <w:szCs w:val="22"/>
          <w:lang w:val="en"/>
        </w:rPr>
        <w:t>61,120,586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5DF9" w:rsidRPr="00795DF9">
        <w:rPr>
          <w:sz w:val="22"/>
          <w:szCs w:val="22"/>
          <w:lang w:val="en"/>
        </w:rPr>
        <w:t>1,062,604,604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95DF9" w:rsidRPr="00795DF9">
        <w:rPr>
          <w:sz w:val="22"/>
          <w:szCs w:val="22"/>
          <w:lang w:val="en"/>
        </w:rPr>
        <w:t>1,042,800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95DF9" w:rsidRPr="00795DF9">
        <w:rPr>
          <w:sz w:val="22"/>
          <w:szCs w:val="22"/>
          <w:lang w:val="en"/>
        </w:rPr>
        <w:t>95,000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95DF9" w:rsidRPr="00795DF9">
        <w:rPr>
          <w:sz w:val="22"/>
          <w:szCs w:val="22"/>
          <w:lang w:val="en"/>
        </w:rPr>
        <w:t>18.2788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95DF9" w:rsidRPr="00795DF9">
        <w:rPr>
          <w:sz w:val="22"/>
          <w:szCs w:val="22"/>
          <w:lang w:val="en"/>
        </w:rPr>
        <w:t>53,491,700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5DF9" w:rsidRPr="00795DF9">
        <w:rPr>
          <w:sz w:val="22"/>
          <w:szCs w:val="22"/>
          <w:lang w:val="en"/>
        </w:rPr>
        <w:t>946,496,942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95DF9" w:rsidRPr="00795DF9">
        <w:rPr>
          <w:sz w:val="22"/>
          <w:szCs w:val="22"/>
          <w:lang w:val="en"/>
        </w:rPr>
        <w:t>928,600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AA5B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A5BAF">
              <w:rPr>
                <w:rFonts w:ascii="Arial" w:hAnsi="Arial" w:cs="Arial"/>
                <w:sz w:val="22"/>
                <w:szCs w:val="22"/>
              </w:rPr>
              <w:t>15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95D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DF9">
              <w:rPr>
                <w:rFonts w:ascii="Arial" w:hAnsi="Arial" w:cs="Arial"/>
                <w:sz w:val="22"/>
                <w:szCs w:val="22"/>
              </w:rPr>
              <w:t>106,700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95D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DF9">
              <w:rPr>
                <w:rFonts w:ascii="Arial" w:hAnsi="Arial" w:cs="Arial"/>
                <w:sz w:val="22"/>
                <w:szCs w:val="22"/>
              </w:rPr>
              <w:t>1651.2856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64176E" w:rsidRPr="0064176E" w:rsidTr="0064176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E" w:rsidRPr="0064176E" w:rsidRDefault="0064176E" w:rsidP="00641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84403844000001021-E0YL4z5PTY2I20180115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84403844000001021-E0YL4z5PTY2K20180115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84203842000001022-E0YL4z5PTYeH20180115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84403844000001055-E0YL4z5PTZd320180115</w:t>
            </w:r>
          </w:p>
        </w:tc>
      </w:tr>
      <w:tr w:rsidR="0064176E" w:rsidRPr="0064176E" w:rsidTr="0064176E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08:09:46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84403844000002145-E0YL4z5PTfjP20180115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84203842000002266-E0YL4z5PThYC20180115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84203842000002769-E0YL4z5PTju220180115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84203842000002769-E0YL4z5PTju020180115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84203842000003107-E0YL4z5PTlKN20180115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84403844000002963-E0YL4z5PTlxA20180115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84203842000003655-E0YL4z5PTs4W20180115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84403844000003652-E0YL4z5PTuIh20180115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84403844000004388-E0YL4z5PTypq20180115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84203842000004365-E0YL4z5PU0VZ20180115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84403844000004606-E0YL4z5PU1ei20180115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84403844000004606-E0YL4z5PU1ec20180115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84203842000004586-E0YL4z5PU1wn20180115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84203842000004890-E0YL4z5PU5Ed20180115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84203842000005164-E0YL4z5PUDu420180115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84203842000005954-E0YL4z5PUFff20180115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84403844000006076-E0YL4z5PUFfl20180115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84403844000006076-E0YL4z5PUFfj20180115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84403844000006205-E0YL4z5PULZy20180115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84203842000006553-E0YL4z5PUNC220180115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84203842000007238-E0YL4z5PUV3n20180115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84203842000007238-E0YL4z5PUV3p20180115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84403844000008016-E0YL4z5PUeRI20180115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84403844000007877-E0YL4z5PUeRE20180115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84403844000007877-E0YL4z5PUeRG20180115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84403844000008016-E0YL4z5PUeRM20180115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84403844000008280-E0YL4z5PUg6v20180115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08:51:35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84403844000008292-E0YL4z5PUg6x20180115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84403844000008280-E0YL4z5PUg6s20180115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84203842000009237-E0YL4z5PUoeU20180115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84203842000009330-E0YL4z5PUpUk20180115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84403844000009397-E0YL4z5PUrhp20180115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84203842000009594-E0YL4z5PUrk720180115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84203842000009594-E0YL4z5PUrk520180115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84403844000009771-E0YL4z5PUsvH20180115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84203842000009992-E0YL4z5PUwGY20180115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84403844000010484-E0YL4z5PUypa20180115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84203842000010538-E0YL4z5PUzRk20180115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84203842000010513-E0YL4z5PUzRi20180115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84203842000010683-E0YL4z5PV3e220180115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84403844000011143-E0YL4z5PV6ga20180115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84403844000011666-E0YL4z5PV9qo20180115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84403844000011666-E0YL4z5PV9qw20180115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84203842000012809-E0YL4z5PVFGO20180115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84203842000012809-E0YL4z5PVFGM20180115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84403844000013017-E0YL4z5PVGhE20180115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84403844000013017-E0YL4z5PVGhC20180115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84203842000013292-E0YL4z5PVJ3x20180115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84403844000014284-E0YL4z5PVRHn20180115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84403844000014167-E0YL4z5PVRxY20180115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84403844000014158-E0YL4z5PVRxW20180115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84403844000014851-E0YL4z5PVU1320180115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84203842000014845-E0YL4z5PVU1520180115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84203842000014845-E0YL4z5PVU1720180115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09:39:39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84403844000015129-E0YL4z5PVXEt20180115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09:41:22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84203842000015542-E0YL4z5PVZYD20180115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09:45:03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84403844000015740-E0YL4z5PVd0Z20180115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84403844000016859-E0YL4z5PVjsG20180115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84403844000016859-E0YL4z5PVjsE20180115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84403844000016972-E0YL4z5PVlV320180115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84203842000016989-E0YL4z5PVlTi20180115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84203842000016989-E0YL4z5PVlTl20180115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84203842000017698-E0YL4z5PVtHD20180115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84203842000017698-E0YL4z5PVtHJ20180115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84203842000018785-E0YL4z5PVzCe20180115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84203842000018793-E0YL4z5PVzjO20180115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84203842000018793-E0YL4z5PVzjM20180115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84403844000018940-E0YL4z5PW2O020180115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84403844000018940-E0YL4z5PW2O220180115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84403844000018940-E0YL4z5PW2O720180115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84403844000019106-E0YL4z5PW44m20180115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84403844000019106-E0YL4z5PW44f20180115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84403844000020195-E0YL4z5PW9Zk20180115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84203842000020045-E0YL4z5PW9rZ20180115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84203842000020429-E0YL4z5PWAsx20180115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84203842000020429-E0YL4z5PWAsv20180115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84203842000021063-E0YL4z5PWGBQ20180115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84403844000021025-E0YL4z5PWGjW20180115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10:34:17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84203842000021732-E0YL4z5PWLLk20180115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84203842000021732-E0YL4z5PWLOe20180115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84203842000022274-E0YL4z5PWSiy20180115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10:45:46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84403844000022678-E0YL4z5PWVFL20180115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84403844000022678-E0YL4z5PWVFN20180115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84203842000022701-E0YL4z5PWVdh20180115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84203842000023940-E0YL4z5PWeyQ20180115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84403844000023064-E0YL4z5PWgYM20180115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84403844000024678-E0YL4z5PWjBt20180115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84403844000024718-E0YL4z5PWjTl20180115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84403844000025642-E0YL4z5PWpZd20180115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84403844000025826-E0YL4z5PWrRm20180115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84403844000025819-E0YL4z5PWrRk20180115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84203842000026514-E0YL4z5PWxH920180115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84203842000026695-E0YL4z5PWxql20180115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84203842000026695-E0YL4z5PWxqn20180115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84403844000026925-E0YL4z5PWyuQ20180115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84403844000027608-E0YL4z5PX4GR20180115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84403844000027579-E0YL4z5PX4Xp20180115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84403844000028402-E0YL4z5PX9ZA20180115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84403844000028402-E0YL4z5PX9Z820180115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84203842000027715-E0YL4z5PXCkF20180115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84203842000027715-E0YL4z5PXCkJ20180115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84403844000029520-E0YL4z5PXHZd20180115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84403844000029520-E0YL4z5PXHZb20180115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84403844000029990-E0YL4z5PXKWD20180115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84203842000030370-E0YL4z5PXMWh20180115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84203842000030370-E0YL4z5PXMWj20180115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84403844000031430-E0YL4z5PXS3v20180115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84403844000031430-E0YL4z5PXS3s20180115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12:05:58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84403844000031430-E0YL4z5PXS3n20180115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84203842000031443-E0YL4z5PXTb420180115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84403844000032218-E0YL4z5PXYNc20180115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84203842000032707-E0YL4z5PXcBI20180115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84403844000032687-E0YL4z5PXcAL20180115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84203842000032846-E0YL4z5PXcvJ20180115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84203842000032846-E0YL4z5PXcvT20180115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84203842000033578-E0YL4z5PXh4n20180115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84403844000032834-E0YL4z5PXhfw20180115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84403844000032834-E0YL4z5PXhfy20180115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84203842000034577-E0YL4z5PXnuD20180115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84203842000034173-E0YL4z5PXnuN20180115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84203842000034577-E0YL4z5PXnuF20180115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84203842000034173-E0YL4z5PXnxn20180115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84403844000034450-E0YL4z5PXnxy20180115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84203842000034608-E0YL4z5PXo6t20180115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84203842000034613-E0YL4z5PXraB20180115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84403844000035267-E0YL4z5PXwkk20180115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84203842000035207-E0YL4z5PXy3L20180115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84403844000036012-E0YL4z5PY0Qp20180115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84203842000036048-E0YL4z5PY0zs20180115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84403844000037328-E0YL4z5PY6Mz20180115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84403844000037328-E0YL4z5PY6N120180115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84203842000037880-E0YL4z5PY9Gb20180115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84203842000037880-E0YL4z5PY9N820180115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84203842000038047-E0YL4z5PYAM920180115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84203842000038047-E0YL4z5PYAM720180115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13:23:47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84203842000038596-E0YL4z5PYEQI20180115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84203842000038755-E0YL4z5PYFMk20180115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84203842000038755-E0YL4z5PYFMi20180115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84203842000038792-E0YL4z5PYFkU20180115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84403844000038986-E0YL4z5PYINE20180115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84203842000039346-E0YL4z5PYKTs20180115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84203842000039346-E0YL4z5PYKTp20180115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84403844000039120-E0YL4z5PYKTj20180115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84203842000039515-E0YL4z5PYLdu20180115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84203842000039777-E0YL4z5PYN2n20180115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84403844000039504-E0YL4z5PYNEK20180115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84403844000039504-E0YL4z5PYNM920180115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84203842000041427-E0YL4z5PYTg720180115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84403844000041738-E0YL4z5PYUue20180115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84403844000042330-E0YL4z5PYX4F20180115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84403844000042818-E0YL4z5PYZhI20180115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84403844000042818-E0YL4z5PYZhG20180115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84403844000043130-E0YL4z5PYaIk20180115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84403844000043026-E0YL4z5PYcE520180115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84403844000043908-E0YL4z5PYf7420180115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84203842000044648-E0YL4z5PYiUx20180115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84403844000044800-E0YL4z5PYj9020180115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84203842000044165-E0YL4z5PYkz020180115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84403844000044765-E0YL4z5PYluh20180115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84403844000045426-E0YL4z5PYnEU20180115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84403844000045839-E0YL4z5PYp7D20180115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84403844000046330-E0YL4z5PYstz20180115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14:20:13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84403844000046924-E0YL4z5PYt1p20180115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84403844000046670-E0YL4z5PYt1h20180115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84403844000046924-E0YL4z5PYt1j20180115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84203842000047530-E0YL4z5PYvEn20180115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84403844000047600-E0YL4z5PYvmV20180115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84203842000048022-E0YL4z5PYxKW20180115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84203842000048153-E0YL4z5PYxmM20180115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84403844000048936-E0YL4z5PZ1Hz20180115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84403844000049085-E0YL4z5PZ28f20180115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84403844000049085-E0YL4z5PZ2Ch20180115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84203842000049544-E0YL4z5PZ4rZ20180115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84403844000050383-E0YL4z5PZ8PY20180115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84403844000050836-E0YL4z5PZAJx20180115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84203842000050968-E0YL4z5PZBsJ20180115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84403844000051541-E0YL4z5PZDFw20180115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84203842000051923-E0YL4z5PZFoV20180115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84203842000051923-E0YL4z5PZFoX20180115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84403844000052431-E0YL4z5PZIA920180115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84203842000052372-E0YL4z5PZIvw20180115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84203842000052372-E0YL4z5PZIvy20180115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84203842000053232-E0YL4z5PZKZe20180115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84203842000053664-E0YL4z5PZLXj20180115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84403844000053795-E0YL4z5PZLqv20180115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84203842000054160-E0YL4z5PZNKx20180115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84203842000054160-E0YL4z5PZNKv20180115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84403844000054444-E0YL4z5PZOLo20180115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84203842000054891-E0YL4z5PZQcc20180115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15:00:29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84203842000054891-E0YL4z5PZQca20180115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84403844000055165-E0YL4z5PZRkd20180115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84203842000055766-E0YL4z5PZUAp20180115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84403844000056046-E0YL4z5PZVRX20180115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84403844000056587-E0YL4z5PZY9Y20180115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84403844000056587-E0YL4z5PZY9W20180115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84403844000056847-E0YL4z5PZZjA20180115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84403844000057135-E0YL4z5PZbY720180115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84403844000057135-E0YL4z5PZbY920180115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84203842000057360-E0YL4z5PZcpV20180115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84203842000057360-E0YL4z5PZcpR20180115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84203842000057733-E0YL4z5PZdy520180115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84203842000057733-E0YL4z5PZeCT20180115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84403844000057997-E0YL4z5PZfYR20180115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84403844000058293-E0YL4z5PZh7T20180115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84403844000058496-E0YL4z5PZhkf20180115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84403844000058496-E0YL4z5PZhmp20180115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84203842000058445-E0YL4z5PZhzk20180115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84203842000058993-E0YL4z5PZkVQ20180115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84203842000058993-E0YL4z5PZkVS20180115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84403844000059099-E0YL4z5PZm7r20180115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84403844000059099-E0YL4z5PZm7v20180115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84403844000059669-E0YL4z5PZo2x20180115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84403844000059669-E0YL4z5PZo3220180115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84403844000059989-E0YL4z5PZpv020180115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84203842000060119-E0YL4z5PZqKS20180115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84403844000059989-E0YL4z5PZqKO20180115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84403844000059989-E0YL4z5PZqKM20180115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84203842000060248-E0YL4z5PZrr020180115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84203842000060248-E0YL4z5PZrwJ20180115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84403844000060247-E0YL4z5PZsMf20180115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84403844000060247-E0YL4z5PZslW20180115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84403844000060247-E0YL4z5PZsuv20180115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84203842000060893-E0YL4z5PZtQi20180115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84203842000060893-E0YL4z5PZtQg20180115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84403844000060941-E0YL4z5PZtln20180115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84403844000060941-E0YL4z5PZtlq20180115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84203842000061438-E0YL4z5PZvaO20180115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84203842000061662-E0YL4z5PZw2j20180115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84403844000062078-E0YL4z5PZxO420180115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84203842000062340-E0YL4z5PZyzz20180115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84203842000062340-E0YL4z5PZyzx20180115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84403844000062764-E0YL4z5Pa0cb20180115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84403844000063042-E0YL4z5Pa1rO20180115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84203842000063291-E0YL4z5Pa2qP20180115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84203842000063231-E0YL4z5Pa4PI20180115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84403844000063985-E0YL4z5Pa5MP20180115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84403844000063985-E0YL4z5Pa5fW20180115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84403844000064366-E0YL4z5Pa6nV20180115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84203842000064839-E0YL4z5Pa9Fk20180115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84403844000065379-E0YL4z5PaAkV20180115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84203842000065709-E0YL4z5PaCZZ20180115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84203842000065709-E0YL4z5PaCZX20180115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84403844000066433-E0YL4z5PaEoC20180115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15:59:41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84403844000066433-E0YL4z5PaEoA20180115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84403844000066351-E0YL4z5PaGMG20180115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84203842000066857-E0YL4z5PaHZj20180115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84403844000067439-E0YL4z5PaKeC20180115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84403844000068065-E0YL4z5PaMUK20180115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84203842000068380-E0YL4z5PaOMT20180115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84203842000067600-E0YL4z5PaQOQ20180115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84403844000069658-E0YL4z5PaTiR20180115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84203842000069340-E0YL4z5PaTih20180115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84403844000069906-E0YL4z5PaTu020180115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84403844000068470-E0YL4z5PaVsI20180115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84203842000070473-E0YL4z5PaVrq20180115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84203842000070473-E0YL4z5PaVro20180115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84203842000070473-E0YL4z5PaVrm20180115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84203842000071107-E0YL4z5PaYaW20180115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84203842000071107-E0YL4z5PaYvt20180115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84203842000071756-E0YL4z5PaZaj20180115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84203842000072297-E0YL4z5Pabeb20180115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84403844000072646-E0YL4z5Padal20180115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84403844000072646-E0YL4z5Padag20180115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84403844000072646-E0YL4z5Padaa20180115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84203842000073127-E0YL4z5Pafmo20180115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84203842000073127-E0YL4z5Pafmk20180115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84203842000072681-E0YL4z5Pagyw20180115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84203842000073746-E0YL4z5PahYb20180115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84203842000073746-E0YL4z5PahYd20180115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84203842000074152-E0YL4z5Pakqr20180115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16:25:01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84403844000074150-E0YL4z5PakmY20180115</w:t>
            </w:r>
          </w:p>
        </w:tc>
      </w:tr>
      <w:tr w:rsidR="0064176E" w:rsidRPr="0064176E" w:rsidTr="0064176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76E" w:rsidRPr="0064176E" w:rsidRDefault="0064176E" w:rsidP="00641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4176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84203842000074634-E0YL4z5Palo320180115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AA5B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A5BAF">
              <w:rPr>
                <w:rFonts w:ascii="Arial" w:hAnsi="Arial" w:cs="Arial"/>
                <w:sz w:val="22"/>
                <w:szCs w:val="22"/>
              </w:rPr>
              <w:t>15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95D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DF9">
              <w:rPr>
                <w:rFonts w:ascii="Arial" w:hAnsi="Arial" w:cs="Arial"/>
                <w:sz w:val="22"/>
                <w:szCs w:val="22"/>
              </w:rPr>
              <w:t>95,000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95D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DF9">
              <w:rPr>
                <w:rFonts w:ascii="Arial" w:hAnsi="Arial" w:cs="Arial"/>
                <w:sz w:val="22"/>
                <w:szCs w:val="22"/>
              </w:rPr>
              <w:t>18.2788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6B2687" w:rsidRPr="006B2687" w:rsidTr="006B268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7" w:rsidRPr="006B2687" w:rsidRDefault="006B2687" w:rsidP="006B2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CBP-83403834000000921-8920180115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CBP-83403834000000921-9020180115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CBP-83603836000000928-9720180115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CBP-83603836000000928-9820180115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CBP-83603836000000975-13120180115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CBP-83603836000000975-13820180115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CBP-83403834000001054-14220180115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CBP-83603836000001286-20920180115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CBP-83603836000001739-25920180115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CBP-83603836000001803-28020180115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CBP-83603836000002210-30820180115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CBP-83603836000002474-33820180115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CBP-83603836000002799-38720180115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CBP-83603836000002799-38820180115</w:t>
            </w:r>
            <w:bookmarkStart w:id="0" w:name="_GoBack"/>
            <w:bookmarkEnd w:id="0"/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08:20:41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CBP-83603836000002901-41120180115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CBP-83403834000003364-46620180115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CBP-83403834000004307-57220180115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CBP-83403834000004307-57120180115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08:29:07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CBP-83403834000004265-59020180115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CBP-83403834000004337-63220180115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CBP-83603836000004347-64620180115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CBP-83403834000004788-72320180115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CBP-83403834000005055-79820180115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CBP-83603836000005399-84520180115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CBP-83603836000005399-84420180115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CBP-83603836000005592-85620180115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CBP-83403834000006456-97520180115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CBP-83603836000006500-97720180115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CBP-83403834000006565-97820180115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CBP-83403834000006544-98520180115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CBP-83403834000006544-98620180115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CBP-83603836000007020-105020180115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08:59:21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CBP-83603836000007351-108020180115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CBP-83403834000007575-114920180115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CBP-83603836000007698-116520180115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CBP-83403834000008396-126820180115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CBP-83603836000008535-134820180115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CBP-83603836000008709-137720180115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CBP-83403834000009095-140920180115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CBP-83403834000009095-141020180115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CBP-83603836000009760-151220180115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09:21:03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CBP-83603836000009760-151320180115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09:24:54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CBP-83603836000010211-156220180115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CBP-83403834000010680-165720180115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CBP-83603836000010842-167820180115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CBP-83603836000010842-167920180115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CBP-83403834000011022-168620180115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CBP-83403834000011345-172120180115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09:44:27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CBP-83603836000012127-182220180115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CBP-83403834000012161-183220180115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CBP-83403834000012168-183820180115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CBP-83603836000012321-184920180115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CBP-83603836000012321-185120180115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CBP-83603836000012321-185020180115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09:50:50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CBP-83603836000012321-185220180115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CBP-83403834000013890-203920180115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CBP-83403834000013890-203820180115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CBP-83603836000014069-206620180115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CBP-83603836000014069-206720180115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CBP-83603836000014177-207620180115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CBP-83603836000014319-208320180115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CBP-83403834000014381-210520180115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CBP-83403834000014381-210420180115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CBP-83403834000014959-213520180115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CBP-83603836000014934-213720180115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CBP-83603836000014934-213820180115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10:19:56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CBP-83403834000015394-215420180115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CBP-83403834000015508-216420180115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10:23:01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CBP-83403834000015694-218120180115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CBP-83403834000015694-218220180115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CBP-83603836000015720-218320180115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CBP-83603836000015839-219120180115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CBP-83403834000015879-220420180115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CBP-83403834000015925-225620180115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CBP-83403834000015925-225520180115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CBP-83403834000017113-236820180115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CBP-83603836000017304-239320180115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CBP-83603836000017304-239220180115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CBP-83403834000017534-242920180115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CBP-83403834000018089-253120180115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CBP-83403834000018089-253220180115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CBP-83403834000018055-254820180115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10:57:45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CBP-83403834000018055-254920180115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CBP-83603836000018682-260620180115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CBP-83603836000018682-260520180115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CBP-83603836000018229-260720180115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CBP-83603836000018332-260820180115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CBP-83403834000018835-263120180115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CBP-83403834000018835-263520180115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CBP-83603836000019174-277220180115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CBP-83603836000019890-282120180115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CBP-83403834000020581-290520180115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CBP-83403834000020581-290420180115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CBP-83603836000019697-294320180115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CBP-83403834000021261-303420180115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11:42:01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CBP-83403834000021261-303320180115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CBP-83403834000021261-303220180115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CBP-83403834000021261-303520180115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CBP-83603836000021236-303820180115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CBP-83403834000021819-305120180115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CBP-83403834000021819-305020180115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CBP-83403834000022089-307020180115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CBP-83403834000022089-307120180115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11:58:58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CBP-83403834000022410-312620180115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CBP-83403834000022579-314220180115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CBP-83403834000022577-314120180115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CBP-83603836000022858-322120180115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CBP-83603836000023378-329020180115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12:18:56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CBP-83603836000023596-330220180115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CBP-83603836000023596-330420180115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CBP-83603836000023596-330520180115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CBP-83403834000023107-331520180115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CBP-83403834000024136-336620180115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CBP-83403834000024136-336720180115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CBP-83403834000023107-337620180115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CBP-83403834000023720-338920180115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12:36:16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CBP-83403834000024707-346020180115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CBP-83603836000024850-348020180115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CBP-83603836000024850-347920180115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CBP-83603836000024850-348120180115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CBP-83603836000024850-347820180115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CBP-83403834000025210-350720180115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12:45:12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CBP-83403834000025210-350820180115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CBP-83403834000025562-352920180115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CBP-83603836000025511-354520180115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CBP-83603836000025511-354620180115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CBP-83403834000025228-354920180115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CBP-83403834000025888-356120180115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12:55:42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CBP-83403834000025888-356220180115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CBP-83603836000025973-362620180115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CBP-83403834000026613-364620180115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CBP-83403834000026725-369320180115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CBP-83403834000026725-369420180115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CBP-83403834000027127-380520180115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CBP-83403834000027665-386420180115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CBP-83403834000027985-390820180115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CBP-83403834000027985-390720180115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CBP-83403834000027985-390920180115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CBP-83603836000028056-392820180115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CBP-83403834000028292-397020180115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CBP-83603836000028739-404020180115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CBP-83603836000028943-405420180115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CBP-83603836000028944-407820180115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CBP-83403834000028998-406420180115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13:40:59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CBP-83403834000029172-412720180115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CBP-83403834000030334-426620180115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CBP-83403834000030334-426520180115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CBP-83403834000030320-427220180115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13:55:41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CBP-83403834000030549-431620180115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13:55:41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CBP-83403834000030549-431720180115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CBP-83603836000031263-441320180115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CBP-83603836000031263-441420180115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CBP-83403834000031606-445520180115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CBP-83403834000031606-445420180115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CBP-83403834000031606-445620180115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CBP-83603836000031300-447720180115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CBP-83403834000032452-455920180115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CBP-83603836000032666-458220180115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14:19:08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CBP-83603836000032666-458120180115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CBP-83403834000032659-459220180115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CBP-83603836000032341-460020180115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CBP-83403834000033452-473420180115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CBP-83403834000033452-473620180115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CBP-83403834000033452-473520180115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CBP-83403834000033606-475720180115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CBP-83403834000033606-475620180115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CBP-83403834000033606-475520180115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CBP-83603836000033533-476320180115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CBP-83403834000033732-478120180115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CBP-83403834000034056-482320180115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CBP-83603836000034191-483120180115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CBP-83603836000034191-483220180115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CBP-83603836000034272-485920180115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CBP-83403834000034523-489520180115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14:39:44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CBP-83403834000034523-489620180115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CBP-83603836000034605-497020180115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14:43:03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CBP-83403834000034824-506320180115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CBP-83403834000034824-506220180115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CBP-83403834000034824-506120180115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CBP-83403834000034824-506420180115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CBP-83603836000035159-513520180115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CBP-83603836000035043-516620180115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CBP-83603836000035043-516720180115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CBP-83403834000035311-519020180115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CBP-83403834000035311-518920180115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CBP-83603836000035735-524420180115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CBP-83603836000035735-524320180115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CBP-83603836000035916-527920180115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CBP-83403834000036169-530320180115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CBP-83403834000036359-535920180115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14:57:57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CBP-83403834000036359-535820180115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CBP-83603836000036428-539120180115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CBP-83603836000036428-539220180115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CBP-83603836000036673-541920180115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CBP-83403834000037073-543120180115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CBP-83403834000037073-543320180115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CBP-83403834000037073-543420180115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CBP-83403834000037073-543520180115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CBP-83403834000037073-543220180115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CBP-83403834000037140-546120180115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CBP-83403834000037631-551320180115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15:09:26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CBP-83403834000037631-551420180115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CBP-83403834000038104-555720180115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15:13:18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CBP-83403834000038161-556520180115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CBP-83403834000038321-558720180115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CBP-83603836000038524-561720180115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CBP-83403834000038706-564120180115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CBP-83603836000038833-564520180115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CBP-83403834000038980-566220180115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CBP-83603836000039499-574020180115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CBP-83403834000039691-575920180115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15:28:13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CBP-83403834000039800-577820180115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CBP-83403834000040240-582020180115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CBP-83403834000040240-582120180115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CBP-83603836000040133-583120180115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CBP-83603836000040259-584320180115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CBP-83603836000040259-584220180115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CBP-83603836000040403-585320180115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CBP-83603836000040403-585220180115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CBP-83603836000041274-590220180115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CBP-83403834000041476-590920180115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CBP-83403834000041945-597320180115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CBP-83403834000042165-598720180115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CBP-83403834000042165-598620180115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CBP-83403834000042377-601020180115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CBP-83603836000042290-602020180115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CBP-83603836000042707-603620180115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CBP-83603836000042707-603520180115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CBP-83403834000042962-604520180115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CBP-83603836000043182-608420180115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15:52:54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CBP-83603836000043182-608320180115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CBP-83603836000043182-608520180115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CBP-83603836000043641-612720180115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CBP-83403834000043865-613520180115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CBP-83403834000043865-612920180115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CBP-83603836000044226-617420180115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CBP-83603836000044226-617520180115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CBP-83603836000044214-618520180115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15:59:10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CBP-83603836000044214-618420180115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CBP-83403834000044473-624120180115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CBP-83403834000044989-631720180115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CBP-83403834000044989-631820180115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CBP-83403834000044989-631920180115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CBP-83403834000044989-631620180115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CBP-83603836000045312-635620180115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CBP-83403834000045539-638020180115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CBP-83403834000045516-637920180115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CBP-83403834000045660-639720180115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CBP-83603836000045799-644120180115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CBP-83603836000045799-644020180115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CBP-83603836000046333-650720180115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CBP-83603836000046218-651920180115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CBP-83403834000046837-654220180115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CBP-83403834000046410-654320180115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CBP-83403834000047306-656420180115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CBP-83603836000047763-659720180115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CBP-83603836000048202-663420180115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15-Jan-2018 16:18:38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CBP-83603836000048202-663320180115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CBP-83603836000048202-663220180115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CBP-83403834000048205-665420180115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CBP-83403834000048205-665520180115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CBP-83603836000048356-665720180115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CBP-83603836000048714-667620180115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CBP-83403834000049106-670820180115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CBP-83403834000049060-672220180115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CBP-83403834000049362-672720180115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CBP-83403834000049362-672620180115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CBP-83403834000049703-673420180115</w:t>
            </w:r>
          </w:p>
        </w:tc>
      </w:tr>
      <w:tr w:rsidR="006B2687" w:rsidRPr="006B2687" w:rsidTr="006B268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15-Jan-2018 16:26:06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87" w:rsidRPr="006B2687" w:rsidRDefault="006B2687" w:rsidP="006B2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B268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CBP-83403834000049703-673320180115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6E" w:rsidRDefault="0064176E" w:rsidP="00F2487C">
      <w:r>
        <w:separator/>
      </w:r>
    </w:p>
  </w:endnote>
  <w:endnote w:type="continuationSeparator" w:id="0">
    <w:p w:rsidR="0064176E" w:rsidRDefault="0064176E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E" w:rsidRDefault="0064176E" w:rsidP="006A742D">
    <w:pPr>
      <w:pStyle w:val="Footer"/>
      <w:tabs>
        <w:tab w:val="left" w:pos="1770"/>
      </w:tabs>
    </w:pPr>
    <w:r>
      <w:tab/>
    </w:r>
  </w:p>
  <w:p w:rsidR="0064176E" w:rsidRDefault="0064176E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76E" w:rsidRDefault="0064176E">
                          <w:pPr>
                            <w:pStyle w:val="MacPacTrailer"/>
                          </w:pPr>
                        </w:p>
                        <w:p w:rsidR="0064176E" w:rsidRDefault="0064176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64176E" w:rsidRDefault="0064176E">
                    <w:pPr>
                      <w:pStyle w:val="MacPacTrailer"/>
                    </w:pPr>
                  </w:p>
                  <w:p w:rsidR="0064176E" w:rsidRDefault="0064176E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6E" w:rsidRDefault="0064176E">
    <w:pPr>
      <w:pStyle w:val="Footer"/>
    </w:pPr>
    <w:r>
      <w:tab/>
    </w:r>
  </w:p>
  <w:p w:rsidR="0064176E" w:rsidRDefault="0064176E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76E" w:rsidRDefault="0064176E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64176E" w:rsidRDefault="0064176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64176E" w:rsidRDefault="0064176E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64176E" w:rsidRDefault="0064176E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6E" w:rsidRDefault="0064176E" w:rsidP="00F2487C">
      <w:r>
        <w:separator/>
      </w:r>
    </w:p>
  </w:footnote>
  <w:footnote w:type="continuationSeparator" w:id="0">
    <w:p w:rsidR="0064176E" w:rsidRDefault="0064176E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8767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76E"/>
    <w:rsid w:val="006467D6"/>
    <w:rsid w:val="00664011"/>
    <w:rsid w:val="006A17F0"/>
    <w:rsid w:val="006A72C7"/>
    <w:rsid w:val="006A742D"/>
    <w:rsid w:val="006B2687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95DF9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5BAF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641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641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641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8597-3A3E-42A0-A26D-E1ECDFF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48</TotalTime>
  <Pages>22</Pages>
  <Words>3600</Words>
  <Characters>40576</Characters>
  <Application>Microsoft Office Word</Application>
  <DocSecurity>0</DocSecurity>
  <Lines>338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2018-01-15T16:22:00Z</dcterms:created>
  <dcterms:modified xsi:type="dcterms:W3CDTF">2018-01-15T17:33:00Z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