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03184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14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C766D" w:rsidRPr="008C766D">
        <w:rPr>
          <w:sz w:val="22"/>
          <w:szCs w:val="22"/>
          <w:lang w:val="en"/>
        </w:rPr>
        <w:t>53,000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C766D" w:rsidRPr="008C766D">
        <w:rPr>
          <w:sz w:val="22"/>
          <w:szCs w:val="22"/>
          <w:lang w:val="en"/>
        </w:rPr>
        <w:t>1740.5585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8C766D" w:rsidRPr="008C766D">
        <w:rPr>
          <w:sz w:val="22"/>
          <w:szCs w:val="22"/>
          <w:lang w:val="en"/>
        </w:rPr>
        <w:t>81,780,293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C766D" w:rsidRPr="008C766D">
        <w:rPr>
          <w:sz w:val="22"/>
          <w:szCs w:val="22"/>
          <w:lang w:val="en"/>
        </w:rPr>
        <w:t>1,064,314,120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C766D" w:rsidRPr="008C766D">
        <w:rPr>
          <w:sz w:val="22"/>
          <w:szCs w:val="22"/>
          <w:lang w:val="en"/>
        </w:rPr>
        <w:t>22,365,006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C766D" w:rsidRPr="008C766D">
        <w:rPr>
          <w:sz w:val="22"/>
          <w:szCs w:val="22"/>
          <w:lang w:val="en"/>
        </w:rPr>
        <w:t>47,200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8C766D" w:rsidRPr="008C766D">
        <w:rPr>
          <w:sz w:val="22"/>
          <w:szCs w:val="22"/>
          <w:lang w:val="en"/>
        </w:rPr>
        <w:t>19.1168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C766D" w:rsidRPr="008C766D">
        <w:rPr>
          <w:sz w:val="22"/>
          <w:szCs w:val="22"/>
          <w:lang w:val="en"/>
        </w:rPr>
        <w:t>73,888,348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C766D" w:rsidRPr="008C766D">
        <w:rPr>
          <w:sz w:val="22"/>
          <w:szCs w:val="22"/>
          <w:lang w:val="en"/>
        </w:rPr>
        <w:t>947,922,105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C766D" w:rsidRPr="008C766D">
        <w:rPr>
          <w:sz w:val="22"/>
          <w:szCs w:val="22"/>
          <w:lang w:val="en"/>
        </w:rPr>
        <w:t>20,683,970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914"/>
      </w:tblGrid>
      <w:tr w:rsidR="003E0113" w:rsidRPr="00D647F7" w:rsidTr="00031847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151" w:type="pct"/>
          </w:tcPr>
          <w:p w:rsidR="003E0113" w:rsidRPr="00E61773" w:rsidRDefault="0003184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31847">
              <w:rPr>
                <w:rFonts w:ascii="Arial" w:hAnsi="Arial" w:cs="Arial"/>
                <w:sz w:val="22"/>
                <w:szCs w:val="22"/>
              </w:rPr>
              <w:t>14 November 2017</w:t>
            </w:r>
          </w:p>
        </w:tc>
      </w:tr>
      <w:tr w:rsidR="003E0113" w:rsidRPr="00D647F7" w:rsidTr="00031847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8C766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C766D">
              <w:rPr>
                <w:rFonts w:ascii="Arial" w:hAnsi="Arial" w:cs="Arial"/>
                <w:sz w:val="22"/>
                <w:szCs w:val="22"/>
              </w:rPr>
              <w:t>53,000</w:t>
            </w:r>
          </w:p>
        </w:tc>
      </w:tr>
      <w:tr w:rsidR="003E0113" w:rsidRPr="00D647F7" w:rsidTr="00031847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3E0113" w:rsidRDefault="008C766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C766D">
              <w:rPr>
                <w:rFonts w:ascii="Arial" w:hAnsi="Arial" w:cs="Arial"/>
                <w:sz w:val="22"/>
                <w:szCs w:val="22"/>
              </w:rPr>
              <w:t>1740.5585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07"/>
      </w:tblGrid>
      <w:tr w:rsidR="008C766D" w:rsidRPr="008C766D" w:rsidTr="008C766D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6D" w:rsidRPr="008C766D" w:rsidRDefault="008C766D" w:rsidP="008C7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6D" w:rsidRPr="008C766D" w:rsidRDefault="008C766D" w:rsidP="008C7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6D" w:rsidRPr="008C766D" w:rsidRDefault="008C766D" w:rsidP="008C7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6D" w:rsidRPr="008C766D" w:rsidRDefault="008C766D" w:rsidP="008C7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6D" w:rsidRPr="008C766D" w:rsidRDefault="008C766D" w:rsidP="008C7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08:10:46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1743.0000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84203842000004010-E0Xc7V9t4JcK20171114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84403844000005293-E0Xc7V9t4N1020171114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84403844000006560-E0Xc7V9t4PtW20171114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84403844000007613-E0Xc7V9t4SLL20171114</w:t>
            </w:r>
          </w:p>
        </w:tc>
      </w:tr>
      <w:tr w:rsidR="008C766D" w:rsidRPr="008C766D" w:rsidTr="008C766D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14-Nov-2017 08:22:43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84203842000008229-E0Xc7V9t4TZm20171114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84403844000008907-E0Xc7V9t4Uem20171114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84403844000008907-E0Xc7V9t4Ueo20171114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84203842000008853-E0Xc7V9t4VPB20171114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84403844000009380-E0Xc7V9t4VfY20171114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84403844000009380-E0Xc7V9t4VfW20171114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84403844000009380-E0Xc7V9t4VfU20171114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84203842000009783-E0Xc7V9t4X3I20171114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84203842000010187-E0Xc7V9t4XnP20171114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84403844000010268-E0Xc7V9t4XtS20171114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84403844000012762-E0Xc7V9t4cIE20171114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84403844000013874-E0Xc7V9t4f8V20171114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84403844000014520-E0Xc7V9t4fwV20171114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84203842000015307-E0Xc7V9t4jgl20171114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08:46:11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84203842000016018-E0Xc7V9t4kYk20171114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08:46:11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84203842000016018-E0Xc7V9t4kYi20171114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84403844000017480-E0Xc7V9t4otk20171114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84203842000017758-E0Xc7V9t4qEs20171114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08:59:34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84403844000018715-E0Xc7V9t4taW20171114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84403844000019396-E0Xc7V9t4w9F20171114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84403844000020712-E0Xc7V9t50ll20171114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84203842000020859-E0Xc7V9t51o120171114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84203842000020859-E0Xc7V9t51ny20171114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84403844000021316-E0Xc7V9t52ao20171114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84403844000023963-E0Xc7V9t5B2i20171114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84203842000024235-E0Xc7V9t5BR320171114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84203842000024235-E0Xc7V9t5BR120171114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84403844000024488-E0Xc7V9t5CMQ20171114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09:36:24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84203842000026332-E0Xc7V9t5JSx20171114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14-Nov-2017 09:45:42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84403844000028259-E0Xc7V9t5P9920171114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84203842000028344-E0Xc7V9t5POY20171114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84203842000028344-E0Xc7V9t5POW20171114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84403844000029904-E0Xc7V9t5Tgk20171114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84203842000029944-E0Xc7V9t5U1j20171114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84403844000030196-E0Xc7V9t5Wrw20171114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84403844000030196-E0Xc7V9t5Wru20171114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84203842000032840-E0Xc7V9t5c7h20171114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84203842000033061-E0Xc7V9t5ciQ20171114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84203842000033061-E0Xc7V9t5ciS20171114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84203842000033061-E0Xc7V9t5ciO20171114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84403844000035229-E0Xc7V9t5jkb20171114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84403844000035229-E0Xc7V9t5jkd20171114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84203842000037414-E0Xc7V9t5qTH20171114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84203842000037414-E0Xc7V9t5qTF20171114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84403844000037466-E0Xc7V9t5qea20171114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84403844000037466-E0Xc7V9t5qec20171114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84203842000037677-E0Xc7V9t5rdG20171114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84203842000037677-E0Xc7V9t5rdI20171114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10:51:53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84203842000039531-E0Xc7V9t5xsy20171114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84203842000040317-E0Xc7V9t5z5N20171114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11:01:07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84403844000041800-E0Xc7V9t62BR20171114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84403844000042088-E0Xc7V9t63NF20171114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84203842000042586-E0Xc7V9t65Me20171114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84403844000043058-E0Xc7V9t66xu20171114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84403844000043058-E0Xc7V9t66xw20171114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84203842000043768-E0Xc7V9t6B1f20171114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84203842000046815-E0Xc7V9t6IIZ20171114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84203842000044994-E0Xc7V9t6Ka520171114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14-Nov-2017 11:44:01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84203842000049087-E0Xc7V9t6LwE20171114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84203842000048991-E0Xc7V9t6OAx20171114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11:55:16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84203842000050998-E0Xc7V9t6RZT20171114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84203842000051013-E0Xc7V9t6S2720171114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84203842000053827-E0Xc7V9t6ZQq20171114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84403844000054278-E0Xc7V9t6bSI20171114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84403844000054278-E0Xc7V9t6bSK20171114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84403844000054278-E0Xc7V9t6bSM20171114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84403844000054334-E0Xc7V9t6dFJ20171114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84203842000056067-E0Xc7V9t6g6d20171114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84203842000056067-E0Xc7V9t6g6b20171114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84203842000056067-E0Xc7V9t6g6Z20171114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84203842000056416-E0Xc7V9t6gpx20171114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84203842000056416-E0Xc7V9t6gpv20171114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84403844000056793-E0Xc7V9t6jWv20171114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84403844000056793-E0Xc7V9t6jWt20171114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84203842000057765-E0Xc7V9t6mMY20171114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84403844000059220-E0Xc7V9t6rTL20171114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84403844000063878-E0Xc7V9t6zYT20171114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84403844000063878-E0Xc7V9t6zYR20171114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84403844000064795-E0Xc7V9t72pe20171114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84403844000064795-E0Xc7V9t72pc20171114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84203842000065321-E0Xc7V9t74aY20171114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84403844000065252-E0Xc7V9t74aW20171114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84203842000065618-E0Xc7V9t75bz20171114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84203842000066979-E0Xc7V9t78KH20171114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84203842000069322-E0Xc7V9t7Gqe20171114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84203842000069322-E0Xc7V9t7Gqc20171114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13:39:32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84203842000069601-E0Xc7V9t7Hm620171114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14-Nov-2017 13:42:16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84403844000070112-E0Xc7V9t7JX820171114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84403844000070112-E0Xc7V9t7JXB20171114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13:43:58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84403844000069549-E0Xc7V9t7KUR20171114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13:48:52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84403844000071164-E0Xc7V9t7N8820171114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84403844000071938-E0Xc7V9t7RkX20171114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84403844000073538-E0Xc7V9t7T6i20171114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84403844000077389-E0Xc7V9t7aVf20171114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84403844000077389-E0Xc7V9t7aVc20171114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84403844000077968-E0Xc7V9t7bEw20171114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84403844000078553-E0Xc7V9t7cxg20171114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84203842000078382-E0Xc7V9t7cxe20171114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84403844000080136-E0Xc7V9t7ekG20171114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84203842000081986-E0Xc7V9t7iZu20171114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84203842000081986-E0Xc7V9t7iZz20171114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84203842000081986-E0Xc7V9t7iar20171114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84203842000081986-E0Xc7V9t7iau20171114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84203842000083083-E0Xc7V9t7kRH20171114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84203842000083128-E0Xc7V9t7kU820171114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84203842000083128-E0Xc7V9t7kUA20171114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84203842000086260-E0Xc7V9t7r3E20171114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84203842000086260-E0Xc7V9t7r3C20171114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84403844000087092-E0Xc7V9t7t2v20171114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84403844000087708-E0Xc7V9t7uBf20171114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84203842000089026-E0Xc7V9t7yLZ20171114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14:48:33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84203842000090493-E0Xc7V9t820720171114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14:48:33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84203842000090493-E0Xc7V9t820520171114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14:48:33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84203842000090493-E0Xc7V9t820320171114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14:52:48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84403844000092230-E0Xc7V9t84wd20171114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14:52:48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84403844000092230-E0Xc7V9t84wb20171114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14-Nov-2017 14:55:17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84403844000092758-E0Xc7V9t87Ob20171114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84403844000094022-E0Xc7V9t89HW20171114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84403844000094022-E0Xc7V9t89HU20171114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84203842000095288-E0Xc7V9t8Enb20171114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84203842000096851-E0Xc7V9t8JSu20171114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84203842000096851-E0Xc7V9t8JWZ20171114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84403844000098594-E0Xc7V9t8Nl420171114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84403844000100425-E0Xc7V9t8Sem20171114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84203842000102164-E0Xc7V9t8XRJ20171114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84203842000103002-E0Xc7V9t8ZIB20171114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84203842000103002-E0Xc7V9t8ZID20171114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84403844000103879-E0Xc7V9t8c4b20171114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84403844000103879-E0Xc7V9t8c4h20171114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84203842000104380-E0Xc7V9t8cat20171114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84203842000104380-E0Xc7V9t8car20171114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84403844000105687-E0Xc7V9t8gYw20171114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15:31:22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84403844000107171-E0Xc7V9t8jS220171114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15:31:22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84403844000107171-E0Xc7V9t8jRx20171114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15:31:22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84403844000107171-E0Xc7V9t8jS020171114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15:35:59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84203842000109348-E0Xc7V9t8oSm20171114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84203842000110256-E0Xc7V9t8plK20171114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84403844000111784-E0Xc7V9t8tcJ20171114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84403844000112514-E0Xc7V9t8vXO20171114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15:46:57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84403844000114040-E0Xc7V9t8zO120171114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84403844000115116-E0Xc7V9t955T20171114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15:59:04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84203842000117947-E0Xc7V9t98Wh20171114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15:59:04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84203842000117947-E0Xc7V9t98Wf20171114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84403844000120207-E0Xc7V9t9B4820171114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84403844000120208-E0Xc7V9t9B4A20171114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14-Nov-2017 16:02:52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84203842000120904-E0Xc7V9t9Bpa20171114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84403844000121897-E0Xc7V9t9DHU20171114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84403844000121897-E0Xc7V9t9DHW20171114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84403844000122714-E0Xc7V9t9Ejy20171114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84203842000123850-E0Xc7V9t9Gz220171114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84203842000123850-E0Xc7V9t9Gz420171114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84403844000125421-E0Xc7V9t9Iwd20171114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84403844000125421-E0Xc7V9t9Iwb20171114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84403844000126208-E0Xc7V9t9K2420171114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84203842000126509-E0Xc7V9t9KcL20171114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84203842000126509-E0Xc7V9t9KcP20171114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84203842000126509-E0Xc7V9t9KcN20171114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84203842000126509-E0Xc7V9t9KcJ20171114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84403844000127327-E0Xc7V9t9Lre20171114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84403844000128251-E0Xc7V9t9PmV20171114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84403844000130795-E0Xc7V9t9Qi020171114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84403844000131805-E0Xc7V9t9SWr20171114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84203842000133624-E0Xc7V9t9WOG20171114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84403844000132261-E0Xc7V9t9WO420171114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914"/>
      </w:tblGrid>
      <w:tr w:rsidR="003E0113" w:rsidRPr="00D647F7" w:rsidTr="00031847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151" w:type="pct"/>
          </w:tcPr>
          <w:p w:rsidR="003E0113" w:rsidRPr="00E61773" w:rsidRDefault="0003184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31847">
              <w:rPr>
                <w:rFonts w:ascii="Arial" w:hAnsi="Arial" w:cs="Arial"/>
                <w:sz w:val="22"/>
                <w:szCs w:val="22"/>
              </w:rPr>
              <w:t>14 November 2017</w:t>
            </w:r>
          </w:p>
        </w:tc>
      </w:tr>
      <w:tr w:rsidR="003E0113" w:rsidRPr="00D647F7" w:rsidTr="00031847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8C766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C766D">
              <w:rPr>
                <w:rFonts w:ascii="Arial" w:hAnsi="Arial" w:cs="Arial"/>
                <w:sz w:val="22"/>
                <w:szCs w:val="22"/>
              </w:rPr>
              <w:t>47,200</w:t>
            </w:r>
          </w:p>
        </w:tc>
      </w:tr>
      <w:tr w:rsidR="003E0113" w:rsidRPr="00D647F7" w:rsidTr="00031847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8C766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C766D">
              <w:rPr>
                <w:rFonts w:ascii="Arial" w:hAnsi="Arial" w:cs="Arial"/>
                <w:sz w:val="22"/>
                <w:szCs w:val="22"/>
              </w:rPr>
              <w:t>19.1168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lastRenderedPageBreak/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8C766D" w:rsidRPr="008C766D" w:rsidTr="008C766D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r w:rsidRPr="008C76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6D" w:rsidRPr="008C766D" w:rsidRDefault="008C766D" w:rsidP="008C7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6D" w:rsidRPr="008C766D" w:rsidRDefault="008C766D" w:rsidP="008C7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6D" w:rsidRPr="008C766D" w:rsidRDefault="008C766D" w:rsidP="008C7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6D" w:rsidRPr="008C766D" w:rsidRDefault="008C766D" w:rsidP="008C7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6D" w:rsidRPr="008C766D" w:rsidRDefault="008C766D" w:rsidP="008C7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08:02:10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BLO-83403834000001380-4820171114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BLO-83603836000006028-29320171114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08:17:28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BLO-83403834000007579-32420171114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08:17:28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BLO-83403834000007579-32520171114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BLO-83403834000008655-44820171114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BLO-83403834000008655-44720171114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BLO-83403834000010318-52320171114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BLO-83403834000010318-52420171114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BLO-83603836000011591-56220171114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BLO-83403834000010861-56920171114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BLO-83403834000010901-57220171114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BLO-83603836000012056-58820171114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08:29:44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BLO-83603836000012828-69120171114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08:32:49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BLO-83603836000013810-72820171114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08:37:26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BLO-83603836000018326-80920171114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08:37:26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BLO-83603836000018326-80820171114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08:43:22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BLO-83603836000020762-86320171114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08:43:22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BLO-83603836000020762-86220171114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08:46:12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BLO-83403834000020483-88920171114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BLO-83403834000027767-101120171114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BLO-83403834000027767-101020171114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BLO-83403834000028240-105120171114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BLO-83403834000030020-107820171114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BLO-83403834000030020-107720171114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BLO-83603836000031318-109520171114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BLO-83403834000031085-113120171114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BLO-83603836000035835-124620171114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14-Nov-2017 09:28:56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BLO-83403834000035435-125720171114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BLO-83403834000036178-129520171114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BLO-83403834000036178-129620171114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BLO-83603836000039380-134520171114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09:56:37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BLO-83603836000046898-154820171114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BLO-83403834000045122-158120171114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BLO-83603836000047341-158720171114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BLO-83403834000050404-171820171114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BLO-83403834000050404-171920171114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10:21:32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BLO-83403834000050867-176220171114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10:21:32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BLO-83403834000050867-176120171114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BLO-83403834000051157-177420171114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BLO-83403834000051157-178920171114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BLO-83603836000054391-179720171114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BLO-83603836000056279-187120171114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10:46:24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BLO-83403834000056304-191920171114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10:51:53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BLO-83603836000059098-196920171114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BLO-83403834000059524-207220171114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11:08:11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BLO-83403834000060248-216920171114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11:23:33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BLO-83603836000064865-232920171114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BLO-83603836000066362-234120171114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BLO-83603836000066362-234220171114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BLO-83603836000066362-234320171114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11:32:29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BLO-83403834000065797-239620171114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11:32:29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BLO-83403834000065797-239520171114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11:38:38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BLO-83603836000069161-241620171114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11:38:38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BLO-83603836000069161-241520171114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11:47:03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BLO-83403834000068898-247020171114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BLO-83403834000072205-260120171114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14-Nov-2017 12:00:17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BLO-83403834000072205-260220171114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BLO-83603836000075906-263320171114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BLO-83603836000075906-266920171114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BLO-83403834000075905-275520171114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BLO-83603836000080908-289920171114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BLO-83403834000078771-293520171114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BLO-83403834000080859-300720171114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12:44:55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BLO-83603836000083410-301620171114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12:59:26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BLO-83403834000083053-312820171114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BLO-83603836000089526-327920171114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BLO-83603836000089526-327820171114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BLO-83403834000087484-329620171114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BLO-83603836000092118-340920171114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BLO-83603836000092118-340820171114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BLO-83403834000090245-342620171114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BLO-83603836000092437-343620171114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BLO-83403834000090439-347120171114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13:42:29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BLO-83403834000091024-347820171114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13:42:29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BLO-83403834000091024-347720171114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BLO-83403834000091724-351320171114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13:59:18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BLO-83603836000096141-363620171114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BLO-83403834000097255-371220171114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BLO-83603836000099477-371720171114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14:10:33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BLO-83603836000099477-371820171114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BLO-83403834000097349-377020171114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BLO-83403834000100782-381120171114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BLO-83403834000101607-382720171114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BLO-83403834000101836-383820171114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BLO-83403834000101607-383220171114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14-Nov-2017 14:33:03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BLO-83403834000102761-385920171114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14:40:15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BLO-83403834000106013-393520171114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BLO-83603836000108593-396920171114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BLO-83603836000108593-397020171114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14:43:23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BLO-83603836000109134-399620171114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14:50:44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BLO-83403834000109126-407720171114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14:55:17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BLO-83403834000110380-415520171114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BLO-83603836000115105-428220171114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BLO-83603836000115105-428320171114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BLO-83603836000115105-428420171114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BLO-83403834000113355-432020171114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BLO-83403834000113355-431920171114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BLO-83403834000116997-439720171114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BLO-83603836000119279-439820171114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BLO-83603836000119279-439920171114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BLO-83603836000119304-440020171114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BLO-83603836000120574-442620171114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BLO-83403834000118724-447220171114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BLO-83403834000120305-451520171114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BLO-83403834000120305-451620171114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BLO-83603836000124368-459520171114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BLO-83403834000123292-462820171114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BLO-83403834000123292-462920171114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BLO-83403834000124104-464320171114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BLO-83603836000130466-478520171114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15:41:46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BLO-83603836000130466-478220171114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BLO-83403834000128914-486820171114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BLO-83403834000128914-486920171114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BLO-83603836000133008-492720171114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14-Nov-2017 15:49:05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BLO-83603836000133008-494320171114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BLO-83603836000135152-499020171114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15:54:19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BLO-83603836000134657-501020171114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15:54:19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BLO-83603836000134657-501320171114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BLO-83603836000136188-502620171114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15:58:46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BLO-83603836000136188-510220171114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BLO-83403834000136744-516320171114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BLO-83403834000139611-521920171114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BLO-83403834000139611-522020171114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BLO-83403834000140181-525220171114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BLO-83403834000140181-525120171114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BLO-83603836000143159-526620171114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BLO-83603836000144718-530720171114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BLO-83603836000146830-534520171114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BLO-83603836000147094-534820171114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BLO-83603836000147094-534620171114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BLO-83603836000147094-534720171114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BLO-83603836000148307-538820171114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BLO-83403834000145909-539020171114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BLO-83403834000146263-539820171114</w:t>
            </w:r>
          </w:p>
        </w:tc>
      </w:tr>
      <w:tr w:rsidR="008C766D" w:rsidRPr="008C766D" w:rsidTr="008C766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14-Nov-2017 16:23:02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6D" w:rsidRPr="008C766D" w:rsidRDefault="008C766D" w:rsidP="008C76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C766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BLO-83403834000146263-539920171114</w:t>
            </w:r>
          </w:p>
        </w:tc>
      </w:tr>
      <w:bookmarkEnd w:id="0"/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031847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1847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C766D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3F4D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5">
    <w:name w:val="xl65"/>
    <w:basedOn w:val="Normal"/>
    <w:rsid w:val="008C766D"/>
    <w:pPr>
      <w:spacing w:before="100" w:beforeAutospacing="1" w:after="100" w:afterAutospacing="1"/>
    </w:pPr>
    <w:rPr>
      <w:lang w:eastAsia="en-GB"/>
    </w:rPr>
  </w:style>
  <w:style w:type="paragraph" w:customStyle="1" w:styleId="xl66">
    <w:name w:val="xl66"/>
    <w:basedOn w:val="Normal"/>
    <w:rsid w:val="008C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7">
    <w:name w:val="xl67"/>
    <w:basedOn w:val="Normal"/>
    <w:rsid w:val="008C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8">
    <w:name w:val="xl68"/>
    <w:basedOn w:val="Normal"/>
    <w:rsid w:val="008C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8C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8C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1">
    <w:name w:val="xl71"/>
    <w:basedOn w:val="Normal"/>
    <w:rsid w:val="008C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2">
    <w:name w:val="xl72"/>
    <w:basedOn w:val="Normal"/>
    <w:rsid w:val="008C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8C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8C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8C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8C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8C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BBC7-DB30-4F84-BA0A-F9359E29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15</TotalTime>
  <Pages>12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2017-11-14T15:35:00Z</dcterms:created>
  <dcterms:modified xsi:type="dcterms:W3CDTF">2017-11-14T17:26:00Z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