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5C857C5A" w:rsidR="00D647F7" w:rsidRPr="00D647F7" w:rsidRDefault="000E637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43F98C52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E637B" w:rsidRPr="000E637B">
        <w:rPr>
          <w:sz w:val="22"/>
          <w:szCs w:val="22"/>
          <w:lang w:val="en"/>
        </w:rPr>
        <w:t>203,066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E637B" w:rsidRPr="000E637B">
        <w:rPr>
          <w:sz w:val="22"/>
          <w:szCs w:val="22"/>
          <w:lang w:val="en"/>
        </w:rPr>
        <w:t>1493.696</w:t>
      </w:r>
      <w:r w:rsidR="000E637B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E637B" w:rsidRPr="000E637B">
        <w:rPr>
          <w:sz w:val="22"/>
          <w:szCs w:val="22"/>
          <w:lang w:val="en"/>
        </w:rPr>
        <w:t>67,042,654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E637B" w:rsidRPr="000E637B">
        <w:rPr>
          <w:sz w:val="22"/>
          <w:szCs w:val="22"/>
          <w:lang w:val="en"/>
        </w:rPr>
        <w:t>1,056,858,857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0E637B" w:rsidRPr="000E637B">
        <w:rPr>
          <w:sz w:val="22"/>
          <w:szCs w:val="22"/>
          <w:lang w:val="en"/>
        </w:rPr>
        <w:t>6,964,868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10617538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E637B" w:rsidRPr="000E637B">
        <w:rPr>
          <w:sz w:val="22"/>
          <w:szCs w:val="22"/>
          <w:lang w:val="en"/>
        </w:rPr>
        <w:t>180,802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E637B" w:rsidRPr="000E637B">
        <w:rPr>
          <w:sz w:val="22"/>
          <w:szCs w:val="22"/>
          <w:lang w:val="en"/>
        </w:rPr>
        <w:t>16.7529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E637B" w:rsidRPr="000E637B">
        <w:rPr>
          <w:sz w:val="22"/>
          <w:szCs w:val="22"/>
          <w:lang w:val="en"/>
        </w:rPr>
        <w:t>58,766,365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E637B" w:rsidRPr="000E637B">
        <w:rPr>
          <w:sz w:val="22"/>
          <w:szCs w:val="22"/>
          <w:lang w:val="en"/>
        </w:rPr>
        <w:t>941,397,536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0E637B" w:rsidRPr="000E637B">
        <w:rPr>
          <w:sz w:val="22"/>
          <w:szCs w:val="22"/>
          <w:lang w:val="en"/>
        </w:rPr>
        <w:t>6,203,265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bookmarkStart w:id="0" w:name="_GoBack"/>
      <w:bookmarkEnd w:id="0"/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9478FAB" w:rsidR="003E0113" w:rsidRPr="00E61773" w:rsidRDefault="000E637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14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44A949DD" w:rsidR="003E0113" w:rsidRPr="00E87BD1" w:rsidRDefault="000E6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203,066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1617D43E" w:rsidR="003E0113" w:rsidRPr="003E0113" w:rsidRDefault="000E6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1493.696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0E637B" w:rsidRPr="000E637B" w14:paraId="2F6F62EB" w14:textId="77777777" w:rsidTr="000E637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5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1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4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B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6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F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E637B" w:rsidRPr="000E637B" w14:paraId="006C2CFD" w14:textId="77777777" w:rsidTr="000E637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ABA8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04784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4539D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A4E0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DBFF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AF6F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637B" w:rsidRPr="000E637B" w14:paraId="2E0FB0D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C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7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D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7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C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2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1458296</w:t>
            </w:r>
          </w:p>
        </w:tc>
      </w:tr>
      <w:tr w:rsidR="000E637B" w:rsidRPr="000E637B" w14:paraId="61FF355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AA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E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E7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E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3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6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1458292</w:t>
            </w:r>
          </w:p>
        </w:tc>
      </w:tr>
      <w:tr w:rsidR="000E637B" w:rsidRPr="000E637B" w14:paraId="730A386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6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5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2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7B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4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5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1458294</w:t>
            </w:r>
          </w:p>
        </w:tc>
      </w:tr>
      <w:tr w:rsidR="000E637B" w:rsidRPr="000E637B" w14:paraId="5A94A3A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A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2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B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2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A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B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1458290</w:t>
            </w:r>
          </w:p>
        </w:tc>
      </w:tr>
      <w:tr w:rsidR="000E637B" w:rsidRPr="000E637B" w14:paraId="3C2493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45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7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6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E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F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7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1458288</w:t>
            </w:r>
          </w:p>
        </w:tc>
      </w:tr>
      <w:tr w:rsidR="000E637B" w:rsidRPr="000E637B" w14:paraId="4B6E880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8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2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69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B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E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9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1458286</w:t>
            </w:r>
          </w:p>
        </w:tc>
      </w:tr>
      <w:tr w:rsidR="000E637B" w:rsidRPr="000E637B" w14:paraId="0F1A95D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BE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6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2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1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E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8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1455852</w:t>
            </w:r>
          </w:p>
        </w:tc>
      </w:tr>
      <w:tr w:rsidR="000E637B" w:rsidRPr="000E637B" w14:paraId="6F1481C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6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B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7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4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F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D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1455850</w:t>
            </w:r>
          </w:p>
        </w:tc>
      </w:tr>
      <w:tr w:rsidR="000E637B" w:rsidRPr="000E637B" w14:paraId="0FAF762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9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2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E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DF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B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F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1455848</w:t>
            </w:r>
          </w:p>
        </w:tc>
      </w:tr>
      <w:tr w:rsidR="000E637B" w:rsidRPr="000E637B" w14:paraId="06E0458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0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6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C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A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A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1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1452017</w:t>
            </w:r>
          </w:p>
        </w:tc>
      </w:tr>
      <w:tr w:rsidR="000E637B" w:rsidRPr="000E637B" w14:paraId="7393ECC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7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E8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4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4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0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53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1450490</w:t>
            </w:r>
          </w:p>
        </w:tc>
      </w:tr>
      <w:tr w:rsidR="000E637B" w:rsidRPr="000E637B" w14:paraId="4C386C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F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E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5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7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6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8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1447127</w:t>
            </w:r>
          </w:p>
        </w:tc>
      </w:tr>
      <w:tr w:rsidR="000E637B" w:rsidRPr="000E637B" w14:paraId="295C358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2D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2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D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5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1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6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1445555</w:t>
            </w:r>
          </w:p>
        </w:tc>
      </w:tr>
      <w:tr w:rsidR="000E637B" w:rsidRPr="000E637B" w14:paraId="3B0941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49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6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7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7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4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0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1442391</w:t>
            </w:r>
          </w:p>
        </w:tc>
      </w:tr>
      <w:tr w:rsidR="000E637B" w:rsidRPr="000E637B" w14:paraId="66C592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5E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8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D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D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C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A4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1440785</w:t>
            </w:r>
          </w:p>
        </w:tc>
      </w:tr>
      <w:tr w:rsidR="000E637B" w:rsidRPr="000E637B" w14:paraId="3F6A4DD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C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0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B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2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5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6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1437383</w:t>
            </w:r>
          </w:p>
        </w:tc>
      </w:tr>
      <w:tr w:rsidR="000E637B" w:rsidRPr="000E637B" w14:paraId="74B9097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E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0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B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6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9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0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1437381</w:t>
            </w:r>
          </w:p>
        </w:tc>
      </w:tr>
      <w:tr w:rsidR="000E637B" w:rsidRPr="000E637B" w14:paraId="3EE84D6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6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F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D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F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5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1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1437379</w:t>
            </w:r>
          </w:p>
        </w:tc>
      </w:tr>
      <w:tr w:rsidR="000E637B" w:rsidRPr="000E637B" w14:paraId="5F5E9EA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C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D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7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8D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7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1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1436779</w:t>
            </w:r>
          </w:p>
        </w:tc>
      </w:tr>
      <w:tr w:rsidR="000E637B" w:rsidRPr="000E637B" w14:paraId="42206E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A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D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D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BF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A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B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1434840</w:t>
            </w:r>
          </w:p>
        </w:tc>
      </w:tr>
      <w:tr w:rsidR="000E637B" w:rsidRPr="000E637B" w14:paraId="565F61B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D7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C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A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3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1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2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1434838</w:t>
            </w:r>
          </w:p>
        </w:tc>
      </w:tr>
      <w:tr w:rsidR="000E637B" w:rsidRPr="000E637B" w14:paraId="4BD1CC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E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4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6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F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E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4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1431787</w:t>
            </w:r>
          </w:p>
        </w:tc>
      </w:tr>
      <w:tr w:rsidR="000E637B" w:rsidRPr="000E637B" w14:paraId="516DB86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B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6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3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C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E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F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1422462</w:t>
            </w:r>
          </w:p>
        </w:tc>
      </w:tr>
      <w:tr w:rsidR="000E637B" w:rsidRPr="000E637B" w14:paraId="6DA81D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6A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E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E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2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B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3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1422460</w:t>
            </w:r>
          </w:p>
        </w:tc>
      </w:tr>
      <w:tr w:rsidR="000E637B" w:rsidRPr="000E637B" w14:paraId="471674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F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7C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D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3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A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1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1422458</w:t>
            </w:r>
          </w:p>
        </w:tc>
      </w:tr>
      <w:tr w:rsidR="000E637B" w:rsidRPr="000E637B" w14:paraId="6D37E0C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E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BA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C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6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B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A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1422456</w:t>
            </w:r>
          </w:p>
        </w:tc>
      </w:tr>
      <w:tr w:rsidR="000E637B" w:rsidRPr="000E637B" w14:paraId="4545905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07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E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0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4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E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0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1414230</w:t>
            </w:r>
          </w:p>
        </w:tc>
      </w:tr>
      <w:tr w:rsidR="000E637B" w:rsidRPr="000E637B" w14:paraId="35FE7A2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5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D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F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C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F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A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1412023</w:t>
            </w:r>
          </w:p>
        </w:tc>
      </w:tr>
      <w:tr w:rsidR="000E637B" w:rsidRPr="000E637B" w14:paraId="4CD50B6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F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8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7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9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0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1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1410267</w:t>
            </w:r>
          </w:p>
        </w:tc>
      </w:tr>
      <w:tr w:rsidR="000E637B" w:rsidRPr="000E637B" w14:paraId="7CFE4C7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A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8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1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1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D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9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1409719</w:t>
            </w:r>
          </w:p>
        </w:tc>
      </w:tr>
      <w:tr w:rsidR="000E637B" w:rsidRPr="000E637B" w14:paraId="6CED3B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E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3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9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4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D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A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1404734</w:t>
            </w:r>
          </w:p>
        </w:tc>
      </w:tr>
      <w:tr w:rsidR="000E637B" w:rsidRPr="000E637B" w14:paraId="038481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50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C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3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6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3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D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1402015</w:t>
            </w:r>
          </w:p>
        </w:tc>
      </w:tr>
      <w:tr w:rsidR="000E637B" w:rsidRPr="000E637B" w14:paraId="4F5146F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4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3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6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20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0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2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1399682</w:t>
            </w:r>
          </w:p>
        </w:tc>
      </w:tr>
      <w:tr w:rsidR="000E637B" w:rsidRPr="000E637B" w14:paraId="6603903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D2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2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0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E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9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0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1399680</w:t>
            </w:r>
          </w:p>
        </w:tc>
      </w:tr>
      <w:tr w:rsidR="000E637B" w:rsidRPr="000E637B" w14:paraId="3BD20BF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4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D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3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B7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7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3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1399260</w:t>
            </w:r>
          </w:p>
        </w:tc>
      </w:tr>
      <w:tr w:rsidR="000E637B" w:rsidRPr="000E637B" w14:paraId="36B57F8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B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7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B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7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7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1396911</w:t>
            </w:r>
          </w:p>
        </w:tc>
      </w:tr>
      <w:tr w:rsidR="000E637B" w:rsidRPr="000E637B" w14:paraId="75A946D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49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7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C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C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B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1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1396887</w:t>
            </w:r>
          </w:p>
        </w:tc>
      </w:tr>
      <w:tr w:rsidR="000E637B" w:rsidRPr="000E637B" w14:paraId="13C7EAD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E7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5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4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AD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2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D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1396769</w:t>
            </w:r>
          </w:p>
        </w:tc>
      </w:tr>
      <w:tr w:rsidR="000E637B" w:rsidRPr="000E637B" w14:paraId="523718E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B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B3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8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C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5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6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1393579</w:t>
            </w:r>
          </w:p>
        </w:tc>
      </w:tr>
      <w:tr w:rsidR="000E637B" w:rsidRPr="000E637B" w14:paraId="626854D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C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8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C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F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4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D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1392418</w:t>
            </w:r>
          </w:p>
        </w:tc>
      </w:tr>
      <w:tr w:rsidR="000E637B" w:rsidRPr="000E637B" w14:paraId="3FABD71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86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F1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6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F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0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A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1392403</w:t>
            </w:r>
          </w:p>
        </w:tc>
      </w:tr>
      <w:tr w:rsidR="000E637B" w:rsidRPr="000E637B" w14:paraId="4035B58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FF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4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C1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A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4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F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1390406</w:t>
            </w:r>
          </w:p>
        </w:tc>
      </w:tr>
      <w:tr w:rsidR="000E637B" w:rsidRPr="000E637B" w14:paraId="7225EB7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F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E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8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5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4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B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1385274</w:t>
            </w:r>
          </w:p>
        </w:tc>
      </w:tr>
      <w:tr w:rsidR="000E637B" w:rsidRPr="000E637B" w14:paraId="1ADAD7F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C8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3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4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F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9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1385232</w:t>
            </w:r>
          </w:p>
        </w:tc>
      </w:tr>
      <w:tr w:rsidR="000E637B" w:rsidRPr="000E637B" w14:paraId="5C3F0A7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E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6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3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B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D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D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1380865</w:t>
            </w:r>
          </w:p>
        </w:tc>
      </w:tr>
      <w:tr w:rsidR="000E637B" w:rsidRPr="000E637B" w14:paraId="6D43C9B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A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75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2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2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D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2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1378879</w:t>
            </w:r>
          </w:p>
        </w:tc>
      </w:tr>
      <w:tr w:rsidR="000E637B" w:rsidRPr="000E637B" w14:paraId="0A9E1B2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3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57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5B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A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B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D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1378877</w:t>
            </w:r>
          </w:p>
        </w:tc>
      </w:tr>
      <w:tr w:rsidR="000E637B" w:rsidRPr="000E637B" w14:paraId="085AC7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F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82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A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8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6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C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1372917</w:t>
            </w:r>
          </w:p>
        </w:tc>
      </w:tr>
      <w:tr w:rsidR="000E637B" w:rsidRPr="000E637B" w14:paraId="698BE9A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2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0E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0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0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4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6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1371862</w:t>
            </w:r>
          </w:p>
        </w:tc>
      </w:tr>
      <w:tr w:rsidR="000E637B" w:rsidRPr="000E637B" w14:paraId="713F9E6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F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84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D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D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1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5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1371864</w:t>
            </w:r>
          </w:p>
        </w:tc>
      </w:tr>
      <w:tr w:rsidR="000E637B" w:rsidRPr="000E637B" w14:paraId="357682F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0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E3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E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A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E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8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1370362</w:t>
            </w:r>
          </w:p>
        </w:tc>
      </w:tr>
      <w:tr w:rsidR="000E637B" w:rsidRPr="000E637B" w14:paraId="37BC8C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8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BC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0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6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F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E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1370364</w:t>
            </w:r>
          </w:p>
        </w:tc>
      </w:tr>
      <w:tr w:rsidR="000E637B" w:rsidRPr="000E637B" w14:paraId="3A2F0FB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A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8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E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9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7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7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1368962</w:t>
            </w:r>
          </w:p>
        </w:tc>
      </w:tr>
      <w:tr w:rsidR="000E637B" w:rsidRPr="000E637B" w14:paraId="0597E6D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A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3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7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D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1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5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1367592</w:t>
            </w:r>
          </w:p>
        </w:tc>
      </w:tr>
      <w:tr w:rsidR="000E637B" w:rsidRPr="000E637B" w14:paraId="65F4FDF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F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6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9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F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3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7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1364568</w:t>
            </w:r>
          </w:p>
        </w:tc>
      </w:tr>
      <w:tr w:rsidR="000E637B" w:rsidRPr="000E637B" w14:paraId="47B7A0D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2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0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8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8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7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35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1354634</w:t>
            </w:r>
          </w:p>
        </w:tc>
      </w:tr>
      <w:tr w:rsidR="000E637B" w:rsidRPr="000E637B" w14:paraId="4CE066A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7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7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5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0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8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1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1354203</w:t>
            </w:r>
          </w:p>
        </w:tc>
      </w:tr>
      <w:tr w:rsidR="000E637B" w:rsidRPr="000E637B" w14:paraId="6AEEBB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0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0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8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7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2F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01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1350400</w:t>
            </w:r>
          </w:p>
        </w:tc>
      </w:tr>
      <w:tr w:rsidR="000E637B" w:rsidRPr="000E637B" w14:paraId="46ACC9D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4F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3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1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E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D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7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1350398</w:t>
            </w:r>
          </w:p>
        </w:tc>
      </w:tr>
      <w:tr w:rsidR="000E637B" w:rsidRPr="000E637B" w14:paraId="03B83D1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0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33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E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B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7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B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1346102</w:t>
            </w:r>
          </w:p>
        </w:tc>
      </w:tr>
      <w:tr w:rsidR="000E637B" w:rsidRPr="000E637B" w14:paraId="0A5474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FE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4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1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8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1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A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1342283</w:t>
            </w:r>
          </w:p>
        </w:tc>
      </w:tr>
      <w:tr w:rsidR="000E637B" w:rsidRPr="000E637B" w14:paraId="09EAEE7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3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A9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86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8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0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A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1342285</w:t>
            </w:r>
          </w:p>
        </w:tc>
      </w:tr>
      <w:tr w:rsidR="000E637B" w:rsidRPr="000E637B" w14:paraId="1D542F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8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19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E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7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8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8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1341664</w:t>
            </w:r>
          </w:p>
        </w:tc>
      </w:tr>
      <w:tr w:rsidR="000E637B" w:rsidRPr="000E637B" w14:paraId="0EEC921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7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5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F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CE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0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C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1337605</w:t>
            </w:r>
          </w:p>
        </w:tc>
      </w:tr>
      <w:tr w:rsidR="000E637B" w:rsidRPr="000E637B" w14:paraId="0372BD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89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4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4F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5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2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6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1337601</w:t>
            </w:r>
          </w:p>
        </w:tc>
      </w:tr>
      <w:tr w:rsidR="000E637B" w:rsidRPr="000E637B" w14:paraId="087481E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B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D8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5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6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7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2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1337599</w:t>
            </w:r>
          </w:p>
        </w:tc>
      </w:tr>
      <w:tr w:rsidR="000E637B" w:rsidRPr="000E637B" w14:paraId="74936B5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F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B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52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F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B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2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1329867</w:t>
            </w:r>
          </w:p>
        </w:tc>
      </w:tr>
      <w:tr w:rsidR="000E637B" w:rsidRPr="000E637B" w14:paraId="05CC3BF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7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2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4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D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F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5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1324911</w:t>
            </w:r>
          </w:p>
        </w:tc>
      </w:tr>
      <w:tr w:rsidR="000E637B" w:rsidRPr="000E637B" w14:paraId="25363D1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2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BA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28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9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C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6D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1322531</w:t>
            </w:r>
          </w:p>
        </w:tc>
      </w:tr>
      <w:tr w:rsidR="000E637B" w:rsidRPr="000E637B" w14:paraId="7D07DD5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3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D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0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5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C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6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1320172</w:t>
            </w:r>
          </w:p>
        </w:tc>
      </w:tr>
      <w:tr w:rsidR="000E637B" w:rsidRPr="000E637B" w14:paraId="6AFD828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07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9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7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A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A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C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1320170</w:t>
            </w:r>
          </w:p>
        </w:tc>
      </w:tr>
      <w:tr w:rsidR="000E637B" w:rsidRPr="000E637B" w14:paraId="2175B14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5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6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9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A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B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4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1316420</w:t>
            </w:r>
          </w:p>
        </w:tc>
      </w:tr>
      <w:tr w:rsidR="000E637B" w:rsidRPr="000E637B" w14:paraId="6F147A6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5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D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E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7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A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4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1311137</w:t>
            </w:r>
          </w:p>
        </w:tc>
      </w:tr>
      <w:tr w:rsidR="000E637B" w:rsidRPr="000E637B" w14:paraId="172459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0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9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8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D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8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A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1311135</w:t>
            </w:r>
          </w:p>
        </w:tc>
      </w:tr>
      <w:tr w:rsidR="000E637B" w:rsidRPr="000E637B" w14:paraId="1780C0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8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EE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1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9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B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6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1311044</w:t>
            </w:r>
          </w:p>
        </w:tc>
      </w:tr>
      <w:tr w:rsidR="000E637B" w:rsidRPr="000E637B" w14:paraId="6CFCA35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5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A6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1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D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54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6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1305332</w:t>
            </w:r>
          </w:p>
        </w:tc>
      </w:tr>
      <w:tr w:rsidR="000E637B" w:rsidRPr="000E637B" w14:paraId="4C3868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7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EF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1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F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1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3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1305330</w:t>
            </w:r>
          </w:p>
        </w:tc>
      </w:tr>
      <w:tr w:rsidR="000E637B" w:rsidRPr="000E637B" w14:paraId="46F6FD4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8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5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A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B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4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4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1305321</w:t>
            </w:r>
          </w:p>
        </w:tc>
      </w:tr>
      <w:tr w:rsidR="000E637B" w:rsidRPr="000E637B" w14:paraId="5F5423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3A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98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0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B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3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A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1305319</w:t>
            </w:r>
          </w:p>
        </w:tc>
      </w:tr>
      <w:tr w:rsidR="000E637B" w:rsidRPr="000E637B" w14:paraId="1B772B7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9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9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44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4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1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C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1305317</w:t>
            </w:r>
          </w:p>
        </w:tc>
      </w:tr>
      <w:tr w:rsidR="000E637B" w:rsidRPr="000E637B" w14:paraId="0F522B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5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7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4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9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2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E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1305315</w:t>
            </w:r>
          </w:p>
        </w:tc>
      </w:tr>
      <w:tr w:rsidR="000E637B" w:rsidRPr="000E637B" w14:paraId="6AF9014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33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9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A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9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9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C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1305313</w:t>
            </w:r>
          </w:p>
        </w:tc>
      </w:tr>
      <w:tr w:rsidR="000E637B" w:rsidRPr="000E637B" w14:paraId="5B970F9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2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A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2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1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E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4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1298598</w:t>
            </w:r>
          </w:p>
        </w:tc>
      </w:tr>
      <w:tr w:rsidR="000E637B" w:rsidRPr="000E637B" w14:paraId="2E40C1E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06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6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3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E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E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EE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1298592</w:t>
            </w:r>
          </w:p>
        </w:tc>
      </w:tr>
      <w:tr w:rsidR="000E637B" w:rsidRPr="000E637B" w14:paraId="5E6BCB4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5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1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5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C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4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8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1298594</w:t>
            </w:r>
          </w:p>
        </w:tc>
      </w:tr>
      <w:tr w:rsidR="000E637B" w:rsidRPr="000E637B" w14:paraId="45DF4F7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F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A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2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90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3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7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1298596</w:t>
            </w:r>
          </w:p>
        </w:tc>
      </w:tr>
      <w:tr w:rsidR="000E637B" w:rsidRPr="000E637B" w14:paraId="2CAE9E7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8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2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8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2,186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B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C9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86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1290339</w:t>
            </w:r>
          </w:p>
        </w:tc>
      </w:tr>
      <w:tr w:rsidR="000E637B" w:rsidRPr="000E637B" w14:paraId="340CFE4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7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09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5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2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4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0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1269143</w:t>
            </w:r>
          </w:p>
        </w:tc>
      </w:tr>
      <w:tr w:rsidR="000E637B" w:rsidRPr="000E637B" w14:paraId="63F9C27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9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1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D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4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7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4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1269141</w:t>
            </w:r>
          </w:p>
        </w:tc>
      </w:tr>
      <w:tr w:rsidR="000E637B" w:rsidRPr="000E637B" w14:paraId="24CBFC4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45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58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3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4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9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4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1268058</w:t>
            </w:r>
          </w:p>
        </w:tc>
      </w:tr>
      <w:tr w:rsidR="000E637B" w:rsidRPr="000E637B" w14:paraId="5D5FA59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A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27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5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0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3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9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1266972</w:t>
            </w:r>
          </w:p>
        </w:tc>
      </w:tr>
      <w:tr w:rsidR="000E637B" w:rsidRPr="000E637B" w14:paraId="02FF40A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5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26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4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2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41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3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1265962</w:t>
            </w:r>
          </w:p>
        </w:tc>
      </w:tr>
      <w:tr w:rsidR="000E637B" w:rsidRPr="000E637B" w14:paraId="5F3F15A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D0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7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3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D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F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A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1261986</w:t>
            </w:r>
          </w:p>
        </w:tc>
      </w:tr>
      <w:tr w:rsidR="000E637B" w:rsidRPr="000E637B" w14:paraId="5AAE005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2B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44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9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F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F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7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1256481</w:t>
            </w:r>
          </w:p>
        </w:tc>
      </w:tr>
      <w:tr w:rsidR="000E637B" w:rsidRPr="000E637B" w14:paraId="27AE3DB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E2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E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6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B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8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C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1254080</w:t>
            </w:r>
          </w:p>
        </w:tc>
      </w:tr>
      <w:tr w:rsidR="000E637B" w:rsidRPr="000E637B" w14:paraId="0991915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8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C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C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5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B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8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1250070</w:t>
            </w:r>
          </w:p>
        </w:tc>
      </w:tr>
      <w:tr w:rsidR="000E637B" w:rsidRPr="000E637B" w14:paraId="297F035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F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8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A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7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F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E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1250055</w:t>
            </w:r>
          </w:p>
        </w:tc>
      </w:tr>
      <w:tr w:rsidR="000E637B" w:rsidRPr="000E637B" w14:paraId="6B7CF43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6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5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7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D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3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5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1240927</w:t>
            </w:r>
          </w:p>
        </w:tc>
      </w:tr>
      <w:tr w:rsidR="000E637B" w:rsidRPr="000E637B" w14:paraId="6C5893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E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2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4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7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A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E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1232343</w:t>
            </w:r>
          </w:p>
        </w:tc>
      </w:tr>
      <w:tr w:rsidR="000E637B" w:rsidRPr="000E637B" w14:paraId="52EB611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8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1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D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0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0D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0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1232345</w:t>
            </w:r>
          </w:p>
        </w:tc>
      </w:tr>
      <w:tr w:rsidR="000E637B" w:rsidRPr="000E637B" w14:paraId="4EF283E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1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C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8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8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F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4D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1232336</w:t>
            </w:r>
          </w:p>
        </w:tc>
      </w:tr>
      <w:tr w:rsidR="000E637B" w:rsidRPr="000E637B" w14:paraId="0A4327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7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4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1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F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A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A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1232326</w:t>
            </w:r>
          </w:p>
        </w:tc>
      </w:tr>
      <w:tr w:rsidR="000E637B" w:rsidRPr="000E637B" w14:paraId="3743328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C2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1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6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C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0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B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1220003</w:t>
            </w:r>
          </w:p>
        </w:tc>
      </w:tr>
      <w:tr w:rsidR="000E637B" w:rsidRPr="000E637B" w14:paraId="32385EB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5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3B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6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06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1D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E7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1219999</w:t>
            </w:r>
          </w:p>
        </w:tc>
      </w:tr>
      <w:tr w:rsidR="000E637B" w:rsidRPr="000E637B" w14:paraId="1218D1C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F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8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5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5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88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B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1219996</w:t>
            </w:r>
          </w:p>
        </w:tc>
      </w:tr>
      <w:tr w:rsidR="000E637B" w:rsidRPr="000E637B" w14:paraId="28008DC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A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D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A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1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7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4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1219994</w:t>
            </w:r>
          </w:p>
        </w:tc>
      </w:tr>
      <w:tr w:rsidR="000E637B" w:rsidRPr="000E637B" w14:paraId="4B58410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84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42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3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F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C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2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1216393</w:t>
            </w:r>
          </w:p>
        </w:tc>
      </w:tr>
      <w:tr w:rsidR="000E637B" w:rsidRPr="000E637B" w14:paraId="48A4B28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E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C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0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7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1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B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1216391</w:t>
            </w:r>
          </w:p>
        </w:tc>
      </w:tr>
      <w:tr w:rsidR="000E637B" w:rsidRPr="000E637B" w14:paraId="27FD7D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1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F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F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0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9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0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1216389</w:t>
            </w:r>
          </w:p>
        </w:tc>
      </w:tr>
      <w:tr w:rsidR="000E637B" w:rsidRPr="000E637B" w14:paraId="427094E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8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5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8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2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D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7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1212369</w:t>
            </w:r>
          </w:p>
        </w:tc>
      </w:tr>
      <w:tr w:rsidR="000E637B" w:rsidRPr="000E637B" w14:paraId="79FBF4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B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E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B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B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D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A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1209597</w:t>
            </w:r>
          </w:p>
        </w:tc>
      </w:tr>
      <w:tr w:rsidR="000E637B" w:rsidRPr="000E637B" w14:paraId="1CE371D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AE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2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6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50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3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C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1206314</w:t>
            </w:r>
          </w:p>
        </w:tc>
      </w:tr>
      <w:tr w:rsidR="000E637B" w:rsidRPr="000E637B" w14:paraId="193EB4B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9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B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5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1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FA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B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1203228</w:t>
            </w:r>
          </w:p>
        </w:tc>
      </w:tr>
      <w:tr w:rsidR="000E637B" w:rsidRPr="000E637B" w14:paraId="1BB625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A1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2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E1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D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7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C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1202080</w:t>
            </w:r>
          </w:p>
        </w:tc>
      </w:tr>
      <w:tr w:rsidR="000E637B" w:rsidRPr="000E637B" w14:paraId="182FC49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A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05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0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8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1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8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1201716</w:t>
            </w:r>
          </w:p>
        </w:tc>
      </w:tr>
      <w:tr w:rsidR="000E637B" w:rsidRPr="000E637B" w14:paraId="27AAFDE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4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9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8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3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D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A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1201714</w:t>
            </w:r>
          </w:p>
        </w:tc>
      </w:tr>
      <w:tr w:rsidR="000E637B" w:rsidRPr="000E637B" w14:paraId="2D95400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91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F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9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3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7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A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1201710</w:t>
            </w:r>
          </w:p>
        </w:tc>
      </w:tr>
      <w:tr w:rsidR="000E637B" w:rsidRPr="000E637B" w14:paraId="33714E0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12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8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9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9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70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3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1200639</w:t>
            </w:r>
          </w:p>
        </w:tc>
      </w:tr>
      <w:tr w:rsidR="000E637B" w:rsidRPr="000E637B" w14:paraId="0789416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B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3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B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E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8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4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1200637</w:t>
            </w:r>
          </w:p>
        </w:tc>
      </w:tr>
      <w:tr w:rsidR="000E637B" w:rsidRPr="000E637B" w14:paraId="4BAC049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C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0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B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1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E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1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1194711</w:t>
            </w:r>
          </w:p>
        </w:tc>
      </w:tr>
      <w:tr w:rsidR="000E637B" w:rsidRPr="000E637B" w14:paraId="1868B1D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F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AF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3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D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1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9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1190845</w:t>
            </w:r>
          </w:p>
        </w:tc>
      </w:tr>
      <w:tr w:rsidR="000E637B" w:rsidRPr="000E637B" w14:paraId="6F415CA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F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D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6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6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3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D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1184816</w:t>
            </w:r>
          </w:p>
        </w:tc>
      </w:tr>
      <w:tr w:rsidR="000E637B" w:rsidRPr="000E637B" w14:paraId="63B736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0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8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8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5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1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7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1184818</w:t>
            </w:r>
          </w:p>
        </w:tc>
      </w:tr>
      <w:tr w:rsidR="000E637B" w:rsidRPr="000E637B" w14:paraId="54E594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4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1C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3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0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C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F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1182520</w:t>
            </w:r>
          </w:p>
        </w:tc>
      </w:tr>
      <w:tr w:rsidR="000E637B" w:rsidRPr="000E637B" w14:paraId="1358315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A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A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5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5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31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1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1180247</w:t>
            </w:r>
          </w:p>
        </w:tc>
      </w:tr>
      <w:tr w:rsidR="000E637B" w:rsidRPr="000E637B" w14:paraId="6A313C9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F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2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86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2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3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3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1180245</w:t>
            </w:r>
          </w:p>
        </w:tc>
      </w:tr>
      <w:tr w:rsidR="000E637B" w:rsidRPr="000E637B" w14:paraId="571AFDD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F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6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A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0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5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7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1171635</w:t>
            </w:r>
          </w:p>
        </w:tc>
      </w:tr>
      <w:tr w:rsidR="000E637B" w:rsidRPr="000E637B" w14:paraId="39C221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5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9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9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A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3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C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1171633</w:t>
            </w:r>
          </w:p>
        </w:tc>
      </w:tr>
      <w:tr w:rsidR="000E637B" w:rsidRPr="000E637B" w14:paraId="2C8F9EE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6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C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2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D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4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4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1170003</w:t>
            </w:r>
          </w:p>
        </w:tc>
      </w:tr>
      <w:tr w:rsidR="000E637B" w:rsidRPr="000E637B" w14:paraId="31EB011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4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9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5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A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7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7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1170001</w:t>
            </w:r>
          </w:p>
        </w:tc>
      </w:tr>
      <w:tr w:rsidR="000E637B" w:rsidRPr="000E637B" w14:paraId="3F937EE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7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D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0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3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0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D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1169478</w:t>
            </w:r>
          </w:p>
        </w:tc>
      </w:tr>
      <w:tr w:rsidR="000E637B" w:rsidRPr="000E637B" w14:paraId="3960001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B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1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2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D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F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B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1167680</w:t>
            </w:r>
          </w:p>
        </w:tc>
      </w:tr>
      <w:tr w:rsidR="000E637B" w:rsidRPr="000E637B" w14:paraId="5AC803C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0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33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B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F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3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E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1165057</w:t>
            </w:r>
          </w:p>
        </w:tc>
      </w:tr>
      <w:tr w:rsidR="000E637B" w:rsidRPr="000E637B" w14:paraId="1ECEA9D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40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2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2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A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5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2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1163724</w:t>
            </w:r>
          </w:p>
        </w:tc>
      </w:tr>
      <w:tr w:rsidR="000E637B" w:rsidRPr="000E637B" w14:paraId="24505F9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6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4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01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2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3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9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1163726</w:t>
            </w:r>
          </w:p>
        </w:tc>
      </w:tr>
      <w:tr w:rsidR="000E637B" w:rsidRPr="000E637B" w14:paraId="18A03AB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0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4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C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0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0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1161357</w:t>
            </w:r>
          </w:p>
        </w:tc>
      </w:tr>
      <w:tr w:rsidR="000E637B" w:rsidRPr="000E637B" w14:paraId="50B868F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8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8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0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0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1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9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1156172</w:t>
            </w:r>
          </w:p>
        </w:tc>
      </w:tr>
      <w:tr w:rsidR="000E637B" w:rsidRPr="000E637B" w14:paraId="25E7382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ED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CD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9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F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4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2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1154455</w:t>
            </w:r>
          </w:p>
        </w:tc>
      </w:tr>
      <w:tr w:rsidR="000E637B" w:rsidRPr="000E637B" w14:paraId="2D2F500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18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D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B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9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2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D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1154453</w:t>
            </w:r>
          </w:p>
        </w:tc>
      </w:tr>
      <w:tr w:rsidR="000E637B" w:rsidRPr="000E637B" w14:paraId="125A41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19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1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3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B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E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A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1154451</w:t>
            </w:r>
          </w:p>
        </w:tc>
      </w:tr>
      <w:tr w:rsidR="000E637B" w:rsidRPr="000E637B" w14:paraId="489B1BF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B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A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8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5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7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4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1148967</w:t>
            </w:r>
          </w:p>
        </w:tc>
      </w:tr>
      <w:tr w:rsidR="000E637B" w:rsidRPr="000E637B" w14:paraId="5716DE2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9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5B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8E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9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0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3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1143748</w:t>
            </w:r>
          </w:p>
        </w:tc>
      </w:tr>
      <w:tr w:rsidR="000E637B" w:rsidRPr="000E637B" w14:paraId="2288AB5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4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F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A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B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A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B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1143746</w:t>
            </w:r>
          </w:p>
        </w:tc>
      </w:tr>
      <w:tr w:rsidR="000E637B" w:rsidRPr="000E637B" w14:paraId="02C388D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94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5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D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1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4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C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1143744</w:t>
            </w:r>
          </w:p>
        </w:tc>
      </w:tr>
      <w:tr w:rsidR="000E637B" w:rsidRPr="000E637B" w14:paraId="54C7C7C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5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A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7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D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2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3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1142247</w:t>
            </w:r>
          </w:p>
        </w:tc>
      </w:tr>
      <w:tr w:rsidR="000E637B" w:rsidRPr="000E637B" w14:paraId="1B73AA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A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9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C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8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6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F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1142249</w:t>
            </w:r>
          </w:p>
        </w:tc>
      </w:tr>
      <w:tr w:rsidR="000E637B" w:rsidRPr="000E637B" w14:paraId="581A3CF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C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71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1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68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0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F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1142245</w:t>
            </w:r>
          </w:p>
        </w:tc>
      </w:tr>
      <w:tr w:rsidR="000E637B" w:rsidRPr="000E637B" w14:paraId="1F304AA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04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4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B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8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5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D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1136417</w:t>
            </w:r>
          </w:p>
        </w:tc>
      </w:tr>
      <w:tr w:rsidR="000E637B" w:rsidRPr="000E637B" w14:paraId="0C13C2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D7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5C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5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C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3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4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1133444</w:t>
            </w:r>
          </w:p>
        </w:tc>
      </w:tr>
      <w:tr w:rsidR="000E637B" w:rsidRPr="000E637B" w14:paraId="79FE67F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B0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5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B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3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2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5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1133116</w:t>
            </w:r>
          </w:p>
        </w:tc>
      </w:tr>
      <w:tr w:rsidR="000E637B" w:rsidRPr="000E637B" w14:paraId="657D013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B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3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C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2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3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7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1133114</w:t>
            </w:r>
          </w:p>
        </w:tc>
      </w:tr>
      <w:tr w:rsidR="000E637B" w:rsidRPr="000E637B" w14:paraId="1942C32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5E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A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E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C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A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F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1131336</w:t>
            </w:r>
          </w:p>
        </w:tc>
      </w:tr>
      <w:tr w:rsidR="000E637B" w:rsidRPr="000E637B" w14:paraId="5851D6D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1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24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3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D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1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2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1118668</w:t>
            </w:r>
          </w:p>
        </w:tc>
      </w:tr>
      <w:tr w:rsidR="000E637B" w:rsidRPr="000E637B" w14:paraId="4F9FC5A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6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6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0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2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F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A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1117959</w:t>
            </w:r>
          </w:p>
        </w:tc>
      </w:tr>
      <w:tr w:rsidR="000E637B" w:rsidRPr="000E637B" w14:paraId="5636EC7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9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88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8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C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7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9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1112522</w:t>
            </w:r>
          </w:p>
        </w:tc>
      </w:tr>
      <w:tr w:rsidR="000E637B" w:rsidRPr="000E637B" w14:paraId="3EB532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46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68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F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5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C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00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1110427</w:t>
            </w:r>
          </w:p>
        </w:tc>
      </w:tr>
      <w:tr w:rsidR="000E637B" w:rsidRPr="000E637B" w14:paraId="20B978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D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74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E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E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E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1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1105596</w:t>
            </w:r>
          </w:p>
        </w:tc>
      </w:tr>
      <w:tr w:rsidR="000E637B" w:rsidRPr="000E637B" w14:paraId="407BD6E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F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8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6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D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E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0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1101178</w:t>
            </w:r>
          </w:p>
        </w:tc>
      </w:tr>
      <w:tr w:rsidR="000E637B" w:rsidRPr="000E637B" w14:paraId="4CD0765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0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F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B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A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C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A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1098277</w:t>
            </w:r>
          </w:p>
        </w:tc>
      </w:tr>
      <w:tr w:rsidR="000E637B" w:rsidRPr="000E637B" w14:paraId="19B90BF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2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8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D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4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A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A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1096801</w:t>
            </w:r>
          </w:p>
        </w:tc>
      </w:tr>
      <w:tr w:rsidR="000E637B" w:rsidRPr="000E637B" w14:paraId="582FA14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82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81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4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9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0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9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1096799</w:t>
            </w:r>
          </w:p>
        </w:tc>
      </w:tr>
      <w:tr w:rsidR="000E637B" w:rsidRPr="000E637B" w14:paraId="79C6611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6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5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9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F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1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3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1096797</w:t>
            </w:r>
          </w:p>
        </w:tc>
      </w:tr>
      <w:tr w:rsidR="000E637B" w:rsidRPr="000E637B" w14:paraId="0F251A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2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18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A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C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1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B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1096795</w:t>
            </w:r>
          </w:p>
        </w:tc>
      </w:tr>
      <w:tr w:rsidR="000E637B" w:rsidRPr="000E637B" w14:paraId="711FE94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1F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9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7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6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B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B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1096793</w:t>
            </w:r>
          </w:p>
        </w:tc>
      </w:tr>
      <w:tr w:rsidR="000E637B" w:rsidRPr="000E637B" w14:paraId="4C37304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76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2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2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4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E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A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1096482</w:t>
            </w:r>
          </w:p>
        </w:tc>
      </w:tr>
      <w:tr w:rsidR="000E637B" w:rsidRPr="000E637B" w14:paraId="78EA652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EB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F4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1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B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B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C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1096480</w:t>
            </w:r>
          </w:p>
        </w:tc>
      </w:tr>
      <w:tr w:rsidR="000E637B" w:rsidRPr="000E637B" w14:paraId="2EB470B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9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16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6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1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F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1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1095985</w:t>
            </w:r>
          </w:p>
        </w:tc>
      </w:tr>
      <w:tr w:rsidR="000E637B" w:rsidRPr="000E637B" w14:paraId="16D57E0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2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4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D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21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D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8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1095662</w:t>
            </w:r>
          </w:p>
        </w:tc>
      </w:tr>
      <w:tr w:rsidR="000E637B" w:rsidRPr="000E637B" w14:paraId="03F741A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C5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7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9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2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7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2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1093297</w:t>
            </w:r>
          </w:p>
        </w:tc>
      </w:tr>
      <w:tr w:rsidR="000E637B" w:rsidRPr="000E637B" w14:paraId="6D6CCDB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50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3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1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6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4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7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1082362</w:t>
            </w:r>
          </w:p>
        </w:tc>
      </w:tr>
      <w:tr w:rsidR="000E637B" w:rsidRPr="000E637B" w14:paraId="088E54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F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BA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3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7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E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F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1081290</w:t>
            </w:r>
          </w:p>
        </w:tc>
      </w:tr>
      <w:tr w:rsidR="000E637B" w:rsidRPr="000E637B" w14:paraId="3CD6C4D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A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F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2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6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1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4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1076402</w:t>
            </w:r>
          </w:p>
        </w:tc>
      </w:tr>
      <w:tr w:rsidR="000E637B" w:rsidRPr="000E637B" w14:paraId="616991D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D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4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9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0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9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6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1075559</w:t>
            </w:r>
          </w:p>
        </w:tc>
      </w:tr>
      <w:tr w:rsidR="000E637B" w:rsidRPr="000E637B" w14:paraId="6B815F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5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CC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F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4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D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9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1072846</w:t>
            </w:r>
          </w:p>
        </w:tc>
      </w:tr>
      <w:tr w:rsidR="000E637B" w:rsidRPr="000E637B" w14:paraId="19A63FC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F5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C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C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9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3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1072735</w:t>
            </w:r>
          </w:p>
        </w:tc>
      </w:tr>
      <w:tr w:rsidR="000E637B" w:rsidRPr="000E637B" w14:paraId="00360FB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0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B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E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6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3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6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1072733</w:t>
            </w:r>
          </w:p>
        </w:tc>
      </w:tr>
      <w:tr w:rsidR="000E637B" w:rsidRPr="000E637B" w14:paraId="5B4F0CC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F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2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A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7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E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C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1071220</w:t>
            </w:r>
          </w:p>
        </w:tc>
      </w:tr>
      <w:tr w:rsidR="000E637B" w:rsidRPr="000E637B" w14:paraId="35A2D52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B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5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9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6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6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F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1069792</w:t>
            </w:r>
          </w:p>
        </w:tc>
      </w:tr>
      <w:tr w:rsidR="000E637B" w:rsidRPr="000E637B" w14:paraId="344E976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D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A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0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0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D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9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1069790</w:t>
            </w:r>
          </w:p>
        </w:tc>
      </w:tr>
      <w:tr w:rsidR="000E637B" w:rsidRPr="000E637B" w14:paraId="47CB605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D7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4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9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5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8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E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1060169</w:t>
            </w:r>
          </w:p>
        </w:tc>
      </w:tr>
      <w:tr w:rsidR="000E637B" w:rsidRPr="000E637B" w14:paraId="71FB1D8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6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55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5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B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5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F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1046875</w:t>
            </w:r>
          </w:p>
        </w:tc>
      </w:tr>
      <w:tr w:rsidR="000E637B" w:rsidRPr="000E637B" w14:paraId="03CD123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7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B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C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F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B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9A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1045804</w:t>
            </w:r>
          </w:p>
        </w:tc>
      </w:tr>
      <w:tr w:rsidR="000E637B" w:rsidRPr="000E637B" w14:paraId="5D37502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7C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07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B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F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5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2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1045788</w:t>
            </w:r>
          </w:p>
        </w:tc>
      </w:tr>
      <w:tr w:rsidR="000E637B" w:rsidRPr="000E637B" w14:paraId="31D819B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A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C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C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4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7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D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1036335</w:t>
            </w:r>
          </w:p>
        </w:tc>
      </w:tr>
      <w:tr w:rsidR="000E637B" w:rsidRPr="000E637B" w14:paraId="071273C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8D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E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D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5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B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6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1036084</w:t>
            </w:r>
          </w:p>
        </w:tc>
      </w:tr>
      <w:tr w:rsidR="000E637B" w:rsidRPr="000E637B" w14:paraId="6182720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9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1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D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E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AE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9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1030811</w:t>
            </w:r>
          </w:p>
        </w:tc>
      </w:tr>
      <w:tr w:rsidR="000E637B" w:rsidRPr="000E637B" w14:paraId="6034C57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6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5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7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D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A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6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1030441</w:t>
            </w:r>
          </w:p>
        </w:tc>
      </w:tr>
      <w:tr w:rsidR="000E637B" w:rsidRPr="000E637B" w14:paraId="2DB7304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69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6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5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8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8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5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1027034</w:t>
            </w:r>
          </w:p>
        </w:tc>
      </w:tr>
      <w:tr w:rsidR="000E637B" w:rsidRPr="000E637B" w14:paraId="194AEE9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C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9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D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A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4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7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1024530</w:t>
            </w:r>
          </w:p>
        </w:tc>
      </w:tr>
      <w:tr w:rsidR="000E637B" w:rsidRPr="000E637B" w14:paraId="00BD460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9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8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B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C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6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9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1020324</w:t>
            </w:r>
          </w:p>
        </w:tc>
      </w:tr>
      <w:tr w:rsidR="000E637B" w:rsidRPr="000E637B" w14:paraId="66AA1D5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1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B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B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A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4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D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1017971</w:t>
            </w:r>
          </w:p>
        </w:tc>
      </w:tr>
      <w:tr w:rsidR="000E637B" w:rsidRPr="000E637B" w14:paraId="069BDE2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9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E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3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A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D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E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1017969</w:t>
            </w:r>
          </w:p>
        </w:tc>
      </w:tr>
      <w:tr w:rsidR="000E637B" w:rsidRPr="000E637B" w14:paraId="4BABA09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A5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0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1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5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F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C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1015955</w:t>
            </w:r>
          </w:p>
        </w:tc>
      </w:tr>
      <w:tr w:rsidR="000E637B" w:rsidRPr="000E637B" w14:paraId="6A8A15C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7C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A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6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5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7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7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1015959</w:t>
            </w:r>
          </w:p>
        </w:tc>
      </w:tr>
      <w:tr w:rsidR="000E637B" w:rsidRPr="000E637B" w14:paraId="0226A3B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65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58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0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0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C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7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1015957</w:t>
            </w:r>
          </w:p>
        </w:tc>
      </w:tr>
      <w:tr w:rsidR="000E637B" w:rsidRPr="000E637B" w14:paraId="0B85B5F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4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5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6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1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F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2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1015943</w:t>
            </w:r>
          </w:p>
        </w:tc>
      </w:tr>
      <w:tr w:rsidR="000E637B" w:rsidRPr="000E637B" w14:paraId="6D0AF3A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9E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F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4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8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0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9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1015941</w:t>
            </w:r>
          </w:p>
        </w:tc>
      </w:tr>
      <w:tr w:rsidR="000E637B" w:rsidRPr="000E637B" w14:paraId="6EF7B97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A7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A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4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6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24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D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1015939</w:t>
            </w:r>
          </w:p>
        </w:tc>
      </w:tr>
      <w:tr w:rsidR="000E637B" w:rsidRPr="000E637B" w14:paraId="2CF8AFC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F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2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48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8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E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4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1009588</w:t>
            </w:r>
          </w:p>
        </w:tc>
      </w:tr>
      <w:tr w:rsidR="000E637B" w:rsidRPr="000E637B" w14:paraId="093AC49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BC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2F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F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4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6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7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1009586</w:t>
            </w:r>
          </w:p>
        </w:tc>
      </w:tr>
      <w:tr w:rsidR="000E637B" w:rsidRPr="000E637B" w14:paraId="122B05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1B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2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3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7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9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9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1002748</w:t>
            </w:r>
          </w:p>
        </w:tc>
      </w:tr>
      <w:tr w:rsidR="000E637B" w:rsidRPr="000E637B" w14:paraId="5DE6422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3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E9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1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1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F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1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1000274</w:t>
            </w:r>
          </w:p>
        </w:tc>
      </w:tr>
      <w:tr w:rsidR="000E637B" w:rsidRPr="000E637B" w14:paraId="711F1C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B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B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B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5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8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0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997326</w:t>
            </w:r>
          </w:p>
        </w:tc>
      </w:tr>
      <w:tr w:rsidR="000E637B" w:rsidRPr="000E637B" w14:paraId="366F1D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3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4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4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C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6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F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997324</w:t>
            </w:r>
          </w:p>
        </w:tc>
      </w:tr>
      <w:tr w:rsidR="000E637B" w:rsidRPr="000E637B" w14:paraId="07178A8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4C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1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9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D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9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D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997322</w:t>
            </w:r>
          </w:p>
        </w:tc>
      </w:tr>
      <w:tr w:rsidR="000E637B" w:rsidRPr="000E637B" w14:paraId="5DF78EF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D5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6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0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6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0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3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992408</w:t>
            </w:r>
          </w:p>
        </w:tc>
      </w:tr>
      <w:tr w:rsidR="000E637B" w:rsidRPr="000E637B" w14:paraId="5AB1D84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2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EA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3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5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8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4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992406</w:t>
            </w:r>
          </w:p>
        </w:tc>
      </w:tr>
      <w:tr w:rsidR="000E637B" w:rsidRPr="000E637B" w14:paraId="59779F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63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7B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8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1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7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7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990905</w:t>
            </w:r>
          </w:p>
        </w:tc>
      </w:tr>
      <w:tr w:rsidR="000E637B" w:rsidRPr="000E637B" w14:paraId="0A6A7F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6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0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1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6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7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7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990903</w:t>
            </w:r>
          </w:p>
        </w:tc>
      </w:tr>
      <w:tr w:rsidR="000E637B" w:rsidRPr="000E637B" w14:paraId="244BAFE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2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F5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7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1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D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0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990759</w:t>
            </w:r>
          </w:p>
        </w:tc>
      </w:tr>
      <w:tr w:rsidR="000E637B" w:rsidRPr="000E637B" w14:paraId="64EEE4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9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21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A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9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2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E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990757</w:t>
            </w:r>
          </w:p>
        </w:tc>
      </w:tr>
      <w:tr w:rsidR="000E637B" w:rsidRPr="000E637B" w14:paraId="0ECB71A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2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7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3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C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9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E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989574</w:t>
            </w:r>
          </w:p>
        </w:tc>
      </w:tr>
      <w:tr w:rsidR="000E637B" w:rsidRPr="000E637B" w14:paraId="2EB964F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9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3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5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1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4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0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985429</w:t>
            </w:r>
          </w:p>
        </w:tc>
      </w:tr>
      <w:tr w:rsidR="000E637B" w:rsidRPr="000E637B" w14:paraId="4342D5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7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1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0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4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E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9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985427</w:t>
            </w:r>
          </w:p>
        </w:tc>
      </w:tr>
      <w:tr w:rsidR="000E637B" w:rsidRPr="000E637B" w14:paraId="498FC3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29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51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6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B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4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4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985425</w:t>
            </w:r>
          </w:p>
        </w:tc>
      </w:tr>
      <w:tr w:rsidR="000E637B" w:rsidRPr="000E637B" w14:paraId="2365F04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1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F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E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4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6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D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983437</w:t>
            </w:r>
          </w:p>
        </w:tc>
      </w:tr>
      <w:tr w:rsidR="000E637B" w:rsidRPr="000E637B" w14:paraId="39BFC72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E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7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B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D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F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8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971155</w:t>
            </w:r>
          </w:p>
        </w:tc>
      </w:tr>
      <w:tr w:rsidR="000E637B" w:rsidRPr="000E637B" w14:paraId="7C043C7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3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B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3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9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B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6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971153</w:t>
            </w:r>
          </w:p>
        </w:tc>
      </w:tr>
      <w:tr w:rsidR="000E637B" w:rsidRPr="000E637B" w14:paraId="7D6E04D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3B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0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F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2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4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971151</w:t>
            </w:r>
          </w:p>
        </w:tc>
      </w:tr>
      <w:tr w:rsidR="000E637B" w:rsidRPr="000E637B" w14:paraId="58C2584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B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2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7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E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F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E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960955</w:t>
            </w:r>
          </w:p>
        </w:tc>
      </w:tr>
      <w:tr w:rsidR="000E637B" w:rsidRPr="000E637B" w14:paraId="5D3353C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8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1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6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F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D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1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960514</w:t>
            </w:r>
          </w:p>
        </w:tc>
      </w:tr>
      <w:tr w:rsidR="000E637B" w:rsidRPr="000E637B" w14:paraId="2D2FD79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C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9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2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8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1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B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960512</w:t>
            </w:r>
          </w:p>
        </w:tc>
      </w:tr>
      <w:tr w:rsidR="000E637B" w:rsidRPr="000E637B" w14:paraId="631DBC3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7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0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9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2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7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9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956317</w:t>
            </w:r>
          </w:p>
        </w:tc>
      </w:tr>
      <w:tr w:rsidR="000E637B" w:rsidRPr="000E637B" w14:paraId="08A29C9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5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9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E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B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0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E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956315</w:t>
            </w:r>
          </w:p>
        </w:tc>
      </w:tr>
      <w:tr w:rsidR="000E637B" w:rsidRPr="000E637B" w14:paraId="5392519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9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B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1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1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C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5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954059</w:t>
            </w:r>
          </w:p>
        </w:tc>
      </w:tr>
      <w:tr w:rsidR="000E637B" w:rsidRPr="000E637B" w14:paraId="57D53D5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9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F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C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3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E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5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954057</w:t>
            </w:r>
          </w:p>
        </w:tc>
      </w:tr>
      <w:tr w:rsidR="000E637B" w:rsidRPr="000E637B" w14:paraId="5D0EAA4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95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70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B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8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7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E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954054</w:t>
            </w:r>
          </w:p>
        </w:tc>
      </w:tr>
      <w:tr w:rsidR="000E637B" w:rsidRPr="000E637B" w14:paraId="4D3399E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3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6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1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6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B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6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952281</w:t>
            </w:r>
          </w:p>
        </w:tc>
      </w:tr>
      <w:tr w:rsidR="000E637B" w:rsidRPr="000E637B" w14:paraId="2EA3141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87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C6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B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2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2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4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952279</w:t>
            </w:r>
          </w:p>
        </w:tc>
      </w:tr>
      <w:tr w:rsidR="000E637B" w:rsidRPr="000E637B" w14:paraId="0C52C3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F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4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4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4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7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C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952283</w:t>
            </w:r>
          </w:p>
        </w:tc>
      </w:tr>
      <w:tr w:rsidR="000E637B" w:rsidRPr="000E637B" w14:paraId="0BFC3E8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D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EC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D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F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2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B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948029</w:t>
            </w:r>
          </w:p>
        </w:tc>
      </w:tr>
      <w:tr w:rsidR="000E637B" w:rsidRPr="000E637B" w14:paraId="0F7510D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7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C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0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9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D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9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941326</w:t>
            </w:r>
          </w:p>
        </w:tc>
      </w:tr>
      <w:tr w:rsidR="000E637B" w:rsidRPr="000E637B" w14:paraId="4366703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8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E7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A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6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4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6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939166</w:t>
            </w:r>
          </w:p>
        </w:tc>
      </w:tr>
      <w:tr w:rsidR="000E637B" w:rsidRPr="000E637B" w14:paraId="15CA48C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8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D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8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C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0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0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935301</w:t>
            </w:r>
          </w:p>
        </w:tc>
      </w:tr>
      <w:tr w:rsidR="000E637B" w:rsidRPr="000E637B" w14:paraId="510FC12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D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9A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C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8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C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6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933440</w:t>
            </w:r>
          </w:p>
        </w:tc>
      </w:tr>
      <w:tr w:rsidR="000E637B" w:rsidRPr="000E637B" w14:paraId="0E37F8D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8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B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B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3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D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CB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933431</w:t>
            </w:r>
          </w:p>
        </w:tc>
      </w:tr>
      <w:tr w:rsidR="000E637B" w:rsidRPr="000E637B" w14:paraId="56E2AF9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D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C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9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F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5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8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929475</w:t>
            </w:r>
          </w:p>
        </w:tc>
      </w:tr>
      <w:tr w:rsidR="000E637B" w:rsidRPr="000E637B" w14:paraId="1D0FBE2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6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0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8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B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D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927831</w:t>
            </w:r>
          </w:p>
        </w:tc>
      </w:tr>
      <w:tr w:rsidR="000E637B" w:rsidRPr="000E637B" w14:paraId="55D937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6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79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9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1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F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2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927829</w:t>
            </w:r>
          </w:p>
        </w:tc>
      </w:tr>
      <w:tr w:rsidR="000E637B" w:rsidRPr="000E637B" w14:paraId="46B62A4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9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9A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1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A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3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0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926183</w:t>
            </w:r>
          </w:p>
        </w:tc>
      </w:tr>
      <w:tr w:rsidR="000E637B" w:rsidRPr="000E637B" w14:paraId="1CCD4ED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C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B5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1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0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5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E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921907</w:t>
            </w:r>
          </w:p>
        </w:tc>
      </w:tr>
      <w:tr w:rsidR="000E637B" w:rsidRPr="000E637B" w14:paraId="00DAAB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E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B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F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3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8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F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921909</w:t>
            </w:r>
          </w:p>
        </w:tc>
      </w:tr>
      <w:tr w:rsidR="000E637B" w:rsidRPr="000E637B" w14:paraId="564AE18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6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C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4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C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54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D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921898</w:t>
            </w:r>
          </w:p>
        </w:tc>
      </w:tr>
      <w:tr w:rsidR="000E637B" w:rsidRPr="000E637B" w14:paraId="3829564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2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73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C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A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5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8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918748</w:t>
            </w:r>
          </w:p>
        </w:tc>
      </w:tr>
      <w:tr w:rsidR="000E637B" w:rsidRPr="000E637B" w14:paraId="180528D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A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3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6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D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8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916101</w:t>
            </w:r>
          </w:p>
        </w:tc>
      </w:tr>
      <w:tr w:rsidR="000E637B" w:rsidRPr="000E637B" w14:paraId="14CFB32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2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D5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6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0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D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A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916099</w:t>
            </w:r>
          </w:p>
        </w:tc>
      </w:tr>
      <w:tr w:rsidR="000E637B" w:rsidRPr="000E637B" w14:paraId="0A6595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66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8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F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C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8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B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916097</w:t>
            </w:r>
          </w:p>
        </w:tc>
      </w:tr>
      <w:tr w:rsidR="000E637B" w:rsidRPr="000E637B" w14:paraId="26F35C1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4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8A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4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6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8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E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912077</w:t>
            </w:r>
          </w:p>
        </w:tc>
      </w:tr>
      <w:tr w:rsidR="000E637B" w:rsidRPr="000E637B" w14:paraId="60C0A7C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A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A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F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8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7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4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912066</w:t>
            </w:r>
          </w:p>
        </w:tc>
      </w:tr>
      <w:tr w:rsidR="000E637B" w:rsidRPr="000E637B" w14:paraId="52BF5DB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9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03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85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E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0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06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912064</w:t>
            </w:r>
          </w:p>
        </w:tc>
      </w:tr>
      <w:tr w:rsidR="000E637B" w:rsidRPr="000E637B" w14:paraId="26F0223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B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7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7E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0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B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8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912060</w:t>
            </w:r>
          </w:p>
        </w:tc>
      </w:tr>
      <w:tr w:rsidR="000E637B" w:rsidRPr="000E637B" w14:paraId="5B56D2E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78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C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3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5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4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0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912058</w:t>
            </w:r>
          </w:p>
        </w:tc>
      </w:tr>
      <w:tr w:rsidR="000E637B" w:rsidRPr="000E637B" w14:paraId="320C497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E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4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0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3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1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1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909199</w:t>
            </w:r>
          </w:p>
        </w:tc>
      </w:tr>
      <w:tr w:rsidR="000E637B" w:rsidRPr="000E637B" w14:paraId="754ACC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4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0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2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4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9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3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908120</w:t>
            </w:r>
          </w:p>
        </w:tc>
      </w:tr>
      <w:tr w:rsidR="000E637B" w:rsidRPr="000E637B" w14:paraId="6A4C374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E6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C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9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A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0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3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907907</w:t>
            </w:r>
          </w:p>
        </w:tc>
      </w:tr>
      <w:tr w:rsidR="000E637B" w:rsidRPr="000E637B" w14:paraId="0767C94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7D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2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1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D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F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B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907044</w:t>
            </w:r>
          </w:p>
        </w:tc>
      </w:tr>
      <w:tr w:rsidR="000E637B" w:rsidRPr="000E637B" w14:paraId="58DECDC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6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5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E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B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1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F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902802</w:t>
            </w:r>
          </w:p>
        </w:tc>
      </w:tr>
      <w:tr w:rsidR="000E637B" w:rsidRPr="000E637B" w14:paraId="17CC0A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4C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0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6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B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D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D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902800</w:t>
            </w:r>
          </w:p>
        </w:tc>
      </w:tr>
      <w:tr w:rsidR="000E637B" w:rsidRPr="000E637B" w14:paraId="15B66EA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93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B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0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0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8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9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900465</w:t>
            </w:r>
          </w:p>
        </w:tc>
      </w:tr>
      <w:tr w:rsidR="000E637B" w:rsidRPr="000E637B" w14:paraId="22BA6F1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6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96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7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4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D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D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900463</w:t>
            </w:r>
          </w:p>
        </w:tc>
      </w:tr>
      <w:tr w:rsidR="000E637B" w:rsidRPr="000E637B" w14:paraId="41BB694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8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6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F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D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CB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6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895567</w:t>
            </w:r>
          </w:p>
        </w:tc>
      </w:tr>
      <w:tr w:rsidR="000E637B" w:rsidRPr="000E637B" w14:paraId="4AAB018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3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9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1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8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B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3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894207</w:t>
            </w:r>
          </w:p>
        </w:tc>
      </w:tr>
      <w:tr w:rsidR="000E637B" w:rsidRPr="000E637B" w14:paraId="3C193F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7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6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8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D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1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F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894205</w:t>
            </w:r>
          </w:p>
        </w:tc>
      </w:tr>
      <w:tr w:rsidR="000E637B" w:rsidRPr="000E637B" w14:paraId="330CE2E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A5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5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0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D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9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C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894203</w:t>
            </w:r>
          </w:p>
        </w:tc>
      </w:tr>
      <w:tr w:rsidR="000E637B" w:rsidRPr="000E637B" w14:paraId="177E8BD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1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9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EA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8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4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8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884862</w:t>
            </w:r>
          </w:p>
        </w:tc>
      </w:tr>
      <w:tr w:rsidR="000E637B" w:rsidRPr="000E637B" w14:paraId="361678D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F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8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76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F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D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C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884860</w:t>
            </w:r>
          </w:p>
        </w:tc>
      </w:tr>
      <w:tr w:rsidR="000E637B" w:rsidRPr="000E637B" w14:paraId="1B27688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7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72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D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D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0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B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884401</w:t>
            </w:r>
          </w:p>
        </w:tc>
      </w:tr>
      <w:tr w:rsidR="000E637B" w:rsidRPr="000E637B" w14:paraId="7032C85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6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2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B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2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0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5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882855</w:t>
            </w:r>
          </w:p>
        </w:tc>
      </w:tr>
      <w:tr w:rsidR="000E637B" w:rsidRPr="000E637B" w14:paraId="76BA37A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7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73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7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5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9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1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882853</w:t>
            </w:r>
          </w:p>
        </w:tc>
      </w:tr>
      <w:tr w:rsidR="000E637B" w:rsidRPr="000E637B" w14:paraId="5B8E00D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3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D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4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8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7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D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882851</w:t>
            </w:r>
          </w:p>
        </w:tc>
      </w:tr>
      <w:tr w:rsidR="000E637B" w:rsidRPr="000E637B" w14:paraId="11A5C62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9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72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0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7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5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E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882494</w:t>
            </w:r>
          </w:p>
        </w:tc>
      </w:tr>
      <w:tr w:rsidR="000E637B" w:rsidRPr="000E637B" w14:paraId="1A7C3F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0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D8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6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2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F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D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880148</w:t>
            </w:r>
          </w:p>
        </w:tc>
      </w:tr>
      <w:tr w:rsidR="000E637B" w:rsidRPr="000E637B" w14:paraId="7AE5123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97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3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2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A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9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3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866647</w:t>
            </w:r>
          </w:p>
        </w:tc>
      </w:tr>
      <w:tr w:rsidR="000E637B" w:rsidRPr="000E637B" w14:paraId="11A5020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83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6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A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E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6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1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863967</w:t>
            </w:r>
          </w:p>
        </w:tc>
      </w:tr>
      <w:tr w:rsidR="000E637B" w:rsidRPr="000E637B" w14:paraId="19E119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D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0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7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E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1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5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860135</w:t>
            </w:r>
          </w:p>
        </w:tc>
      </w:tr>
      <w:tr w:rsidR="000E637B" w:rsidRPr="000E637B" w14:paraId="0A0C08B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1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7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7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F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3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0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859551</w:t>
            </w:r>
          </w:p>
        </w:tc>
      </w:tr>
      <w:tr w:rsidR="000E637B" w:rsidRPr="000E637B" w14:paraId="726F39D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FF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9C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3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E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D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7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857041</w:t>
            </w:r>
          </w:p>
        </w:tc>
      </w:tr>
      <w:tr w:rsidR="000E637B" w:rsidRPr="000E637B" w14:paraId="7F59F5B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7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4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3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4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0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2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856552</w:t>
            </w:r>
          </w:p>
        </w:tc>
      </w:tr>
      <w:tr w:rsidR="000E637B" w:rsidRPr="000E637B" w14:paraId="1F6C939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3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3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4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EA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3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A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855317</w:t>
            </w:r>
          </w:p>
        </w:tc>
      </w:tr>
      <w:tr w:rsidR="000E637B" w:rsidRPr="000E637B" w14:paraId="6A0DF80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A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8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9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3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1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B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855084</w:t>
            </w:r>
          </w:p>
        </w:tc>
      </w:tr>
      <w:tr w:rsidR="000E637B" w:rsidRPr="000E637B" w14:paraId="3081FBF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4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2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7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8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B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4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855082</w:t>
            </w:r>
          </w:p>
        </w:tc>
      </w:tr>
      <w:tr w:rsidR="000E637B" w:rsidRPr="000E637B" w14:paraId="2598E1A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88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9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8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9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D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1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851384</w:t>
            </w:r>
          </w:p>
        </w:tc>
      </w:tr>
      <w:tr w:rsidR="000E637B" w:rsidRPr="000E637B" w14:paraId="74D979C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8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C6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9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6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4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1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848032</w:t>
            </w:r>
          </w:p>
        </w:tc>
      </w:tr>
      <w:tr w:rsidR="000E637B" w:rsidRPr="000E637B" w14:paraId="12F1F6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B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8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A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0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B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7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848008</w:t>
            </w:r>
          </w:p>
        </w:tc>
      </w:tr>
      <w:tr w:rsidR="000E637B" w:rsidRPr="000E637B" w14:paraId="7ADED52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7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1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E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3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3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0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838458</w:t>
            </w:r>
          </w:p>
        </w:tc>
      </w:tr>
      <w:tr w:rsidR="000E637B" w:rsidRPr="000E637B" w14:paraId="35DE19B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F4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0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0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0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0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8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837891</w:t>
            </w:r>
          </w:p>
        </w:tc>
      </w:tr>
      <w:tr w:rsidR="000E637B" w:rsidRPr="000E637B" w14:paraId="17D564B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06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FC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1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F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3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3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834199</w:t>
            </w:r>
          </w:p>
        </w:tc>
      </w:tr>
      <w:tr w:rsidR="000E637B" w:rsidRPr="000E637B" w14:paraId="33CDFA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E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B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A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4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5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7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831449</w:t>
            </w:r>
          </w:p>
        </w:tc>
      </w:tr>
      <w:tr w:rsidR="000E637B" w:rsidRPr="000E637B" w14:paraId="78C8F60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D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6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C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D0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E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D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830411</w:t>
            </w:r>
          </w:p>
        </w:tc>
      </w:tr>
      <w:tr w:rsidR="000E637B" w:rsidRPr="000E637B" w14:paraId="54C4CFF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B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F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B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8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F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9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828210</w:t>
            </w:r>
          </w:p>
        </w:tc>
      </w:tr>
      <w:tr w:rsidR="000E637B" w:rsidRPr="000E637B" w14:paraId="2D3CD92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9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C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5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F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1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A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827062</w:t>
            </w:r>
          </w:p>
        </w:tc>
      </w:tr>
      <w:tr w:rsidR="000E637B" w:rsidRPr="000E637B" w14:paraId="4DF077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5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2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1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7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9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5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823798</w:t>
            </w:r>
          </w:p>
        </w:tc>
      </w:tr>
      <w:tr w:rsidR="000E637B" w:rsidRPr="000E637B" w14:paraId="5B5A910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1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C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3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0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E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3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817532</w:t>
            </w:r>
          </w:p>
        </w:tc>
      </w:tr>
      <w:tr w:rsidR="000E637B" w:rsidRPr="000E637B" w14:paraId="7D83278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6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F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A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1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42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6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816601</w:t>
            </w:r>
          </w:p>
        </w:tc>
      </w:tr>
      <w:tr w:rsidR="000E637B" w:rsidRPr="000E637B" w14:paraId="5FEABA5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0A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E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ED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4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5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3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816595</w:t>
            </w:r>
          </w:p>
        </w:tc>
      </w:tr>
      <w:tr w:rsidR="000E637B" w:rsidRPr="000E637B" w14:paraId="0AAE85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7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8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9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C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7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1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815676</w:t>
            </w:r>
          </w:p>
        </w:tc>
      </w:tr>
      <w:tr w:rsidR="000E637B" w:rsidRPr="000E637B" w14:paraId="560D79B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A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C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B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E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A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6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812351</w:t>
            </w:r>
          </w:p>
        </w:tc>
      </w:tr>
      <w:tr w:rsidR="000E637B" w:rsidRPr="000E637B" w14:paraId="0960D26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3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9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3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9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5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F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811947</w:t>
            </w:r>
          </w:p>
        </w:tc>
      </w:tr>
      <w:tr w:rsidR="000E637B" w:rsidRPr="000E637B" w14:paraId="39F2767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0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3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6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6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2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9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811280</w:t>
            </w:r>
          </w:p>
        </w:tc>
      </w:tr>
      <w:tr w:rsidR="000E637B" w:rsidRPr="000E637B" w14:paraId="74B6E7D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B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E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1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B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1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4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808654</w:t>
            </w:r>
          </w:p>
        </w:tc>
      </w:tr>
      <w:tr w:rsidR="000E637B" w:rsidRPr="000E637B" w14:paraId="1DDCD72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4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9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6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E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1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E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806418</w:t>
            </w:r>
          </w:p>
        </w:tc>
      </w:tr>
      <w:tr w:rsidR="000E637B" w:rsidRPr="000E637B" w14:paraId="3BDD3B8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CC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E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5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F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6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3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801566</w:t>
            </w:r>
          </w:p>
        </w:tc>
      </w:tr>
      <w:tr w:rsidR="000E637B" w:rsidRPr="000E637B" w14:paraId="772217A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C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A5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3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9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8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A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801568</w:t>
            </w:r>
          </w:p>
        </w:tc>
      </w:tr>
      <w:tr w:rsidR="000E637B" w:rsidRPr="000E637B" w14:paraId="78EFBC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95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9A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5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D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0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9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801562</w:t>
            </w:r>
          </w:p>
        </w:tc>
      </w:tr>
      <w:tr w:rsidR="000E637B" w:rsidRPr="000E637B" w14:paraId="580D78F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C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9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1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7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3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2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801560</w:t>
            </w:r>
          </w:p>
        </w:tc>
      </w:tr>
      <w:tr w:rsidR="000E637B" w:rsidRPr="000E637B" w14:paraId="085E28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12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F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A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7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8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B1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800459</w:t>
            </w:r>
          </w:p>
        </w:tc>
      </w:tr>
      <w:tr w:rsidR="000E637B" w:rsidRPr="000E637B" w14:paraId="20EFAF7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9E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9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3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9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4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3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799717</w:t>
            </w:r>
          </w:p>
        </w:tc>
      </w:tr>
      <w:tr w:rsidR="000E637B" w:rsidRPr="000E637B" w14:paraId="08EB537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0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1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4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D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1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9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799715</w:t>
            </w:r>
          </w:p>
        </w:tc>
      </w:tr>
      <w:tr w:rsidR="000E637B" w:rsidRPr="000E637B" w14:paraId="08783BE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9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2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1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B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3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B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799556</w:t>
            </w:r>
          </w:p>
        </w:tc>
      </w:tr>
      <w:tr w:rsidR="000E637B" w:rsidRPr="000E637B" w14:paraId="14F4807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D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98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C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B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4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B3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794973</w:t>
            </w:r>
          </w:p>
        </w:tc>
      </w:tr>
      <w:tr w:rsidR="000E637B" w:rsidRPr="000E637B" w14:paraId="12728A0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2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7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0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5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3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7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794761</w:t>
            </w:r>
          </w:p>
        </w:tc>
      </w:tr>
      <w:tr w:rsidR="000E637B" w:rsidRPr="000E637B" w14:paraId="5077DF5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4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E8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B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E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2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B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793473</w:t>
            </w:r>
          </w:p>
        </w:tc>
      </w:tr>
      <w:tr w:rsidR="000E637B" w:rsidRPr="000E637B" w14:paraId="0BD8539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7E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8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D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3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9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E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793471</w:t>
            </w:r>
          </w:p>
        </w:tc>
      </w:tr>
      <w:tr w:rsidR="000E637B" w:rsidRPr="000E637B" w14:paraId="554AC59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5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9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8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5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8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D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793461</w:t>
            </w:r>
          </w:p>
        </w:tc>
      </w:tr>
      <w:tr w:rsidR="000E637B" w:rsidRPr="000E637B" w14:paraId="5115F68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B3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B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C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B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4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3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788861</w:t>
            </w:r>
          </w:p>
        </w:tc>
      </w:tr>
      <w:tr w:rsidR="000E637B" w:rsidRPr="000E637B" w14:paraId="1080122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2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1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A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5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3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C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786591</w:t>
            </w:r>
          </w:p>
        </w:tc>
      </w:tr>
      <w:tr w:rsidR="000E637B" w:rsidRPr="000E637B" w14:paraId="5AE50B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7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7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8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1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0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6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786589</w:t>
            </w:r>
          </w:p>
        </w:tc>
      </w:tr>
      <w:tr w:rsidR="000E637B" w:rsidRPr="000E637B" w14:paraId="6E21475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F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5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1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4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9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1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786587</w:t>
            </w:r>
          </w:p>
        </w:tc>
      </w:tr>
      <w:tr w:rsidR="000E637B" w:rsidRPr="000E637B" w14:paraId="32B2FD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2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7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C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C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2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E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786585</w:t>
            </w:r>
          </w:p>
        </w:tc>
      </w:tr>
      <w:tr w:rsidR="000E637B" w:rsidRPr="000E637B" w14:paraId="1207CB6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D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A0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E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8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D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C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786581</w:t>
            </w:r>
          </w:p>
        </w:tc>
      </w:tr>
      <w:tr w:rsidR="000E637B" w:rsidRPr="000E637B" w14:paraId="2BA054E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39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8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2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A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A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7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783756</w:t>
            </w:r>
          </w:p>
        </w:tc>
      </w:tr>
      <w:tr w:rsidR="000E637B" w:rsidRPr="000E637B" w14:paraId="5E7CB44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06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6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C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8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F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4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781444</w:t>
            </w:r>
          </w:p>
        </w:tc>
      </w:tr>
      <w:tr w:rsidR="000E637B" w:rsidRPr="000E637B" w14:paraId="7AA212C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40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C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2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E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6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6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780018</w:t>
            </w:r>
          </w:p>
        </w:tc>
      </w:tr>
      <w:tr w:rsidR="000E637B" w:rsidRPr="000E637B" w14:paraId="4A000FF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D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7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9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2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7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D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778084</w:t>
            </w:r>
          </w:p>
        </w:tc>
      </w:tr>
      <w:tr w:rsidR="000E637B" w:rsidRPr="000E637B" w14:paraId="122AD0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C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40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8B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A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B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6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778082</w:t>
            </w:r>
          </w:p>
        </w:tc>
      </w:tr>
      <w:tr w:rsidR="000E637B" w:rsidRPr="000E637B" w14:paraId="65C8CD3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F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4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E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E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E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E2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775527</w:t>
            </w:r>
          </w:p>
        </w:tc>
      </w:tr>
      <w:tr w:rsidR="000E637B" w:rsidRPr="000E637B" w14:paraId="4F1BDDC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CC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3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1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F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5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7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770273</w:t>
            </w:r>
          </w:p>
        </w:tc>
      </w:tr>
      <w:tr w:rsidR="000E637B" w:rsidRPr="000E637B" w14:paraId="598D49C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6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8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C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8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7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C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769052</w:t>
            </w:r>
          </w:p>
        </w:tc>
      </w:tr>
      <w:tr w:rsidR="000E637B" w:rsidRPr="000E637B" w14:paraId="708788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B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B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7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7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5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D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767798</w:t>
            </w:r>
          </w:p>
        </w:tc>
      </w:tr>
      <w:tr w:rsidR="000E637B" w:rsidRPr="000E637B" w14:paraId="04CF8EB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30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86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E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A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C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9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760909</w:t>
            </w:r>
          </w:p>
        </w:tc>
      </w:tr>
      <w:tr w:rsidR="000E637B" w:rsidRPr="000E637B" w14:paraId="612435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A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7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6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C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D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1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760747</w:t>
            </w:r>
          </w:p>
        </w:tc>
      </w:tr>
      <w:tr w:rsidR="000E637B" w:rsidRPr="000E637B" w14:paraId="1068CBA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A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A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A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F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A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9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760525</w:t>
            </w:r>
          </w:p>
        </w:tc>
      </w:tr>
      <w:tr w:rsidR="000E637B" w:rsidRPr="000E637B" w14:paraId="35782A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15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C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0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3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6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C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758288</w:t>
            </w:r>
          </w:p>
        </w:tc>
      </w:tr>
      <w:tr w:rsidR="000E637B" w:rsidRPr="000E637B" w14:paraId="6287A95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B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47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3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2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5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7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758286</w:t>
            </w:r>
          </w:p>
        </w:tc>
      </w:tr>
      <w:tr w:rsidR="000E637B" w:rsidRPr="000E637B" w14:paraId="7CA63A3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6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A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1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8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8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D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758158</w:t>
            </w:r>
          </w:p>
        </w:tc>
      </w:tr>
      <w:tr w:rsidR="000E637B" w:rsidRPr="000E637B" w14:paraId="130D2E9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38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B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9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2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A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D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752215</w:t>
            </w:r>
          </w:p>
        </w:tc>
      </w:tr>
      <w:tr w:rsidR="000E637B" w:rsidRPr="000E637B" w14:paraId="5AB4496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00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C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B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6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3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7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751365</w:t>
            </w:r>
          </w:p>
        </w:tc>
      </w:tr>
      <w:tr w:rsidR="000E637B" w:rsidRPr="000E637B" w14:paraId="495467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9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D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C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F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0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5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743736</w:t>
            </w:r>
          </w:p>
        </w:tc>
      </w:tr>
      <w:tr w:rsidR="000E637B" w:rsidRPr="000E637B" w14:paraId="159B6FD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0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E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D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C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D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D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743725</w:t>
            </w:r>
          </w:p>
        </w:tc>
      </w:tr>
      <w:tr w:rsidR="000E637B" w:rsidRPr="000E637B" w14:paraId="176263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0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D8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F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D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7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1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738971</w:t>
            </w:r>
          </w:p>
        </w:tc>
      </w:tr>
      <w:tr w:rsidR="000E637B" w:rsidRPr="000E637B" w14:paraId="073028A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5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F6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F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0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3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C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731963</w:t>
            </w:r>
          </w:p>
        </w:tc>
      </w:tr>
      <w:tr w:rsidR="000E637B" w:rsidRPr="000E637B" w14:paraId="35929CE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A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0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D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E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81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3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728104</w:t>
            </w:r>
          </w:p>
        </w:tc>
      </w:tr>
      <w:tr w:rsidR="000E637B" w:rsidRPr="000E637B" w14:paraId="7BA1A47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E4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7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6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4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0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E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727582</w:t>
            </w:r>
          </w:p>
        </w:tc>
      </w:tr>
      <w:tr w:rsidR="000E637B" w:rsidRPr="000E637B" w14:paraId="44C9DA0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0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13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2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D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7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F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723201</w:t>
            </w:r>
          </w:p>
        </w:tc>
      </w:tr>
      <w:tr w:rsidR="000E637B" w:rsidRPr="000E637B" w14:paraId="78F1D7F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E4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9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C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D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7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4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718890</w:t>
            </w:r>
          </w:p>
        </w:tc>
      </w:tr>
      <w:tr w:rsidR="000E637B" w:rsidRPr="000E637B" w14:paraId="00A315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7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21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8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E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7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5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717071</w:t>
            </w:r>
          </w:p>
        </w:tc>
      </w:tr>
      <w:tr w:rsidR="000E637B" w:rsidRPr="000E637B" w14:paraId="1897BCB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5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B1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6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A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E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8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710661</w:t>
            </w:r>
          </w:p>
        </w:tc>
      </w:tr>
      <w:tr w:rsidR="000E637B" w:rsidRPr="000E637B" w14:paraId="3BA590B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F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90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C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D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D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B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704081</w:t>
            </w:r>
          </w:p>
        </w:tc>
      </w:tr>
      <w:tr w:rsidR="000E637B" w:rsidRPr="000E637B" w14:paraId="0055BFE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3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A4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F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8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2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0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696517</w:t>
            </w:r>
          </w:p>
        </w:tc>
      </w:tr>
      <w:tr w:rsidR="000E637B" w:rsidRPr="000E637B" w14:paraId="351819D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0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F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E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9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F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8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696519</w:t>
            </w:r>
          </w:p>
        </w:tc>
      </w:tr>
      <w:tr w:rsidR="000E637B" w:rsidRPr="000E637B" w14:paraId="2482485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E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E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C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A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7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4B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692176</w:t>
            </w:r>
          </w:p>
        </w:tc>
      </w:tr>
      <w:tr w:rsidR="000E637B" w:rsidRPr="000E637B" w14:paraId="31FB7F1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C2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A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E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3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9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6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692174</w:t>
            </w:r>
          </w:p>
        </w:tc>
      </w:tr>
      <w:tr w:rsidR="000E637B" w:rsidRPr="000E637B" w14:paraId="19AC21A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CB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4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6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0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D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F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692172</w:t>
            </w:r>
          </w:p>
        </w:tc>
      </w:tr>
      <w:tr w:rsidR="000E637B" w:rsidRPr="000E637B" w14:paraId="2C4F5EE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A1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2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F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2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D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3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688686</w:t>
            </w:r>
          </w:p>
        </w:tc>
      </w:tr>
      <w:tr w:rsidR="000E637B" w:rsidRPr="000E637B" w14:paraId="5C31B98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3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4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D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9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6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7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688675</w:t>
            </w:r>
          </w:p>
        </w:tc>
      </w:tr>
      <w:tr w:rsidR="000E637B" w:rsidRPr="000E637B" w14:paraId="40F67B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5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74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D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5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9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D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679935</w:t>
            </w:r>
          </w:p>
        </w:tc>
      </w:tr>
      <w:tr w:rsidR="000E637B" w:rsidRPr="000E637B" w14:paraId="7CDA545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FD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7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2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3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5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8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675422</w:t>
            </w:r>
          </w:p>
        </w:tc>
      </w:tr>
      <w:tr w:rsidR="000E637B" w:rsidRPr="000E637B" w14:paraId="4DFF16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6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3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B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2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9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9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672978</w:t>
            </w:r>
          </w:p>
        </w:tc>
      </w:tr>
      <w:tr w:rsidR="000E637B" w:rsidRPr="000E637B" w14:paraId="2074802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2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F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2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8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C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0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668643</w:t>
            </w:r>
          </w:p>
        </w:tc>
      </w:tr>
      <w:tr w:rsidR="000E637B" w:rsidRPr="000E637B" w14:paraId="7840BB3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61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D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2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9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F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E5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668631</w:t>
            </w:r>
          </w:p>
        </w:tc>
      </w:tr>
      <w:tr w:rsidR="000E637B" w:rsidRPr="000E637B" w14:paraId="32E1644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7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3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2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B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3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B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668514</w:t>
            </w:r>
          </w:p>
        </w:tc>
      </w:tr>
      <w:tr w:rsidR="000E637B" w:rsidRPr="000E637B" w14:paraId="022DBA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4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6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7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9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6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8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664112</w:t>
            </w:r>
          </w:p>
        </w:tc>
      </w:tr>
      <w:tr w:rsidR="000E637B" w:rsidRPr="000E637B" w14:paraId="0EE4DA0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6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5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8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E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2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F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664110</w:t>
            </w:r>
          </w:p>
        </w:tc>
      </w:tr>
      <w:tr w:rsidR="000E637B" w:rsidRPr="000E637B" w14:paraId="1F8E7E2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07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B6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6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7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5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C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660869</w:t>
            </w:r>
          </w:p>
        </w:tc>
      </w:tr>
      <w:tr w:rsidR="000E637B" w:rsidRPr="000E637B" w14:paraId="3879BA7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8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6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9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A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71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2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654947</w:t>
            </w:r>
          </w:p>
        </w:tc>
      </w:tr>
      <w:tr w:rsidR="000E637B" w:rsidRPr="000E637B" w14:paraId="4904A12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5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9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E0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0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2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5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652031</w:t>
            </w:r>
          </w:p>
        </w:tc>
      </w:tr>
      <w:tr w:rsidR="000E637B" w:rsidRPr="000E637B" w14:paraId="341AFED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D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B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3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E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0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7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652029</w:t>
            </w:r>
          </w:p>
        </w:tc>
      </w:tr>
      <w:tr w:rsidR="000E637B" w:rsidRPr="000E637B" w14:paraId="23DB90D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D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5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B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5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C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3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651966</w:t>
            </w:r>
          </w:p>
        </w:tc>
      </w:tr>
      <w:tr w:rsidR="000E637B" w:rsidRPr="000E637B" w14:paraId="7EE3993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E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5C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2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5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5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D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650723</w:t>
            </w:r>
          </w:p>
        </w:tc>
      </w:tr>
      <w:tr w:rsidR="000E637B" w:rsidRPr="000E637B" w14:paraId="6950396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8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A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7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B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ED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F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650677</w:t>
            </w:r>
          </w:p>
        </w:tc>
      </w:tr>
      <w:tr w:rsidR="000E637B" w:rsidRPr="000E637B" w14:paraId="30A7B3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5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7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4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A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B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7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650675</w:t>
            </w:r>
          </w:p>
        </w:tc>
      </w:tr>
      <w:tr w:rsidR="000E637B" w:rsidRPr="000E637B" w14:paraId="31D3289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8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D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7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2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3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F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650072</w:t>
            </w:r>
          </w:p>
        </w:tc>
      </w:tr>
      <w:tr w:rsidR="000E637B" w:rsidRPr="000E637B" w14:paraId="5424833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7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9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4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2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7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B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649456</w:t>
            </w:r>
          </w:p>
        </w:tc>
      </w:tr>
      <w:tr w:rsidR="000E637B" w:rsidRPr="000E637B" w14:paraId="20B3D4E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AB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6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D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59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F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A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648642</w:t>
            </w:r>
          </w:p>
        </w:tc>
      </w:tr>
      <w:tr w:rsidR="000E637B" w:rsidRPr="000E637B" w14:paraId="5DBFA99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3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4F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7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3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5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3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646026</w:t>
            </w:r>
          </w:p>
        </w:tc>
      </w:tr>
      <w:tr w:rsidR="000E637B" w:rsidRPr="000E637B" w14:paraId="660D412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2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F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A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B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C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D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644468</w:t>
            </w:r>
          </w:p>
        </w:tc>
      </w:tr>
      <w:tr w:rsidR="000E637B" w:rsidRPr="000E637B" w14:paraId="79F2EE8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BE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1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B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3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D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7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644462</w:t>
            </w:r>
          </w:p>
        </w:tc>
      </w:tr>
      <w:tr w:rsidR="000E637B" w:rsidRPr="000E637B" w14:paraId="2D00EF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3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6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0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7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3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1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644460</w:t>
            </w:r>
          </w:p>
        </w:tc>
      </w:tr>
      <w:tr w:rsidR="000E637B" w:rsidRPr="000E637B" w14:paraId="507B5FB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A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F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E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8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3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8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639629</w:t>
            </w:r>
          </w:p>
        </w:tc>
      </w:tr>
      <w:tr w:rsidR="000E637B" w:rsidRPr="000E637B" w14:paraId="0EA3489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7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8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8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2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4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E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639627</w:t>
            </w:r>
          </w:p>
        </w:tc>
      </w:tr>
      <w:tr w:rsidR="000E637B" w:rsidRPr="000E637B" w14:paraId="5A07C08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C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5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4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0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3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E6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638646</w:t>
            </w:r>
          </w:p>
        </w:tc>
      </w:tr>
      <w:tr w:rsidR="000E637B" w:rsidRPr="000E637B" w14:paraId="4213744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6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F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C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7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C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1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637027</w:t>
            </w:r>
          </w:p>
        </w:tc>
      </w:tr>
      <w:tr w:rsidR="000E637B" w:rsidRPr="000E637B" w14:paraId="1A283C0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B3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D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A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7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B5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D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630264</w:t>
            </w:r>
          </w:p>
        </w:tc>
      </w:tr>
      <w:tr w:rsidR="000E637B" w:rsidRPr="000E637B" w14:paraId="70F8C5B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5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F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0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1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38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B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627400</w:t>
            </w:r>
          </w:p>
        </w:tc>
      </w:tr>
      <w:tr w:rsidR="000E637B" w:rsidRPr="000E637B" w14:paraId="2C14A0C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D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D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F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7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2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620131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3AD19A25" w:rsidR="003E0113" w:rsidRPr="00E61773" w:rsidRDefault="000E637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14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2ADF32AB" w:rsidR="003E0113" w:rsidRPr="00E87BD1" w:rsidRDefault="000E6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180,802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2FE9131C" w:rsidR="003E0113" w:rsidRPr="00E87BD1" w:rsidRDefault="000E63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637B">
              <w:rPr>
                <w:rFonts w:ascii="Arial" w:hAnsi="Arial" w:cs="Arial"/>
                <w:sz w:val="22"/>
                <w:szCs w:val="22"/>
              </w:rPr>
              <w:t>16.7529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0E637B" w:rsidRPr="000E637B" w14:paraId="1A0244D9" w14:textId="77777777" w:rsidTr="000E637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C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4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B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80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9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23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E63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E637B" w:rsidRPr="000E637B" w14:paraId="263977FA" w14:textId="77777777" w:rsidTr="000E637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0196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BFA5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E2D9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8ABB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F0FD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F793" w14:textId="77777777" w:rsidR="000E637B" w:rsidRPr="000E637B" w:rsidRDefault="000E637B" w:rsidP="000E63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637B" w:rsidRPr="000E637B" w14:paraId="6743F17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6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C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6A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0B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3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F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1458523</w:t>
            </w:r>
          </w:p>
        </w:tc>
      </w:tr>
      <w:tr w:rsidR="000E637B" w:rsidRPr="000E637B" w14:paraId="1F983FE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5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79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2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AA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8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E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1458315</w:t>
            </w:r>
          </w:p>
        </w:tc>
      </w:tr>
      <w:tr w:rsidR="000E637B" w:rsidRPr="000E637B" w14:paraId="0723508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48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E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8E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C1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8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0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1458317</w:t>
            </w:r>
          </w:p>
        </w:tc>
      </w:tr>
      <w:tr w:rsidR="000E637B" w:rsidRPr="000E637B" w14:paraId="41D459C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EE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BB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B6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BD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1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9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1458309</w:t>
            </w:r>
          </w:p>
        </w:tc>
      </w:tr>
      <w:tr w:rsidR="000E637B" w:rsidRPr="000E637B" w14:paraId="24195E3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0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2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E5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6E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9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7F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1458305</w:t>
            </w:r>
          </w:p>
        </w:tc>
      </w:tr>
      <w:tr w:rsidR="000E637B" w:rsidRPr="000E637B" w14:paraId="2B7A4F3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45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6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6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3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C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F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1453605</w:t>
            </w:r>
          </w:p>
        </w:tc>
      </w:tr>
      <w:tr w:rsidR="000E637B" w:rsidRPr="000E637B" w14:paraId="46DB7E2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D5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2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3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B1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0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7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1451685</w:t>
            </w:r>
          </w:p>
        </w:tc>
      </w:tr>
      <w:tr w:rsidR="000E637B" w:rsidRPr="000E637B" w14:paraId="2D884A4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5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2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C0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7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8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A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1451056</w:t>
            </w:r>
          </w:p>
        </w:tc>
      </w:tr>
      <w:tr w:rsidR="000E637B" w:rsidRPr="000E637B" w14:paraId="5E5E6F4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6F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66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E8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93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7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3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1447205</w:t>
            </w:r>
          </w:p>
        </w:tc>
      </w:tr>
      <w:tr w:rsidR="000E637B" w:rsidRPr="000E637B" w14:paraId="150C61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FB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5E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71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38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5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D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1447203</w:t>
            </w:r>
          </w:p>
        </w:tc>
      </w:tr>
      <w:tr w:rsidR="000E637B" w:rsidRPr="000E637B" w14:paraId="6A7C248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1C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9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60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58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D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9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1444305</w:t>
            </w:r>
          </w:p>
        </w:tc>
      </w:tr>
      <w:tr w:rsidR="000E637B" w:rsidRPr="000E637B" w14:paraId="45D1386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4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8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99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C89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2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3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1444271</w:t>
            </w:r>
          </w:p>
        </w:tc>
      </w:tr>
      <w:tr w:rsidR="000E637B" w:rsidRPr="000E637B" w14:paraId="0E7C9BF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57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1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0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B6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5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9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1440789</w:t>
            </w:r>
          </w:p>
        </w:tc>
      </w:tr>
      <w:tr w:rsidR="000E637B" w:rsidRPr="000E637B" w14:paraId="2B1F7EA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6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1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E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F1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0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F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1440787</w:t>
            </w:r>
          </w:p>
        </w:tc>
      </w:tr>
      <w:tr w:rsidR="000E637B" w:rsidRPr="000E637B" w14:paraId="29EE04C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D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7C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DC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9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D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E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1439190</w:t>
            </w:r>
          </w:p>
        </w:tc>
      </w:tr>
      <w:tr w:rsidR="000E637B" w:rsidRPr="000E637B" w14:paraId="660A703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50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D5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86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60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5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0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1436328</w:t>
            </w:r>
          </w:p>
        </w:tc>
      </w:tr>
      <w:tr w:rsidR="000E637B" w:rsidRPr="000E637B" w14:paraId="63E2249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B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7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EF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D2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A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5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1431894</w:t>
            </w:r>
          </w:p>
        </w:tc>
      </w:tr>
      <w:tr w:rsidR="000E637B" w:rsidRPr="000E637B" w14:paraId="705F63B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B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41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B9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8D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0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D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1431811</w:t>
            </w:r>
          </w:p>
        </w:tc>
      </w:tr>
      <w:tr w:rsidR="000E637B" w:rsidRPr="000E637B" w14:paraId="77F63BE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B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9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BB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44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4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D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1426143</w:t>
            </w:r>
          </w:p>
        </w:tc>
      </w:tr>
      <w:tr w:rsidR="000E637B" w:rsidRPr="000E637B" w14:paraId="275626D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7B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1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F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9F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DC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2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1424010</w:t>
            </w:r>
          </w:p>
        </w:tc>
      </w:tr>
      <w:tr w:rsidR="000E637B" w:rsidRPr="000E637B" w14:paraId="2291421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A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FB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F5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11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4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2A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1423203</w:t>
            </w:r>
          </w:p>
        </w:tc>
      </w:tr>
      <w:tr w:rsidR="000E637B" w:rsidRPr="000E637B" w14:paraId="0E6D239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9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E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E0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EB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3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0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1422487</w:t>
            </w:r>
          </w:p>
        </w:tc>
      </w:tr>
      <w:tr w:rsidR="000E637B" w:rsidRPr="000E637B" w14:paraId="065C8A0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C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2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8A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1E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7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0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1415309</w:t>
            </w:r>
          </w:p>
        </w:tc>
      </w:tr>
      <w:tr w:rsidR="000E637B" w:rsidRPr="000E637B" w14:paraId="17F6D36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9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F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8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30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7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C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1415307</w:t>
            </w:r>
          </w:p>
        </w:tc>
      </w:tr>
      <w:tr w:rsidR="000E637B" w:rsidRPr="000E637B" w14:paraId="04D7A89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A4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F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A7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F3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A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26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1406536</w:t>
            </w:r>
          </w:p>
        </w:tc>
      </w:tr>
      <w:tr w:rsidR="000E637B" w:rsidRPr="000E637B" w14:paraId="7FA72A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FE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31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A5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77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7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4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1402852</w:t>
            </w:r>
          </w:p>
        </w:tc>
      </w:tr>
      <w:tr w:rsidR="000E637B" w:rsidRPr="000E637B" w14:paraId="36F2A60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2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E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53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9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8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E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1396929</w:t>
            </w:r>
          </w:p>
        </w:tc>
      </w:tr>
      <w:tr w:rsidR="000E637B" w:rsidRPr="000E637B" w14:paraId="02BCFFE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4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64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8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FA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4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6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1396913</w:t>
            </w:r>
          </w:p>
        </w:tc>
      </w:tr>
      <w:tr w:rsidR="000E637B" w:rsidRPr="000E637B" w14:paraId="0975AB6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F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7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21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F8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2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4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1392280</w:t>
            </w:r>
          </w:p>
        </w:tc>
      </w:tr>
      <w:tr w:rsidR="000E637B" w:rsidRPr="000E637B" w14:paraId="1400AD5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B4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9A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22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8E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C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4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1390366</w:t>
            </w:r>
          </w:p>
        </w:tc>
      </w:tr>
      <w:tr w:rsidR="000E637B" w:rsidRPr="000E637B" w14:paraId="63D256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1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6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189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0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D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C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1390359</w:t>
            </w:r>
          </w:p>
        </w:tc>
      </w:tr>
      <w:tr w:rsidR="000E637B" w:rsidRPr="000E637B" w14:paraId="0E9B7C5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5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6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A4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AB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9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1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1386010</w:t>
            </w:r>
          </w:p>
        </w:tc>
      </w:tr>
      <w:tr w:rsidR="000E637B" w:rsidRPr="000E637B" w14:paraId="7016B25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C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F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45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FA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8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A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1383029</w:t>
            </w:r>
          </w:p>
        </w:tc>
      </w:tr>
      <w:tr w:rsidR="000E637B" w:rsidRPr="000E637B" w14:paraId="7CBBB1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C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8C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4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9B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4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3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1383027</w:t>
            </w:r>
          </w:p>
        </w:tc>
      </w:tr>
      <w:tr w:rsidR="000E637B" w:rsidRPr="000E637B" w14:paraId="1880215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6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E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F8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7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8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C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1378884</w:t>
            </w:r>
          </w:p>
        </w:tc>
      </w:tr>
      <w:tr w:rsidR="000E637B" w:rsidRPr="000E637B" w14:paraId="5BC379D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D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5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B5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86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3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3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1378882</w:t>
            </w:r>
          </w:p>
        </w:tc>
      </w:tr>
      <w:tr w:rsidR="000E637B" w:rsidRPr="000E637B" w14:paraId="3C8754C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5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D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4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72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0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D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1378875</w:t>
            </w:r>
          </w:p>
        </w:tc>
      </w:tr>
      <w:tr w:rsidR="000E637B" w:rsidRPr="000E637B" w14:paraId="36FCC9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E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0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17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88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0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B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1378873</w:t>
            </w:r>
          </w:p>
        </w:tc>
      </w:tr>
      <w:tr w:rsidR="000E637B" w:rsidRPr="000E637B" w14:paraId="35D376F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1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5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EF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B4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8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A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1372801</w:t>
            </w:r>
          </w:p>
        </w:tc>
      </w:tr>
      <w:tr w:rsidR="000E637B" w:rsidRPr="000E637B" w14:paraId="6873200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4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8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05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BE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F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A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1372273</w:t>
            </w:r>
          </w:p>
        </w:tc>
      </w:tr>
      <w:tr w:rsidR="000E637B" w:rsidRPr="000E637B" w14:paraId="1929E83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B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0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E6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C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F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D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1371880</w:t>
            </w:r>
          </w:p>
        </w:tc>
      </w:tr>
      <w:tr w:rsidR="000E637B" w:rsidRPr="000E637B" w14:paraId="179AC5D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5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42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38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84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A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93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1371063</w:t>
            </w:r>
          </w:p>
        </w:tc>
      </w:tr>
      <w:tr w:rsidR="000E637B" w:rsidRPr="000E637B" w14:paraId="28D1930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7C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1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ED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29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7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0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1367596</w:t>
            </w:r>
          </w:p>
        </w:tc>
      </w:tr>
      <w:tr w:rsidR="000E637B" w:rsidRPr="000E637B" w14:paraId="1B2A5E2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3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5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AD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EE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1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5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1367594</w:t>
            </w:r>
          </w:p>
        </w:tc>
      </w:tr>
      <w:tr w:rsidR="000E637B" w:rsidRPr="000E637B" w14:paraId="32E7B3C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8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C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1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67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E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8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1364566</w:t>
            </w:r>
          </w:p>
        </w:tc>
      </w:tr>
      <w:tr w:rsidR="000E637B" w:rsidRPr="000E637B" w14:paraId="27C930E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7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7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C96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36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D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2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1364564</w:t>
            </w:r>
          </w:p>
        </w:tc>
      </w:tr>
      <w:tr w:rsidR="000E637B" w:rsidRPr="000E637B" w14:paraId="25DF8A8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7E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21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15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D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0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1354207</w:t>
            </w:r>
          </w:p>
        </w:tc>
      </w:tr>
      <w:tr w:rsidR="000E637B" w:rsidRPr="000E637B" w14:paraId="099B78E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4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8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BC5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2F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2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8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1354205</w:t>
            </w:r>
          </w:p>
        </w:tc>
      </w:tr>
      <w:tr w:rsidR="000E637B" w:rsidRPr="000E637B" w14:paraId="4399AF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D0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4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2E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E7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1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2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1353602</w:t>
            </w:r>
          </w:p>
        </w:tc>
      </w:tr>
      <w:tr w:rsidR="000E637B" w:rsidRPr="000E637B" w14:paraId="3866A56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7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8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35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2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D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8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1349909</w:t>
            </w:r>
          </w:p>
        </w:tc>
      </w:tr>
      <w:tr w:rsidR="000E637B" w:rsidRPr="000E637B" w14:paraId="7BBE07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1A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7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63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4D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9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1345939</w:t>
            </w:r>
          </w:p>
        </w:tc>
      </w:tr>
      <w:tr w:rsidR="000E637B" w:rsidRPr="000E637B" w14:paraId="571536D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6B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A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5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D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D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C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1341681</w:t>
            </w:r>
          </w:p>
        </w:tc>
      </w:tr>
      <w:tr w:rsidR="000E637B" w:rsidRPr="000E637B" w14:paraId="32EFB00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B4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1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98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72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C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2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1341679</w:t>
            </w:r>
          </w:p>
        </w:tc>
      </w:tr>
      <w:tr w:rsidR="000E637B" w:rsidRPr="000E637B" w14:paraId="0FEE70A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F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E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19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25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9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2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1341637</w:t>
            </w:r>
          </w:p>
        </w:tc>
      </w:tr>
      <w:tr w:rsidR="000E637B" w:rsidRPr="000E637B" w14:paraId="4BC0C62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4B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9A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84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7D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1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6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1337594</w:t>
            </w:r>
          </w:p>
        </w:tc>
      </w:tr>
      <w:tr w:rsidR="000E637B" w:rsidRPr="000E637B" w14:paraId="6D23E3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CC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1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DD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37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1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04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1337579</w:t>
            </w:r>
          </w:p>
        </w:tc>
      </w:tr>
      <w:tr w:rsidR="000E637B" w:rsidRPr="000E637B" w14:paraId="12219FC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1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8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27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62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4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8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1333032</w:t>
            </w:r>
          </w:p>
        </w:tc>
      </w:tr>
      <w:tr w:rsidR="000E637B" w:rsidRPr="000E637B" w14:paraId="328DF65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1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3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7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04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6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6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1333030</w:t>
            </w:r>
          </w:p>
        </w:tc>
      </w:tr>
      <w:tr w:rsidR="000E637B" w:rsidRPr="000E637B" w14:paraId="2251966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3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9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C8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0F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F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3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1332723</w:t>
            </w:r>
          </w:p>
        </w:tc>
      </w:tr>
      <w:tr w:rsidR="000E637B" w:rsidRPr="000E637B" w14:paraId="658EA68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EA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3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C3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F6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8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E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1332721</w:t>
            </w:r>
          </w:p>
        </w:tc>
      </w:tr>
      <w:tr w:rsidR="000E637B" w:rsidRPr="000E637B" w14:paraId="5F1B181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EA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9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40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42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5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9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1332719</w:t>
            </w:r>
          </w:p>
        </w:tc>
      </w:tr>
      <w:tr w:rsidR="000E637B" w:rsidRPr="000E637B" w14:paraId="2D3D22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8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F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0D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7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D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1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1332717</w:t>
            </w:r>
          </w:p>
        </w:tc>
      </w:tr>
      <w:tr w:rsidR="000E637B" w:rsidRPr="000E637B" w14:paraId="377D056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33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2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99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C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D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D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1332715</w:t>
            </w:r>
          </w:p>
        </w:tc>
      </w:tr>
      <w:tr w:rsidR="000E637B" w:rsidRPr="000E637B" w14:paraId="0EC1535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E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7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92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3D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6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8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1327042</w:t>
            </w:r>
          </w:p>
        </w:tc>
      </w:tr>
      <w:tr w:rsidR="000E637B" w:rsidRPr="000E637B" w14:paraId="0233BA2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5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5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4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21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7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5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1323431</w:t>
            </w:r>
          </w:p>
        </w:tc>
      </w:tr>
      <w:tr w:rsidR="000E637B" w:rsidRPr="000E637B" w14:paraId="03B1061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83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E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C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F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3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9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1323433</w:t>
            </w:r>
          </w:p>
        </w:tc>
      </w:tr>
      <w:tr w:rsidR="000E637B" w:rsidRPr="000E637B" w14:paraId="77418D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F9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80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43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1D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C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6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1320379</w:t>
            </w:r>
          </w:p>
        </w:tc>
      </w:tr>
      <w:tr w:rsidR="000E637B" w:rsidRPr="000E637B" w14:paraId="4DDADBC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D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9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D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CC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8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9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1320377</w:t>
            </w:r>
          </w:p>
        </w:tc>
      </w:tr>
      <w:tr w:rsidR="000E637B" w:rsidRPr="000E637B" w14:paraId="5E5B58C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3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C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0E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59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53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0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1316677</w:t>
            </w:r>
          </w:p>
        </w:tc>
      </w:tr>
      <w:tr w:rsidR="000E637B" w:rsidRPr="000E637B" w14:paraId="197CD37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A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2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0A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B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4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D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1313785</w:t>
            </w:r>
          </w:p>
        </w:tc>
      </w:tr>
      <w:tr w:rsidR="000E637B" w:rsidRPr="000E637B" w14:paraId="276B946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96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3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B1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82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B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C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1313783</w:t>
            </w:r>
          </w:p>
        </w:tc>
      </w:tr>
      <w:tr w:rsidR="000E637B" w:rsidRPr="000E637B" w14:paraId="78201D1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DB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A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69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C4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5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7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1312403</w:t>
            </w:r>
          </w:p>
        </w:tc>
      </w:tr>
      <w:tr w:rsidR="000E637B" w:rsidRPr="000E637B" w14:paraId="672691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FF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2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F7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2F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E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D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1311131</w:t>
            </w:r>
          </w:p>
        </w:tc>
      </w:tr>
      <w:tr w:rsidR="000E637B" w:rsidRPr="000E637B" w14:paraId="5DF08AC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2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C8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3F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59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1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0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1306900</w:t>
            </w:r>
          </w:p>
        </w:tc>
      </w:tr>
      <w:tr w:rsidR="000E637B" w:rsidRPr="000E637B" w14:paraId="717D0A7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3D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9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4C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A9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A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6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1306898</w:t>
            </w:r>
          </w:p>
        </w:tc>
      </w:tr>
      <w:tr w:rsidR="000E637B" w:rsidRPr="000E637B" w14:paraId="4C6CE7A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C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2B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0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4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A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6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1306847</w:t>
            </w:r>
          </w:p>
        </w:tc>
      </w:tr>
      <w:tr w:rsidR="000E637B" w:rsidRPr="000E637B" w14:paraId="4A324B9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C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3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C0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DF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D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D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1305311</w:t>
            </w:r>
          </w:p>
        </w:tc>
      </w:tr>
      <w:tr w:rsidR="000E637B" w:rsidRPr="000E637B" w14:paraId="37034C0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9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C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B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1D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4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4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1305309</w:t>
            </w:r>
          </w:p>
        </w:tc>
      </w:tr>
      <w:tr w:rsidR="000E637B" w:rsidRPr="000E637B" w14:paraId="770D089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F1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B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DE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3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0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2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1295956</w:t>
            </w:r>
          </w:p>
        </w:tc>
      </w:tr>
      <w:tr w:rsidR="000E637B" w:rsidRPr="000E637B" w14:paraId="41ECBCB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0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9E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E4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F6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F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5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1290460</w:t>
            </w:r>
          </w:p>
        </w:tc>
      </w:tr>
      <w:tr w:rsidR="000E637B" w:rsidRPr="000E637B" w14:paraId="63F6206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4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5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18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DC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1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D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1290061</w:t>
            </w:r>
          </w:p>
        </w:tc>
      </w:tr>
      <w:tr w:rsidR="000E637B" w:rsidRPr="000E637B" w14:paraId="7699460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15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34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AF6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6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B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2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1281880</w:t>
            </w:r>
          </w:p>
        </w:tc>
      </w:tr>
      <w:tr w:rsidR="000E637B" w:rsidRPr="000E637B" w14:paraId="4C03EE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1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1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46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69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8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0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1281878</w:t>
            </w:r>
          </w:p>
        </w:tc>
      </w:tr>
      <w:tr w:rsidR="000E637B" w:rsidRPr="000E637B" w14:paraId="2DF099E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4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E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9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5A3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F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6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1281876</w:t>
            </w:r>
          </w:p>
        </w:tc>
      </w:tr>
      <w:tr w:rsidR="000E637B" w:rsidRPr="000E637B" w14:paraId="1F25EEE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76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A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14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FE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6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5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1276572</w:t>
            </w:r>
          </w:p>
        </w:tc>
      </w:tr>
      <w:tr w:rsidR="000E637B" w:rsidRPr="000E637B" w14:paraId="3971EF6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1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9A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C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47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4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9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1271043</w:t>
            </w:r>
          </w:p>
        </w:tc>
      </w:tr>
      <w:tr w:rsidR="000E637B" w:rsidRPr="000E637B" w14:paraId="1BB85DE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1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0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F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C3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F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B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1271041</w:t>
            </w:r>
          </w:p>
        </w:tc>
      </w:tr>
      <w:tr w:rsidR="000E637B" w:rsidRPr="000E637B" w14:paraId="1C71C5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64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A5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E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11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A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9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1266859</w:t>
            </w:r>
          </w:p>
        </w:tc>
      </w:tr>
      <w:tr w:rsidR="000E637B" w:rsidRPr="000E637B" w14:paraId="6ACCB33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F0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08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55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0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C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1262580</w:t>
            </w:r>
          </w:p>
        </w:tc>
      </w:tr>
      <w:tr w:rsidR="000E637B" w:rsidRPr="000E637B" w14:paraId="11F0003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3A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6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FA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F4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1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8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1262578</w:t>
            </w:r>
          </w:p>
        </w:tc>
      </w:tr>
      <w:tr w:rsidR="000E637B" w:rsidRPr="000E637B" w14:paraId="65BC785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B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9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4F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62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D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1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1260698</w:t>
            </w:r>
          </w:p>
        </w:tc>
      </w:tr>
      <w:tr w:rsidR="000E637B" w:rsidRPr="000E637B" w14:paraId="5069A78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D4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2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DE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A9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3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D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1257776</w:t>
            </w:r>
          </w:p>
        </w:tc>
      </w:tr>
      <w:tr w:rsidR="000E637B" w:rsidRPr="000E637B" w14:paraId="062C1C3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62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9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78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26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6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D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1257778</w:t>
            </w:r>
          </w:p>
        </w:tc>
      </w:tr>
      <w:tr w:rsidR="000E637B" w:rsidRPr="000E637B" w14:paraId="5B5268E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B8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1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1B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A2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F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4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1256966</w:t>
            </w:r>
          </w:p>
        </w:tc>
      </w:tr>
      <w:tr w:rsidR="000E637B" w:rsidRPr="000E637B" w14:paraId="6900533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8E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E6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07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2E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3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9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1256964</w:t>
            </w:r>
          </w:p>
        </w:tc>
      </w:tr>
      <w:tr w:rsidR="000E637B" w:rsidRPr="000E637B" w14:paraId="71C5E30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98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5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B3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7C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94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3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1255509</w:t>
            </w:r>
          </w:p>
        </w:tc>
      </w:tr>
      <w:tr w:rsidR="000E637B" w:rsidRPr="000E637B" w14:paraId="14D8BBA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2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1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81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31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2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D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1254677</w:t>
            </w:r>
          </w:p>
        </w:tc>
      </w:tr>
      <w:tr w:rsidR="000E637B" w:rsidRPr="000E637B" w14:paraId="144A656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FC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1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00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3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8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9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1244566</w:t>
            </w:r>
          </w:p>
        </w:tc>
      </w:tr>
      <w:tr w:rsidR="000E637B" w:rsidRPr="000E637B" w14:paraId="6B866BE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9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3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D7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6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1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4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1244564</w:t>
            </w:r>
          </w:p>
        </w:tc>
      </w:tr>
      <w:tr w:rsidR="000E637B" w:rsidRPr="000E637B" w14:paraId="0C5573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DA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F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D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B5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D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5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1240862</w:t>
            </w:r>
          </w:p>
        </w:tc>
      </w:tr>
      <w:tr w:rsidR="000E637B" w:rsidRPr="000E637B" w14:paraId="0544D8C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EE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0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41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1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F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8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1235891</w:t>
            </w:r>
          </w:p>
        </w:tc>
      </w:tr>
      <w:tr w:rsidR="000E637B" w:rsidRPr="000E637B" w14:paraId="48B947E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9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41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56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80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F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1235704</w:t>
            </w:r>
          </w:p>
        </w:tc>
      </w:tr>
      <w:tr w:rsidR="000E637B" w:rsidRPr="000E637B" w14:paraId="03A43B9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2A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7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A4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84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F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5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1235702</w:t>
            </w:r>
          </w:p>
        </w:tc>
      </w:tr>
      <w:tr w:rsidR="000E637B" w:rsidRPr="000E637B" w14:paraId="1E0B65B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1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B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8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7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8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3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1231994</w:t>
            </w:r>
          </w:p>
        </w:tc>
      </w:tr>
      <w:tr w:rsidR="000E637B" w:rsidRPr="000E637B" w14:paraId="09BD1B7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E5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EE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1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9C1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5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3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1231998</w:t>
            </w:r>
          </w:p>
        </w:tc>
      </w:tr>
      <w:tr w:rsidR="000E637B" w:rsidRPr="000E637B" w14:paraId="7F2BCF9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3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4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87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90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0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9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1231996</w:t>
            </w:r>
          </w:p>
        </w:tc>
      </w:tr>
      <w:tr w:rsidR="000E637B" w:rsidRPr="000E637B" w14:paraId="44BDE80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AF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2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DF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75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D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A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1231990</w:t>
            </w:r>
          </w:p>
        </w:tc>
      </w:tr>
      <w:tr w:rsidR="000E637B" w:rsidRPr="000E637B" w14:paraId="67AED3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9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1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D8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3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0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2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1231992</w:t>
            </w:r>
          </w:p>
        </w:tc>
      </w:tr>
      <w:tr w:rsidR="000E637B" w:rsidRPr="000E637B" w14:paraId="2CCCE1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D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5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08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9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39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0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1226723</w:t>
            </w:r>
          </w:p>
        </w:tc>
      </w:tr>
      <w:tr w:rsidR="000E637B" w:rsidRPr="000E637B" w14:paraId="0AA7CE0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2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C9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DD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4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9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B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1226721</w:t>
            </w:r>
          </w:p>
        </w:tc>
      </w:tr>
      <w:tr w:rsidR="000E637B" w:rsidRPr="000E637B" w14:paraId="3DDD1E8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A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40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FD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75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5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4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1223675</w:t>
            </w:r>
          </w:p>
        </w:tc>
      </w:tr>
      <w:tr w:rsidR="000E637B" w:rsidRPr="000E637B" w14:paraId="3CF2552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4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32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7E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CA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E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8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1219927</w:t>
            </w:r>
          </w:p>
        </w:tc>
      </w:tr>
      <w:tr w:rsidR="000E637B" w:rsidRPr="000E637B" w14:paraId="4E7DF2C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30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4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B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5D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7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1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1219925</w:t>
            </w:r>
          </w:p>
        </w:tc>
      </w:tr>
      <w:tr w:rsidR="000E637B" w:rsidRPr="000E637B" w14:paraId="4164CAA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7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8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D4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CE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C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E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1219923</w:t>
            </w:r>
          </w:p>
        </w:tc>
      </w:tr>
      <w:tr w:rsidR="000E637B" w:rsidRPr="000E637B" w14:paraId="4155F2C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87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A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B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D6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6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D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1219889</w:t>
            </w:r>
          </w:p>
        </w:tc>
      </w:tr>
      <w:tr w:rsidR="000E637B" w:rsidRPr="000E637B" w14:paraId="232C7E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3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C0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1E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799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D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1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1211983</w:t>
            </w:r>
          </w:p>
        </w:tc>
      </w:tr>
      <w:tr w:rsidR="000E637B" w:rsidRPr="000E637B" w14:paraId="4F89A9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7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A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7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1B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9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B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1210947</w:t>
            </w:r>
          </w:p>
        </w:tc>
      </w:tr>
      <w:tr w:rsidR="000E637B" w:rsidRPr="000E637B" w14:paraId="77EDFC1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2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5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F3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C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6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3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1209599</w:t>
            </w:r>
          </w:p>
        </w:tc>
      </w:tr>
      <w:tr w:rsidR="000E637B" w:rsidRPr="000E637B" w14:paraId="1018114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8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A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D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FA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7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2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1206312</w:t>
            </w:r>
          </w:p>
        </w:tc>
      </w:tr>
      <w:tr w:rsidR="000E637B" w:rsidRPr="000E637B" w14:paraId="173AD8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0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5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96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D3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8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2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1200715</w:t>
            </w:r>
          </w:p>
        </w:tc>
      </w:tr>
      <w:tr w:rsidR="000E637B" w:rsidRPr="000E637B" w14:paraId="75B4E70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B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F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44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7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2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1198116</w:t>
            </w:r>
          </w:p>
        </w:tc>
      </w:tr>
      <w:tr w:rsidR="000E637B" w:rsidRPr="000E637B" w14:paraId="3D64B47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D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4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F5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5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9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6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1197105</w:t>
            </w:r>
          </w:p>
        </w:tc>
      </w:tr>
      <w:tr w:rsidR="000E637B" w:rsidRPr="000E637B" w14:paraId="472F599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1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D1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3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0E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6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2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1196834</w:t>
            </w:r>
          </w:p>
        </w:tc>
      </w:tr>
      <w:tr w:rsidR="000E637B" w:rsidRPr="000E637B" w14:paraId="62CEE61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6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1D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AA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E9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D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9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1194112</w:t>
            </w:r>
          </w:p>
        </w:tc>
      </w:tr>
      <w:tr w:rsidR="000E637B" w:rsidRPr="000E637B" w14:paraId="3E63E7B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5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F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4F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E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6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D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1194110</w:t>
            </w:r>
          </w:p>
        </w:tc>
      </w:tr>
      <w:tr w:rsidR="000E637B" w:rsidRPr="000E637B" w14:paraId="0807087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55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3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C9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01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9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D1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1190843</w:t>
            </w:r>
          </w:p>
        </w:tc>
      </w:tr>
      <w:tr w:rsidR="000E637B" w:rsidRPr="000E637B" w14:paraId="43B9FEE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E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C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69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7C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0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2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1190841</w:t>
            </w:r>
          </w:p>
        </w:tc>
      </w:tr>
      <w:tr w:rsidR="000E637B" w:rsidRPr="000E637B" w14:paraId="7A2B97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AA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4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6E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0B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0F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4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1190493</w:t>
            </w:r>
          </w:p>
        </w:tc>
      </w:tr>
      <w:tr w:rsidR="000E637B" w:rsidRPr="000E637B" w14:paraId="0A4D6A6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7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1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27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0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D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1181669</w:t>
            </w:r>
          </w:p>
        </w:tc>
      </w:tr>
      <w:tr w:rsidR="000E637B" w:rsidRPr="000E637B" w14:paraId="2788140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E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3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8F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3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2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9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1181667</w:t>
            </w:r>
          </w:p>
        </w:tc>
      </w:tr>
      <w:tr w:rsidR="000E637B" w:rsidRPr="000E637B" w14:paraId="149D037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B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96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A4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59A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5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5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1180243</w:t>
            </w:r>
          </w:p>
        </w:tc>
      </w:tr>
      <w:tr w:rsidR="000E637B" w:rsidRPr="000E637B" w14:paraId="07A5464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92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64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59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9F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76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6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1180235</w:t>
            </w:r>
          </w:p>
        </w:tc>
      </w:tr>
      <w:tr w:rsidR="000E637B" w:rsidRPr="000E637B" w14:paraId="2E1843B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7B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9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8D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160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D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0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1180230</w:t>
            </w:r>
          </w:p>
        </w:tc>
      </w:tr>
      <w:tr w:rsidR="000E637B" w:rsidRPr="000E637B" w14:paraId="756AC2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A0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D8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C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3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DA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5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1180228</w:t>
            </w:r>
          </w:p>
        </w:tc>
      </w:tr>
      <w:tr w:rsidR="000E637B" w:rsidRPr="000E637B" w14:paraId="011553B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C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A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C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68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7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4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1174855</w:t>
            </w:r>
          </w:p>
        </w:tc>
      </w:tr>
      <w:tr w:rsidR="000E637B" w:rsidRPr="000E637B" w14:paraId="76F9184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2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D7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28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9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EA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4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1174853</w:t>
            </w:r>
          </w:p>
        </w:tc>
      </w:tr>
      <w:tr w:rsidR="000E637B" w:rsidRPr="000E637B" w14:paraId="393761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5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0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4E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44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7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6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1170009</w:t>
            </w:r>
          </w:p>
        </w:tc>
      </w:tr>
      <w:tr w:rsidR="000E637B" w:rsidRPr="000E637B" w14:paraId="0B9A29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B8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6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A8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C5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A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2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1170007</w:t>
            </w:r>
          </w:p>
        </w:tc>
      </w:tr>
      <w:tr w:rsidR="000E637B" w:rsidRPr="000E637B" w14:paraId="0CD1141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5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5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09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0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C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2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1170005</w:t>
            </w:r>
          </w:p>
        </w:tc>
      </w:tr>
      <w:tr w:rsidR="000E637B" w:rsidRPr="000E637B" w14:paraId="7C02A43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0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C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87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C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A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8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1169372</w:t>
            </w:r>
          </w:p>
        </w:tc>
      </w:tr>
      <w:tr w:rsidR="000E637B" w:rsidRPr="000E637B" w14:paraId="757DD5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0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2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B3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E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A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3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1164925</w:t>
            </w:r>
          </w:p>
        </w:tc>
      </w:tr>
      <w:tr w:rsidR="000E637B" w:rsidRPr="000E637B" w14:paraId="5B703C8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9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8B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1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6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D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E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1164923</w:t>
            </w:r>
          </w:p>
        </w:tc>
      </w:tr>
      <w:tr w:rsidR="000E637B" w:rsidRPr="000E637B" w14:paraId="1E74D4D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7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2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2C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8A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3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6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1163722</w:t>
            </w:r>
          </w:p>
        </w:tc>
      </w:tr>
      <w:tr w:rsidR="000E637B" w:rsidRPr="000E637B" w14:paraId="206280F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F2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A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87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47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70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B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1158408</w:t>
            </w:r>
          </w:p>
        </w:tc>
      </w:tr>
      <w:tr w:rsidR="000E637B" w:rsidRPr="000E637B" w14:paraId="0686015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A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81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0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2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F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1158215</w:t>
            </w:r>
          </w:p>
        </w:tc>
      </w:tr>
      <w:tr w:rsidR="000E637B" w:rsidRPr="000E637B" w14:paraId="7F102FF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C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4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A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E2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7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F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1156170</w:t>
            </w:r>
          </w:p>
        </w:tc>
      </w:tr>
      <w:tr w:rsidR="000E637B" w:rsidRPr="000E637B" w14:paraId="386D56D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2B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6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E4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DF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4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5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1155137</w:t>
            </w:r>
          </w:p>
        </w:tc>
      </w:tr>
      <w:tr w:rsidR="000E637B" w:rsidRPr="000E637B" w14:paraId="4DC5ABB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4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6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F6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CF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B4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E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1155135</w:t>
            </w:r>
          </w:p>
        </w:tc>
      </w:tr>
      <w:tr w:rsidR="000E637B" w:rsidRPr="000E637B" w14:paraId="133AEDD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3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3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1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E5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9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7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1149547</w:t>
            </w:r>
          </w:p>
        </w:tc>
      </w:tr>
      <w:tr w:rsidR="000E637B" w:rsidRPr="000E637B" w14:paraId="7393CFF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D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5D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82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597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B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B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1149545</w:t>
            </w:r>
          </w:p>
        </w:tc>
      </w:tr>
      <w:tr w:rsidR="000E637B" w:rsidRPr="000E637B" w14:paraId="49D7F06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04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7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71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77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A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4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1148969</w:t>
            </w:r>
          </w:p>
        </w:tc>
      </w:tr>
      <w:tr w:rsidR="000E637B" w:rsidRPr="000E637B" w14:paraId="7075E6F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9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1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C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5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5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A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1142204</w:t>
            </w:r>
          </w:p>
        </w:tc>
      </w:tr>
      <w:tr w:rsidR="000E637B" w:rsidRPr="000E637B" w14:paraId="2A73456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8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3A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1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16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C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A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1142202</w:t>
            </w:r>
          </w:p>
        </w:tc>
      </w:tr>
      <w:tr w:rsidR="000E637B" w:rsidRPr="000E637B" w14:paraId="16D654D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5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F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6A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0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0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F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1136413</w:t>
            </w:r>
          </w:p>
        </w:tc>
      </w:tr>
      <w:tr w:rsidR="000E637B" w:rsidRPr="000E637B" w14:paraId="6015B4D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F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5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C2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DC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F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6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1133360</w:t>
            </w:r>
          </w:p>
        </w:tc>
      </w:tr>
      <w:tr w:rsidR="000E637B" w:rsidRPr="000E637B" w14:paraId="1D88326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5C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1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C0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C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8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3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1131492</w:t>
            </w:r>
          </w:p>
        </w:tc>
      </w:tr>
      <w:tr w:rsidR="000E637B" w:rsidRPr="000E637B" w14:paraId="21AF415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8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0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8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C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8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C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1131494</w:t>
            </w:r>
          </w:p>
        </w:tc>
      </w:tr>
      <w:tr w:rsidR="000E637B" w:rsidRPr="000E637B" w14:paraId="1D0D9B6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6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6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BF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64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6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A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1130245</w:t>
            </w:r>
          </w:p>
        </w:tc>
      </w:tr>
      <w:tr w:rsidR="000E637B" w:rsidRPr="000E637B" w14:paraId="0AF2EB0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8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3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C88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18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9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C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1127915</w:t>
            </w:r>
          </w:p>
        </w:tc>
      </w:tr>
      <w:tr w:rsidR="000E637B" w:rsidRPr="000E637B" w14:paraId="42A9B71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8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5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5A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56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A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8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1122290</w:t>
            </w:r>
          </w:p>
        </w:tc>
      </w:tr>
      <w:tr w:rsidR="000E637B" w:rsidRPr="000E637B" w14:paraId="3CA19C6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C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0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DE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D1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0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D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1122288</w:t>
            </w:r>
          </w:p>
        </w:tc>
      </w:tr>
      <w:tr w:rsidR="000E637B" w:rsidRPr="000E637B" w14:paraId="4D6A3AE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7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D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F8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2D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0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9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1122286</w:t>
            </w:r>
          </w:p>
        </w:tc>
      </w:tr>
      <w:tr w:rsidR="000E637B" w:rsidRPr="000E637B" w14:paraId="611005F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8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B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94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55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6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4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1117274</w:t>
            </w:r>
          </w:p>
        </w:tc>
      </w:tr>
      <w:tr w:rsidR="000E637B" w:rsidRPr="000E637B" w14:paraId="487581E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6D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9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AA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40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A7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9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1114932</w:t>
            </w:r>
          </w:p>
        </w:tc>
      </w:tr>
      <w:tr w:rsidR="000E637B" w:rsidRPr="000E637B" w14:paraId="168F182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82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8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22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F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4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D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1113159</w:t>
            </w:r>
          </w:p>
        </w:tc>
      </w:tr>
      <w:tr w:rsidR="000E637B" w:rsidRPr="000E637B" w14:paraId="7D2B18D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1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A0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F2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9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C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1113157</w:t>
            </w:r>
          </w:p>
        </w:tc>
      </w:tr>
      <w:tr w:rsidR="000E637B" w:rsidRPr="000E637B" w14:paraId="66AB8AF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8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5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19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4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E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E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1109071</w:t>
            </w:r>
          </w:p>
        </w:tc>
      </w:tr>
      <w:tr w:rsidR="000E637B" w:rsidRPr="000E637B" w14:paraId="67CFDE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6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C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D2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77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8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5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1109069</w:t>
            </w:r>
          </w:p>
        </w:tc>
      </w:tr>
      <w:tr w:rsidR="000E637B" w:rsidRPr="000E637B" w14:paraId="393127E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0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C7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7F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3F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0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1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1109067</w:t>
            </w:r>
          </w:p>
        </w:tc>
      </w:tr>
      <w:tr w:rsidR="000E637B" w:rsidRPr="000E637B" w14:paraId="6A6CC1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5F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2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DE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2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E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A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1104662</w:t>
            </w:r>
          </w:p>
        </w:tc>
      </w:tr>
      <w:tr w:rsidR="000E637B" w:rsidRPr="000E637B" w14:paraId="7C97753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F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C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FE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E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8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8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1104666</w:t>
            </w:r>
          </w:p>
        </w:tc>
      </w:tr>
      <w:tr w:rsidR="000E637B" w:rsidRPr="000E637B" w14:paraId="1CAAF44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C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9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39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6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1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9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1101131</w:t>
            </w:r>
          </w:p>
        </w:tc>
      </w:tr>
      <w:tr w:rsidR="000E637B" w:rsidRPr="000E637B" w14:paraId="7DE37A0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0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C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8E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79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C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1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1096791</w:t>
            </w:r>
          </w:p>
        </w:tc>
      </w:tr>
      <w:tr w:rsidR="000E637B" w:rsidRPr="000E637B" w14:paraId="6D181F8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A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8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A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BE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C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0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1096789</w:t>
            </w:r>
          </w:p>
        </w:tc>
      </w:tr>
      <w:tr w:rsidR="000E637B" w:rsidRPr="000E637B" w14:paraId="31C4A29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E4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7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9A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A1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A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8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1095664</w:t>
            </w:r>
          </w:p>
        </w:tc>
      </w:tr>
      <w:tr w:rsidR="000E637B" w:rsidRPr="000E637B" w14:paraId="4110BC9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C8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A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56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CF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1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9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1093300</w:t>
            </w:r>
          </w:p>
        </w:tc>
      </w:tr>
      <w:tr w:rsidR="000E637B" w:rsidRPr="000E637B" w14:paraId="275B91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1C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7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6E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6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E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8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1092350</w:t>
            </w:r>
          </w:p>
        </w:tc>
      </w:tr>
      <w:tr w:rsidR="000E637B" w:rsidRPr="000E637B" w14:paraId="754FC1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4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0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A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00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3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C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1090136</w:t>
            </w:r>
          </w:p>
        </w:tc>
      </w:tr>
      <w:tr w:rsidR="000E637B" w:rsidRPr="000E637B" w14:paraId="753EF7A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D5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5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74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97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A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0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1090134</w:t>
            </w:r>
          </w:p>
        </w:tc>
      </w:tr>
      <w:tr w:rsidR="000E637B" w:rsidRPr="000E637B" w14:paraId="199EC24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2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1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51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2C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6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0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1087709</w:t>
            </w:r>
          </w:p>
        </w:tc>
      </w:tr>
      <w:tr w:rsidR="000E637B" w:rsidRPr="000E637B" w14:paraId="39DF315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7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D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69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2C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9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B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1082371</w:t>
            </w:r>
          </w:p>
        </w:tc>
      </w:tr>
      <w:tr w:rsidR="000E637B" w:rsidRPr="000E637B" w14:paraId="5A053C8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C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2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C8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EE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A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0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1071091</w:t>
            </w:r>
          </w:p>
        </w:tc>
      </w:tr>
      <w:tr w:rsidR="000E637B" w:rsidRPr="000E637B" w14:paraId="50D5CB9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EF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3D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D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8B9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0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4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1071089</w:t>
            </w:r>
          </w:p>
        </w:tc>
      </w:tr>
      <w:tr w:rsidR="000E637B" w:rsidRPr="000E637B" w14:paraId="2A515CB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0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78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0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B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2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4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1071087</w:t>
            </w:r>
          </w:p>
        </w:tc>
      </w:tr>
      <w:tr w:rsidR="000E637B" w:rsidRPr="000E637B" w14:paraId="1F916FE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8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A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A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2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E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D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1068263</w:t>
            </w:r>
          </w:p>
        </w:tc>
      </w:tr>
      <w:tr w:rsidR="000E637B" w:rsidRPr="000E637B" w14:paraId="4F5D02A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9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3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27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D6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F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E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1067138</w:t>
            </w:r>
          </w:p>
        </w:tc>
      </w:tr>
      <w:tr w:rsidR="000E637B" w:rsidRPr="000E637B" w14:paraId="4F43B0B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3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A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90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D7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A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B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1064216</w:t>
            </w:r>
          </w:p>
        </w:tc>
      </w:tr>
      <w:tr w:rsidR="000E637B" w:rsidRPr="000E637B" w14:paraId="1FA3D0E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3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A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A7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37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E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A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1062717</w:t>
            </w:r>
          </w:p>
        </w:tc>
      </w:tr>
      <w:tr w:rsidR="000E637B" w:rsidRPr="000E637B" w14:paraId="197A90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FB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5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6A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01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4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0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1060172</w:t>
            </w:r>
          </w:p>
        </w:tc>
      </w:tr>
      <w:tr w:rsidR="000E637B" w:rsidRPr="000E637B" w14:paraId="2D17024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86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D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E3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BA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D0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E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1054158</w:t>
            </w:r>
          </w:p>
        </w:tc>
      </w:tr>
      <w:tr w:rsidR="000E637B" w:rsidRPr="000E637B" w14:paraId="4B38843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1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4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85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CF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D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E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1046879</w:t>
            </w:r>
          </w:p>
        </w:tc>
      </w:tr>
      <w:tr w:rsidR="000E637B" w:rsidRPr="000E637B" w14:paraId="419379F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B3A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7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9D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CF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D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6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1046877</w:t>
            </w:r>
          </w:p>
        </w:tc>
      </w:tr>
      <w:tr w:rsidR="000E637B" w:rsidRPr="000E637B" w14:paraId="363FC1E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E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1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3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4A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B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C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1044717</w:t>
            </w:r>
          </w:p>
        </w:tc>
      </w:tr>
      <w:tr w:rsidR="000E637B" w:rsidRPr="000E637B" w14:paraId="444B3F7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D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0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2F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E4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A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28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1044304</w:t>
            </w:r>
          </w:p>
        </w:tc>
      </w:tr>
      <w:tr w:rsidR="000E637B" w:rsidRPr="000E637B" w14:paraId="720FD34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6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2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88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58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2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6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1041275</w:t>
            </w:r>
          </w:p>
        </w:tc>
      </w:tr>
      <w:tr w:rsidR="000E637B" w:rsidRPr="000E637B" w14:paraId="0DAD00F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3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2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B6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9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3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3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1038644</w:t>
            </w:r>
          </w:p>
        </w:tc>
      </w:tr>
      <w:tr w:rsidR="000E637B" w:rsidRPr="000E637B" w14:paraId="782ED5D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F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A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2D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0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7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B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1036290</w:t>
            </w:r>
          </w:p>
        </w:tc>
      </w:tr>
      <w:tr w:rsidR="000E637B" w:rsidRPr="000E637B" w14:paraId="5A1BB14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F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C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6D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8D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6A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03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1029370</w:t>
            </w:r>
          </w:p>
        </w:tc>
      </w:tr>
      <w:tr w:rsidR="000E637B" w:rsidRPr="000E637B" w14:paraId="76FFE18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B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9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5A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51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F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D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1029368</w:t>
            </w:r>
          </w:p>
        </w:tc>
      </w:tr>
      <w:tr w:rsidR="000E637B" w:rsidRPr="000E637B" w14:paraId="5F21779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E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9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EB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89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9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8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1027036</w:t>
            </w:r>
          </w:p>
        </w:tc>
      </w:tr>
      <w:tr w:rsidR="000E637B" w:rsidRPr="000E637B" w14:paraId="38C74A6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B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8C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62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C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E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1024600</w:t>
            </w:r>
          </w:p>
        </w:tc>
      </w:tr>
      <w:tr w:rsidR="000E637B" w:rsidRPr="000E637B" w14:paraId="38E19B3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20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D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1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B8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4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1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1018460</w:t>
            </w:r>
          </w:p>
        </w:tc>
      </w:tr>
      <w:tr w:rsidR="000E637B" w:rsidRPr="000E637B" w14:paraId="7D4F4FE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12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9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3E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4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1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2B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1015971</w:t>
            </w:r>
          </w:p>
        </w:tc>
      </w:tr>
      <w:tr w:rsidR="000E637B" w:rsidRPr="000E637B" w14:paraId="6223EE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A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D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E9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21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5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A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1015969</w:t>
            </w:r>
          </w:p>
        </w:tc>
      </w:tr>
      <w:tr w:rsidR="000E637B" w:rsidRPr="000E637B" w14:paraId="629B496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E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D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09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1C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E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3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1013933</w:t>
            </w:r>
          </w:p>
        </w:tc>
      </w:tr>
      <w:tr w:rsidR="000E637B" w:rsidRPr="000E637B" w14:paraId="669A54B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8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3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F7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98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A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3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1012244</w:t>
            </w:r>
          </w:p>
        </w:tc>
      </w:tr>
      <w:tr w:rsidR="000E637B" w:rsidRPr="000E637B" w14:paraId="22AB776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9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C5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D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09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8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4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1009563</w:t>
            </w:r>
          </w:p>
        </w:tc>
      </w:tr>
      <w:tr w:rsidR="000E637B" w:rsidRPr="000E637B" w14:paraId="47BCBA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6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29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F1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95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5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2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1009565</w:t>
            </w:r>
          </w:p>
        </w:tc>
      </w:tr>
      <w:tr w:rsidR="000E637B" w:rsidRPr="000E637B" w14:paraId="1B7413D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DD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29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50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4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0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1009528</w:t>
            </w:r>
          </w:p>
        </w:tc>
      </w:tr>
      <w:tr w:rsidR="000E637B" w:rsidRPr="000E637B" w14:paraId="517AFA8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A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B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8C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C2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6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C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1002750</w:t>
            </w:r>
          </w:p>
        </w:tc>
      </w:tr>
      <w:tr w:rsidR="000E637B" w:rsidRPr="000E637B" w14:paraId="70CC060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F0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1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5C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8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14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5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998833</w:t>
            </w:r>
          </w:p>
        </w:tc>
      </w:tr>
      <w:tr w:rsidR="000E637B" w:rsidRPr="000E637B" w14:paraId="4442B1F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3B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48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1C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8A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F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7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993645</w:t>
            </w:r>
          </w:p>
        </w:tc>
      </w:tr>
      <w:tr w:rsidR="000E637B" w:rsidRPr="000E637B" w14:paraId="712DF63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5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7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E8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DD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C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5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990976</w:t>
            </w:r>
          </w:p>
        </w:tc>
      </w:tr>
      <w:tr w:rsidR="000E637B" w:rsidRPr="000E637B" w14:paraId="76077D8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C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C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90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6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1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F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990974</w:t>
            </w:r>
          </w:p>
        </w:tc>
      </w:tr>
      <w:tr w:rsidR="000E637B" w:rsidRPr="000E637B" w14:paraId="57D5D9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D4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BD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C4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0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4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60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990972</w:t>
            </w:r>
          </w:p>
        </w:tc>
      </w:tr>
      <w:tr w:rsidR="000E637B" w:rsidRPr="000E637B" w14:paraId="0390294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68E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9D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F6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D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2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3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989989</w:t>
            </w:r>
          </w:p>
        </w:tc>
      </w:tr>
      <w:tr w:rsidR="000E637B" w:rsidRPr="000E637B" w14:paraId="00C28BF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FE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5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C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F5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F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60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989975</w:t>
            </w:r>
          </w:p>
        </w:tc>
      </w:tr>
      <w:tr w:rsidR="000E637B" w:rsidRPr="000E637B" w14:paraId="0C126E7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6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2E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80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24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D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5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989942</w:t>
            </w:r>
          </w:p>
        </w:tc>
      </w:tr>
      <w:tr w:rsidR="000E637B" w:rsidRPr="000E637B" w14:paraId="69971D5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A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1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37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2B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F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6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989576</w:t>
            </w:r>
          </w:p>
        </w:tc>
      </w:tr>
      <w:tr w:rsidR="000E637B" w:rsidRPr="000E637B" w14:paraId="5F81681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43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20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DD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89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1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4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985419</w:t>
            </w:r>
          </w:p>
        </w:tc>
      </w:tr>
      <w:tr w:rsidR="000E637B" w:rsidRPr="000E637B" w14:paraId="2E872AC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0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6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F1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03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B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B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985421</w:t>
            </w:r>
          </w:p>
        </w:tc>
      </w:tr>
      <w:tr w:rsidR="000E637B" w:rsidRPr="000E637B" w14:paraId="22CD6DE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C9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9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2D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9D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8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4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983445</w:t>
            </w:r>
          </w:p>
        </w:tc>
      </w:tr>
      <w:tr w:rsidR="000E637B" w:rsidRPr="000E637B" w14:paraId="1675712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6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F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A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B4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2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5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983443</w:t>
            </w:r>
          </w:p>
        </w:tc>
      </w:tr>
      <w:tr w:rsidR="000E637B" w:rsidRPr="000E637B" w14:paraId="5E2607D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6D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3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87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F9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D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5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983441</w:t>
            </w:r>
          </w:p>
        </w:tc>
      </w:tr>
      <w:tr w:rsidR="000E637B" w:rsidRPr="000E637B" w14:paraId="4F165CC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86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E7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16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00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C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D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983439</w:t>
            </w:r>
          </w:p>
        </w:tc>
      </w:tr>
      <w:tr w:rsidR="000E637B" w:rsidRPr="000E637B" w14:paraId="20E79C9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B9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4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B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4D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B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0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982409</w:t>
            </w:r>
          </w:p>
        </w:tc>
      </w:tr>
      <w:tr w:rsidR="000E637B" w:rsidRPr="000E637B" w14:paraId="3DCC87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2E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4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58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7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6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F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982399</w:t>
            </w:r>
          </w:p>
        </w:tc>
      </w:tr>
      <w:tr w:rsidR="000E637B" w:rsidRPr="000E637B" w14:paraId="19CBADF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D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4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08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99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D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A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982397</w:t>
            </w:r>
          </w:p>
        </w:tc>
      </w:tr>
      <w:tr w:rsidR="000E637B" w:rsidRPr="000E637B" w14:paraId="43C4A26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E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B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FF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C6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6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3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982395</w:t>
            </w:r>
          </w:p>
        </w:tc>
      </w:tr>
      <w:tr w:rsidR="000E637B" w:rsidRPr="000E637B" w14:paraId="1BDBE04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4D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E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A2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8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0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E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971319</w:t>
            </w:r>
          </w:p>
        </w:tc>
      </w:tr>
      <w:tr w:rsidR="000E637B" w:rsidRPr="000E637B" w14:paraId="7C8495F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E9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6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52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B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D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1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966910</w:t>
            </w:r>
          </w:p>
        </w:tc>
      </w:tr>
      <w:tr w:rsidR="000E637B" w:rsidRPr="000E637B" w14:paraId="5435E71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F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3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4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D2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F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1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960516</w:t>
            </w:r>
          </w:p>
        </w:tc>
      </w:tr>
      <w:tr w:rsidR="000E637B" w:rsidRPr="000E637B" w14:paraId="3ABED19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0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CE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2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E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7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8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956303</w:t>
            </w:r>
          </w:p>
        </w:tc>
      </w:tr>
      <w:tr w:rsidR="000E637B" w:rsidRPr="000E637B" w14:paraId="64E1F2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8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EF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ED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9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4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06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956291</w:t>
            </w:r>
          </w:p>
        </w:tc>
      </w:tr>
      <w:tr w:rsidR="000E637B" w:rsidRPr="000E637B" w14:paraId="72BA4A3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0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9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B9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B6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D7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7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947964</w:t>
            </w:r>
          </w:p>
        </w:tc>
      </w:tr>
      <w:tr w:rsidR="000E637B" w:rsidRPr="000E637B" w14:paraId="21E63C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5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DA7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C8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95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A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9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944919</w:t>
            </w:r>
          </w:p>
        </w:tc>
      </w:tr>
      <w:tr w:rsidR="000E637B" w:rsidRPr="000E637B" w14:paraId="0D1F8C8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D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E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61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4F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5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942266</w:t>
            </w:r>
          </w:p>
        </w:tc>
      </w:tr>
      <w:tr w:rsidR="000E637B" w:rsidRPr="000E637B" w14:paraId="4687222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3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D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E8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502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B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B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942264</w:t>
            </w:r>
          </w:p>
        </w:tc>
      </w:tr>
      <w:tr w:rsidR="000E637B" w:rsidRPr="000E637B" w14:paraId="224A869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9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C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57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56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0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5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941215</w:t>
            </w:r>
          </w:p>
        </w:tc>
      </w:tr>
      <w:tr w:rsidR="000E637B" w:rsidRPr="000E637B" w14:paraId="09EDC71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7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0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2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8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7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C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941213</w:t>
            </w:r>
          </w:p>
        </w:tc>
      </w:tr>
      <w:tr w:rsidR="000E637B" w:rsidRPr="000E637B" w14:paraId="7E24A83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B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4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4C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0B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1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E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939168</w:t>
            </w:r>
          </w:p>
        </w:tc>
      </w:tr>
      <w:tr w:rsidR="000E637B" w:rsidRPr="000E637B" w14:paraId="7AD0DBC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0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BB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3E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A8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4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E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933449</w:t>
            </w:r>
          </w:p>
        </w:tc>
      </w:tr>
      <w:tr w:rsidR="000E637B" w:rsidRPr="000E637B" w14:paraId="41D608A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B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1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29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77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0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0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933433</w:t>
            </w:r>
          </w:p>
        </w:tc>
      </w:tr>
      <w:tr w:rsidR="000E637B" w:rsidRPr="000E637B" w14:paraId="6262DB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F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4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08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7F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1D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4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926655</w:t>
            </w:r>
          </w:p>
        </w:tc>
      </w:tr>
      <w:tr w:rsidR="000E637B" w:rsidRPr="000E637B" w14:paraId="3CDE9A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2F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2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F8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BD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100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81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926653</w:t>
            </w:r>
          </w:p>
        </w:tc>
      </w:tr>
      <w:tr w:rsidR="000E637B" w:rsidRPr="000E637B" w14:paraId="083159C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5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B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A1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9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A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A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921936</w:t>
            </w:r>
          </w:p>
        </w:tc>
      </w:tr>
      <w:tr w:rsidR="000E637B" w:rsidRPr="000E637B" w14:paraId="15F9B9A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4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37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FE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30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A7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D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918463</w:t>
            </w:r>
          </w:p>
        </w:tc>
      </w:tr>
      <w:tr w:rsidR="000E637B" w:rsidRPr="000E637B" w14:paraId="630E51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05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2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88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7B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4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8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918461</w:t>
            </w:r>
          </w:p>
        </w:tc>
      </w:tr>
      <w:tr w:rsidR="000E637B" w:rsidRPr="000E637B" w14:paraId="697878A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6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6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04D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9E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B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9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916044</w:t>
            </w:r>
          </w:p>
        </w:tc>
      </w:tr>
      <w:tr w:rsidR="000E637B" w:rsidRPr="000E637B" w14:paraId="2B4661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4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A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40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7A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3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916042</w:t>
            </w:r>
          </w:p>
        </w:tc>
      </w:tr>
      <w:tr w:rsidR="000E637B" w:rsidRPr="000E637B" w14:paraId="332D7FC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1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C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FA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F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D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4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912075</w:t>
            </w:r>
          </w:p>
        </w:tc>
      </w:tr>
      <w:tr w:rsidR="000E637B" w:rsidRPr="000E637B" w14:paraId="3C4CBB0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B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E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FA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68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6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6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912062</w:t>
            </w:r>
          </w:p>
        </w:tc>
      </w:tr>
      <w:tr w:rsidR="000E637B" w:rsidRPr="000E637B" w14:paraId="274DC3A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91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C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F9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4E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5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C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909239</w:t>
            </w:r>
          </w:p>
        </w:tc>
      </w:tr>
      <w:tr w:rsidR="000E637B" w:rsidRPr="000E637B" w14:paraId="1280380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BC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7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E6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9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0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8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907904</w:t>
            </w:r>
          </w:p>
        </w:tc>
      </w:tr>
      <w:tr w:rsidR="000E637B" w:rsidRPr="000E637B" w14:paraId="53FEE93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8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F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12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7B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B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2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902804</w:t>
            </w:r>
          </w:p>
        </w:tc>
      </w:tr>
      <w:tr w:rsidR="000E637B" w:rsidRPr="000E637B" w14:paraId="43532EE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2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5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BE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31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7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4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898375</w:t>
            </w:r>
          </w:p>
        </w:tc>
      </w:tr>
      <w:tr w:rsidR="000E637B" w:rsidRPr="000E637B" w14:paraId="278238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9E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4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B5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C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7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1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898132</w:t>
            </w:r>
          </w:p>
        </w:tc>
      </w:tr>
      <w:tr w:rsidR="000E637B" w:rsidRPr="000E637B" w14:paraId="593E163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A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8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2F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8A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E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7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894209</w:t>
            </w:r>
          </w:p>
        </w:tc>
      </w:tr>
      <w:tr w:rsidR="000E637B" w:rsidRPr="000E637B" w14:paraId="2C8DB2D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82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8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9F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C4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6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0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894211</w:t>
            </w:r>
          </w:p>
        </w:tc>
      </w:tr>
      <w:tr w:rsidR="000E637B" w:rsidRPr="000E637B" w14:paraId="4A5E15D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1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E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D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04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A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1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894186</w:t>
            </w:r>
          </w:p>
        </w:tc>
      </w:tr>
      <w:tr w:rsidR="000E637B" w:rsidRPr="000E637B" w14:paraId="65CAADF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1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7C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81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60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C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3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888293</w:t>
            </w:r>
          </w:p>
        </w:tc>
      </w:tr>
      <w:tr w:rsidR="000E637B" w:rsidRPr="000E637B" w14:paraId="2FD48FF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B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2E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391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4B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CD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C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888291</w:t>
            </w:r>
          </w:p>
        </w:tc>
      </w:tr>
      <w:tr w:rsidR="000E637B" w:rsidRPr="000E637B" w14:paraId="1D0B9B9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C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C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D2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22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8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8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886298</w:t>
            </w:r>
          </w:p>
        </w:tc>
      </w:tr>
      <w:tr w:rsidR="000E637B" w:rsidRPr="000E637B" w14:paraId="209B6A0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E8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4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2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47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E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F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884405</w:t>
            </w:r>
          </w:p>
        </w:tc>
      </w:tr>
      <w:tr w:rsidR="000E637B" w:rsidRPr="000E637B" w14:paraId="23C4B69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1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5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8F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F5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3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2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884403</w:t>
            </w:r>
          </w:p>
        </w:tc>
      </w:tr>
      <w:tr w:rsidR="000E637B" w:rsidRPr="000E637B" w14:paraId="37F8C9A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37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FD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60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0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D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B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884399</w:t>
            </w:r>
          </w:p>
        </w:tc>
      </w:tr>
      <w:tr w:rsidR="000E637B" w:rsidRPr="000E637B" w14:paraId="3E1CE9F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10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4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F9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AB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4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F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882849</w:t>
            </w:r>
          </w:p>
        </w:tc>
      </w:tr>
      <w:tr w:rsidR="000E637B" w:rsidRPr="000E637B" w14:paraId="23BF1F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5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3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C3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09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D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E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882847</w:t>
            </w:r>
          </w:p>
        </w:tc>
      </w:tr>
      <w:tr w:rsidR="000E637B" w:rsidRPr="000E637B" w14:paraId="11B8D90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3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0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F2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1D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6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4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880157</w:t>
            </w:r>
          </w:p>
        </w:tc>
      </w:tr>
      <w:tr w:rsidR="000E637B" w:rsidRPr="000E637B" w14:paraId="14626B3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6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8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19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7F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E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2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873714</w:t>
            </w:r>
          </w:p>
        </w:tc>
      </w:tr>
      <w:tr w:rsidR="000E637B" w:rsidRPr="000E637B" w14:paraId="0EA6F68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9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A5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E0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D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C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7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873712</w:t>
            </w:r>
          </w:p>
        </w:tc>
      </w:tr>
      <w:tr w:rsidR="000E637B" w:rsidRPr="000E637B" w14:paraId="71BDB7F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8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C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F6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33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9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7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872524</w:t>
            </w:r>
          </w:p>
        </w:tc>
      </w:tr>
      <w:tr w:rsidR="000E637B" w:rsidRPr="000E637B" w14:paraId="26E5BA3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B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A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85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D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56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9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866856</w:t>
            </w:r>
          </w:p>
        </w:tc>
      </w:tr>
      <w:tr w:rsidR="000E637B" w:rsidRPr="000E637B" w14:paraId="2C79DDF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54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2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1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5A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0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C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862534</w:t>
            </w:r>
          </w:p>
        </w:tc>
      </w:tr>
      <w:tr w:rsidR="000E637B" w:rsidRPr="000E637B" w14:paraId="00C97F8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94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C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29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14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FB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1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860118</w:t>
            </w:r>
          </w:p>
        </w:tc>
      </w:tr>
      <w:tr w:rsidR="000E637B" w:rsidRPr="000E637B" w14:paraId="4262858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2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C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B0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55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1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A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859095</w:t>
            </w:r>
          </w:p>
        </w:tc>
      </w:tr>
      <w:tr w:rsidR="000E637B" w:rsidRPr="000E637B" w14:paraId="3A0CF1F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1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48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63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C6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9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B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854806</w:t>
            </w:r>
          </w:p>
        </w:tc>
      </w:tr>
      <w:tr w:rsidR="000E637B" w:rsidRPr="000E637B" w14:paraId="32F381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7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0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26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D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B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4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854804</w:t>
            </w:r>
          </w:p>
        </w:tc>
      </w:tr>
      <w:tr w:rsidR="000E637B" w:rsidRPr="000E637B" w14:paraId="1F3AB12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9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D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F9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5D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F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6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854010</w:t>
            </w:r>
          </w:p>
        </w:tc>
      </w:tr>
      <w:tr w:rsidR="000E637B" w:rsidRPr="000E637B" w14:paraId="3F2B4C1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B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9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D3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A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8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B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851362</w:t>
            </w:r>
          </w:p>
        </w:tc>
      </w:tr>
      <w:tr w:rsidR="000E637B" w:rsidRPr="000E637B" w14:paraId="6230D93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3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B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C7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1C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F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1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848028</w:t>
            </w:r>
          </w:p>
        </w:tc>
      </w:tr>
      <w:tr w:rsidR="000E637B" w:rsidRPr="000E637B" w14:paraId="0530B91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BE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B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BB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33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E5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F28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848026</w:t>
            </w:r>
          </w:p>
        </w:tc>
      </w:tr>
      <w:tr w:rsidR="000E637B" w:rsidRPr="000E637B" w14:paraId="58B1715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14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89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DE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EB2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A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C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839434</w:t>
            </w:r>
          </w:p>
        </w:tc>
      </w:tr>
      <w:tr w:rsidR="000E637B" w:rsidRPr="000E637B" w14:paraId="1583A00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34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B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A9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14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88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D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839322</w:t>
            </w:r>
          </w:p>
        </w:tc>
      </w:tr>
      <w:tr w:rsidR="000E637B" w:rsidRPr="000E637B" w14:paraId="3954B5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9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F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41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41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C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AC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837893</w:t>
            </w:r>
          </w:p>
        </w:tc>
      </w:tr>
      <w:tr w:rsidR="000E637B" w:rsidRPr="000E637B" w14:paraId="27BCEAF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12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B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22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AC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5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5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837895</w:t>
            </w:r>
          </w:p>
        </w:tc>
      </w:tr>
      <w:tr w:rsidR="000E637B" w:rsidRPr="000E637B" w14:paraId="37160D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E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5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3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6F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0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8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830841</w:t>
            </w:r>
          </w:p>
        </w:tc>
      </w:tr>
      <w:tr w:rsidR="000E637B" w:rsidRPr="000E637B" w14:paraId="78351BB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3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3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8C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42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C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94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830839</w:t>
            </w:r>
          </w:p>
        </w:tc>
      </w:tr>
      <w:tr w:rsidR="000E637B" w:rsidRPr="000E637B" w14:paraId="1CD9B14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2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4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12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88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C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4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830831</w:t>
            </w:r>
          </w:p>
        </w:tc>
      </w:tr>
      <w:tr w:rsidR="000E637B" w:rsidRPr="000E637B" w14:paraId="1616593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A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7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52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3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7D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E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830196</w:t>
            </w:r>
          </w:p>
        </w:tc>
      </w:tr>
      <w:tr w:rsidR="000E637B" w:rsidRPr="000E637B" w14:paraId="71B4A56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6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1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05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69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3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A9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828083</w:t>
            </w:r>
          </w:p>
        </w:tc>
      </w:tr>
      <w:tr w:rsidR="000E637B" w:rsidRPr="000E637B" w14:paraId="0B0C3C0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F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E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56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B4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8F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C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823800</w:t>
            </w:r>
          </w:p>
        </w:tc>
      </w:tr>
      <w:tr w:rsidR="000E637B" w:rsidRPr="000E637B" w14:paraId="0CFD9A7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D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9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2A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06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7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18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823097</w:t>
            </w:r>
          </w:p>
        </w:tc>
      </w:tr>
      <w:tr w:rsidR="000E637B" w:rsidRPr="000E637B" w14:paraId="3EF1CD3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1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10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CF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DA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3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8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816599</w:t>
            </w:r>
          </w:p>
        </w:tc>
      </w:tr>
      <w:tr w:rsidR="000E637B" w:rsidRPr="000E637B" w14:paraId="53C2A6E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A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8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2A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82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E9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3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816597</w:t>
            </w:r>
          </w:p>
        </w:tc>
      </w:tr>
      <w:tr w:rsidR="000E637B" w:rsidRPr="000E637B" w14:paraId="157BBA3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D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3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5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F2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A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2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815680</w:t>
            </w:r>
          </w:p>
        </w:tc>
      </w:tr>
      <w:tr w:rsidR="000E637B" w:rsidRPr="000E637B" w14:paraId="77C02D2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9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3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FD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8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B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2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815678</w:t>
            </w:r>
          </w:p>
        </w:tc>
      </w:tr>
      <w:tr w:rsidR="000E637B" w:rsidRPr="000E637B" w14:paraId="6320509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A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7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9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A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65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5E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812162</w:t>
            </w:r>
          </w:p>
        </w:tc>
      </w:tr>
      <w:tr w:rsidR="000E637B" w:rsidRPr="000E637B" w14:paraId="6AEC290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A4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6D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8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1D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B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7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811920</w:t>
            </w:r>
          </w:p>
        </w:tc>
      </w:tr>
      <w:tr w:rsidR="000E637B" w:rsidRPr="000E637B" w14:paraId="07D8ED1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5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2D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03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13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60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56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811918</w:t>
            </w:r>
          </w:p>
        </w:tc>
      </w:tr>
      <w:tr w:rsidR="000E637B" w:rsidRPr="000E637B" w14:paraId="7F14267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6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FF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84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3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E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9F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811282</w:t>
            </w:r>
          </w:p>
        </w:tc>
      </w:tr>
      <w:tr w:rsidR="000E637B" w:rsidRPr="000E637B" w14:paraId="669F483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FF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25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32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97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1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6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808311</w:t>
            </w:r>
          </w:p>
        </w:tc>
      </w:tr>
      <w:tr w:rsidR="000E637B" w:rsidRPr="000E637B" w14:paraId="56338D1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7A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1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8A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4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C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D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799713</w:t>
            </w:r>
          </w:p>
        </w:tc>
      </w:tr>
      <w:tr w:rsidR="000E637B" w:rsidRPr="000E637B" w14:paraId="6145ECA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AD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95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E7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C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6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E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794977</w:t>
            </w:r>
          </w:p>
        </w:tc>
      </w:tr>
      <w:tr w:rsidR="000E637B" w:rsidRPr="000E637B" w14:paraId="114B699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2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7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30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CA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2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56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794975</w:t>
            </w:r>
          </w:p>
        </w:tc>
      </w:tr>
      <w:tr w:rsidR="000E637B" w:rsidRPr="000E637B" w14:paraId="4A58D50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7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F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87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0C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6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2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793781</w:t>
            </w:r>
          </w:p>
        </w:tc>
      </w:tr>
      <w:tr w:rsidR="000E637B" w:rsidRPr="000E637B" w14:paraId="02DA5E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A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4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38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DB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A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A1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793465</w:t>
            </w:r>
          </w:p>
        </w:tc>
      </w:tr>
      <w:tr w:rsidR="000E637B" w:rsidRPr="000E637B" w14:paraId="628143B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B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0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81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DC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D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793463</w:t>
            </w:r>
          </w:p>
        </w:tc>
      </w:tr>
      <w:tr w:rsidR="000E637B" w:rsidRPr="000E637B" w14:paraId="2A489B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7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2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8B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F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30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EA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788854</w:t>
            </w:r>
          </w:p>
        </w:tc>
      </w:tr>
      <w:tr w:rsidR="000E637B" w:rsidRPr="000E637B" w14:paraId="0191B05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E3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C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13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65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1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8C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788852</w:t>
            </w:r>
          </w:p>
        </w:tc>
      </w:tr>
      <w:tr w:rsidR="000E637B" w:rsidRPr="000E637B" w14:paraId="2835C92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D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D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4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93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9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3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788145</w:t>
            </w:r>
          </w:p>
        </w:tc>
      </w:tr>
      <w:tr w:rsidR="000E637B" w:rsidRPr="000E637B" w14:paraId="5FE2988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E1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B6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9F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64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C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780022</w:t>
            </w:r>
          </w:p>
        </w:tc>
      </w:tr>
      <w:tr w:rsidR="000E637B" w:rsidRPr="000E637B" w14:paraId="59FD73A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F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8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D1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0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E8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2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780020</w:t>
            </w:r>
          </w:p>
        </w:tc>
      </w:tr>
      <w:tr w:rsidR="000E637B" w:rsidRPr="000E637B" w14:paraId="2E739B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A9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0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1A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FF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9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1A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778064</w:t>
            </w:r>
          </w:p>
        </w:tc>
      </w:tr>
      <w:tr w:rsidR="000E637B" w:rsidRPr="000E637B" w14:paraId="445501E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2A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0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7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7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9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32B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776464</w:t>
            </w:r>
          </w:p>
        </w:tc>
      </w:tr>
      <w:tr w:rsidR="000E637B" w:rsidRPr="000E637B" w14:paraId="78A9A80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0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8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AF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E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6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2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776462</w:t>
            </w:r>
          </w:p>
        </w:tc>
      </w:tr>
      <w:tr w:rsidR="000E637B" w:rsidRPr="000E637B" w14:paraId="3FADFB5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3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8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65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6A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E2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AF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771854</w:t>
            </w:r>
          </w:p>
        </w:tc>
      </w:tr>
      <w:tr w:rsidR="000E637B" w:rsidRPr="000E637B" w14:paraId="2F81394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48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3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F0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B0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1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E5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767802</w:t>
            </w:r>
          </w:p>
        </w:tc>
      </w:tr>
      <w:tr w:rsidR="000E637B" w:rsidRPr="000E637B" w14:paraId="36DECA7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5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E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D4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C5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A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0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767800</w:t>
            </w:r>
          </w:p>
        </w:tc>
      </w:tr>
      <w:tr w:rsidR="000E637B" w:rsidRPr="000E637B" w14:paraId="2550B64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58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F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B6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D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F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01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766076</w:t>
            </w:r>
          </w:p>
        </w:tc>
      </w:tr>
      <w:tr w:rsidR="000E637B" w:rsidRPr="000E637B" w14:paraId="6B577EF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94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33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E6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4F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3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7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766074</w:t>
            </w:r>
          </w:p>
        </w:tc>
      </w:tr>
      <w:tr w:rsidR="000E637B" w:rsidRPr="000E637B" w14:paraId="6F7A594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8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A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57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A3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8FD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0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766072</w:t>
            </w:r>
          </w:p>
        </w:tc>
      </w:tr>
      <w:tr w:rsidR="000E637B" w:rsidRPr="000E637B" w14:paraId="574D27E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1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7D2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1B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31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3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5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764408</w:t>
            </w:r>
          </w:p>
        </w:tc>
      </w:tr>
      <w:tr w:rsidR="000E637B" w:rsidRPr="000E637B" w14:paraId="6C15CD3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A7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722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96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F2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B7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C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764410</w:t>
            </w:r>
          </w:p>
        </w:tc>
      </w:tr>
      <w:tr w:rsidR="000E637B" w:rsidRPr="000E637B" w14:paraId="1E9A79F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98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46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5B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A0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24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C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758329</w:t>
            </w:r>
          </w:p>
        </w:tc>
      </w:tr>
      <w:tr w:rsidR="000E637B" w:rsidRPr="000E637B" w14:paraId="33C0590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BB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A6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D5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F4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2D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0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758327</w:t>
            </w:r>
          </w:p>
        </w:tc>
      </w:tr>
      <w:tr w:rsidR="000E637B" w:rsidRPr="000E637B" w14:paraId="1E74D29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D2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7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11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0A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E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6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758162</w:t>
            </w:r>
          </w:p>
        </w:tc>
      </w:tr>
      <w:tr w:rsidR="000E637B" w:rsidRPr="000E637B" w14:paraId="1618FC1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53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5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D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88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F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9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758160</w:t>
            </w:r>
          </w:p>
        </w:tc>
      </w:tr>
      <w:tr w:rsidR="000E637B" w:rsidRPr="000E637B" w14:paraId="3B2490D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89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B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CC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0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B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FA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758156</w:t>
            </w:r>
          </w:p>
        </w:tc>
      </w:tr>
      <w:tr w:rsidR="000E637B" w:rsidRPr="000E637B" w14:paraId="5C6ACDC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95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8F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41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1D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6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8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752213</w:t>
            </w:r>
          </w:p>
        </w:tc>
      </w:tr>
      <w:tr w:rsidR="000E637B" w:rsidRPr="000E637B" w14:paraId="5F08F10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0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6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03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DE8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F1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D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747767</w:t>
            </w:r>
          </w:p>
        </w:tc>
      </w:tr>
      <w:tr w:rsidR="000E637B" w:rsidRPr="000E637B" w14:paraId="7CE7C56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F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1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3C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30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4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743729</w:t>
            </w:r>
          </w:p>
        </w:tc>
      </w:tr>
      <w:tr w:rsidR="000E637B" w:rsidRPr="000E637B" w14:paraId="7900FA5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3E6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F4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7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30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D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6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743727</w:t>
            </w:r>
          </w:p>
        </w:tc>
      </w:tr>
      <w:tr w:rsidR="000E637B" w:rsidRPr="000E637B" w14:paraId="6CC545C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4A0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1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60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DF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7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7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743719</w:t>
            </w:r>
          </w:p>
        </w:tc>
      </w:tr>
      <w:tr w:rsidR="000E637B" w:rsidRPr="000E637B" w14:paraId="59E147B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A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40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01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04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A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C8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738845</w:t>
            </w:r>
          </w:p>
        </w:tc>
      </w:tr>
      <w:tr w:rsidR="000E637B" w:rsidRPr="000E637B" w14:paraId="3745841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4CC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B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90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E5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F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E5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733947</w:t>
            </w:r>
          </w:p>
        </w:tc>
      </w:tr>
      <w:tr w:rsidR="000E637B" w:rsidRPr="000E637B" w14:paraId="25A0183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D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14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6B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FD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7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ED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733945</w:t>
            </w:r>
          </w:p>
        </w:tc>
      </w:tr>
      <w:tr w:rsidR="000E637B" w:rsidRPr="000E637B" w14:paraId="37EABE7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D1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4FC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5C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35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3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AA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731229</w:t>
            </w:r>
          </w:p>
        </w:tc>
      </w:tr>
      <w:tr w:rsidR="000E637B" w:rsidRPr="000E637B" w14:paraId="2BAD5AC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CE1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A0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97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8C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D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3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728106</w:t>
            </w:r>
          </w:p>
        </w:tc>
      </w:tr>
      <w:tr w:rsidR="000E637B" w:rsidRPr="000E637B" w14:paraId="21F73AF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9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82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5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23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2B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C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727641</w:t>
            </w:r>
          </w:p>
        </w:tc>
      </w:tr>
      <w:tr w:rsidR="000E637B" w:rsidRPr="000E637B" w14:paraId="4297765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E4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91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4E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B0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1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33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726102</w:t>
            </w:r>
          </w:p>
        </w:tc>
      </w:tr>
      <w:tr w:rsidR="000E637B" w:rsidRPr="000E637B" w14:paraId="43A9261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F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F99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FA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C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3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2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723212</w:t>
            </w:r>
          </w:p>
        </w:tc>
      </w:tr>
      <w:tr w:rsidR="000E637B" w:rsidRPr="000E637B" w14:paraId="67FEC67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F5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EE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BE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4E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2B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3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723210</w:t>
            </w:r>
          </w:p>
        </w:tc>
      </w:tr>
      <w:tr w:rsidR="000E637B" w:rsidRPr="000E637B" w14:paraId="1B40943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4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8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65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9B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9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2A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716922</w:t>
            </w:r>
          </w:p>
        </w:tc>
      </w:tr>
      <w:tr w:rsidR="000E637B" w:rsidRPr="000E637B" w14:paraId="61CCF58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2F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90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F1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86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C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1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713043</w:t>
            </w:r>
          </w:p>
        </w:tc>
      </w:tr>
      <w:tr w:rsidR="000E637B" w:rsidRPr="000E637B" w14:paraId="564136A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34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F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A4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1F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5B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FE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710634</w:t>
            </w:r>
          </w:p>
        </w:tc>
      </w:tr>
      <w:tr w:rsidR="000E637B" w:rsidRPr="000E637B" w14:paraId="0DD46FE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17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C8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F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B2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C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5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705817</w:t>
            </w:r>
          </w:p>
        </w:tc>
      </w:tr>
      <w:tr w:rsidR="000E637B" w:rsidRPr="000E637B" w14:paraId="1810C9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C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20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B6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B9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66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9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705815</w:t>
            </w:r>
          </w:p>
        </w:tc>
      </w:tr>
      <w:tr w:rsidR="000E637B" w:rsidRPr="000E637B" w14:paraId="053746F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5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65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F3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DD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2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C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705813</w:t>
            </w:r>
          </w:p>
        </w:tc>
      </w:tr>
      <w:tr w:rsidR="000E637B" w:rsidRPr="000E637B" w14:paraId="4B888B4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3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7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E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BA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5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6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701568</w:t>
            </w:r>
          </w:p>
        </w:tc>
      </w:tr>
      <w:tr w:rsidR="000E637B" w:rsidRPr="000E637B" w14:paraId="67F4296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78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D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18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CF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7D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96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701570</w:t>
            </w:r>
          </w:p>
        </w:tc>
      </w:tr>
      <w:tr w:rsidR="000E637B" w:rsidRPr="000E637B" w14:paraId="78A1229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5FD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C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6D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C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3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C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696428</w:t>
            </w:r>
          </w:p>
        </w:tc>
      </w:tr>
      <w:tr w:rsidR="000E637B" w:rsidRPr="000E637B" w14:paraId="6FBEDFE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34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07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F6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B0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C4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6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693882</w:t>
            </w:r>
          </w:p>
        </w:tc>
      </w:tr>
      <w:tr w:rsidR="000E637B" w:rsidRPr="000E637B" w14:paraId="43A46CE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75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45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F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1B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5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66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689293</w:t>
            </w:r>
          </w:p>
        </w:tc>
      </w:tr>
      <w:tr w:rsidR="000E637B" w:rsidRPr="000E637B" w14:paraId="5B87E01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62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DCE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9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D6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7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4B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689291</w:t>
            </w:r>
          </w:p>
        </w:tc>
      </w:tr>
      <w:tr w:rsidR="000E637B" w:rsidRPr="000E637B" w14:paraId="474346A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1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AE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07:50:40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F3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E5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4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A5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688533</w:t>
            </w:r>
          </w:p>
        </w:tc>
      </w:tr>
      <w:tr w:rsidR="000E637B" w:rsidRPr="000E637B" w14:paraId="02737B3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D2E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E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F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A4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B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B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679939</w:t>
            </w:r>
          </w:p>
        </w:tc>
      </w:tr>
      <w:tr w:rsidR="000E637B" w:rsidRPr="000E637B" w14:paraId="548FBC3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21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9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A2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C1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2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8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675417</w:t>
            </w:r>
          </w:p>
        </w:tc>
      </w:tr>
      <w:tr w:rsidR="000E637B" w:rsidRPr="000E637B" w14:paraId="651B9D7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B0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93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EC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14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73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69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672982</w:t>
            </w:r>
          </w:p>
        </w:tc>
      </w:tr>
      <w:tr w:rsidR="000E637B" w:rsidRPr="000E637B" w14:paraId="7A82B69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C4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3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AB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A7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A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D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672980</w:t>
            </w:r>
          </w:p>
        </w:tc>
      </w:tr>
      <w:tr w:rsidR="000E637B" w:rsidRPr="000E637B" w14:paraId="0EC3A6C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7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D9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33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51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F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7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670295</w:t>
            </w:r>
          </w:p>
        </w:tc>
      </w:tr>
      <w:tr w:rsidR="000E637B" w:rsidRPr="000E637B" w14:paraId="04D2AC1C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E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0FF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86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60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BE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B5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670206</w:t>
            </w:r>
          </w:p>
        </w:tc>
      </w:tr>
      <w:tr w:rsidR="000E637B" w:rsidRPr="000E637B" w14:paraId="04C78D7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03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D1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5B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49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C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E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668541</w:t>
            </w:r>
          </w:p>
        </w:tc>
      </w:tr>
      <w:tr w:rsidR="000E637B" w:rsidRPr="000E637B" w14:paraId="0480142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6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6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81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73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3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3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666535</w:t>
            </w:r>
          </w:p>
        </w:tc>
      </w:tr>
      <w:tr w:rsidR="000E637B" w:rsidRPr="000E637B" w14:paraId="2DD7B57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77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B5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2E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AD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C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666515</w:t>
            </w:r>
          </w:p>
        </w:tc>
      </w:tr>
      <w:tr w:rsidR="000E637B" w:rsidRPr="000E637B" w14:paraId="1A61997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8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6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B2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70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6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BE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664998</w:t>
            </w:r>
          </w:p>
        </w:tc>
      </w:tr>
      <w:tr w:rsidR="000E637B" w:rsidRPr="000E637B" w14:paraId="0E8F0AA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A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E5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2F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BA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9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49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664081</w:t>
            </w:r>
          </w:p>
        </w:tc>
      </w:tr>
      <w:tr w:rsidR="000E637B" w:rsidRPr="000E637B" w14:paraId="04417E6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C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B7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AF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58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019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24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660351</w:t>
            </w:r>
          </w:p>
        </w:tc>
      </w:tr>
      <w:tr w:rsidR="000E637B" w:rsidRPr="000E637B" w14:paraId="68B18E1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4C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1F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9B0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4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F5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D2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660349</w:t>
            </w:r>
          </w:p>
        </w:tc>
      </w:tr>
      <w:tr w:rsidR="000E637B" w:rsidRPr="000E637B" w14:paraId="4D1221F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C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59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65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06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2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2D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655146</w:t>
            </w:r>
          </w:p>
        </w:tc>
      </w:tr>
      <w:tr w:rsidR="000E637B" w:rsidRPr="000E637B" w14:paraId="4DE6F77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B7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1E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D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08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05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7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655144</w:t>
            </w:r>
          </w:p>
        </w:tc>
      </w:tr>
      <w:tr w:rsidR="000E637B" w:rsidRPr="000E637B" w14:paraId="4975758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A8C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3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11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2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16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50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654945</w:t>
            </w:r>
          </w:p>
        </w:tc>
      </w:tr>
      <w:tr w:rsidR="000E637B" w:rsidRPr="000E637B" w14:paraId="4E142A7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14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25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D3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AE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59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BB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654943</w:t>
            </w:r>
          </w:p>
        </w:tc>
      </w:tr>
      <w:tr w:rsidR="000E637B" w:rsidRPr="000E637B" w14:paraId="47952B2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98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78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C9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7B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98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CE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651621</w:t>
            </w:r>
          </w:p>
        </w:tc>
      </w:tr>
      <w:tr w:rsidR="000E637B" w:rsidRPr="000E637B" w14:paraId="0792E08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1A3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9F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35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C6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4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F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650806</w:t>
            </w:r>
          </w:p>
        </w:tc>
      </w:tr>
      <w:tr w:rsidR="000E637B" w:rsidRPr="000E637B" w14:paraId="7BFF7FA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A9E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83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06E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39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A7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BF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650808</w:t>
            </w:r>
          </w:p>
        </w:tc>
      </w:tr>
      <w:tr w:rsidR="000E637B" w:rsidRPr="000E637B" w14:paraId="2997E3E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F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F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79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EA07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026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C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650699</w:t>
            </w:r>
          </w:p>
        </w:tc>
      </w:tr>
      <w:tr w:rsidR="000E637B" w:rsidRPr="000E637B" w14:paraId="2B9F257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0BE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1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0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F6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F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5E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650697</w:t>
            </w:r>
          </w:p>
        </w:tc>
      </w:tr>
      <w:tr w:rsidR="000E637B" w:rsidRPr="000E637B" w14:paraId="5209E83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6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88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9D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7C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6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D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650074</w:t>
            </w:r>
          </w:p>
        </w:tc>
      </w:tr>
      <w:tr w:rsidR="000E637B" w:rsidRPr="000E637B" w14:paraId="562F17E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01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43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37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D5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E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8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649454</w:t>
            </w:r>
          </w:p>
        </w:tc>
      </w:tr>
      <w:tr w:rsidR="000E637B" w:rsidRPr="000E637B" w14:paraId="363D958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8F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C3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61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A3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0B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B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648644</w:t>
            </w:r>
          </w:p>
        </w:tc>
      </w:tr>
      <w:tr w:rsidR="000E637B" w:rsidRPr="000E637B" w14:paraId="4B5DC56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2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F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F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60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E6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22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647512</w:t>
            </w:r>
          </w:p>
        </w:tc>
      </w:tr>
      <w:tr w:rsidR="000E637B" w:rsidRPr="000E637B" w14:paraId="2106B97F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C33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494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3D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BC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A7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48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646061</w:t>
            </w:r>
          </w:p>
        </w:tc>
      </w:tr>
      <w:tr w:rsidR="000E637B" w:rsidRPr="000E637B" w14:paraId="4697A12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54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0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65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33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2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6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646059</w:t>
            </w:r>
          </w:p>
        </w:tc>
      </w:tr>
      <w:tr w:rsidR="000E637B" w:rsidRPr="000E637B" w14:paraId="2A4D5F9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3E9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6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8B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0D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A1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E6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646022</w:t>
            </w:r>
          </w:p>
        </w:tc>
      </w:tr>
      <w:tr w:rsidR="000E637B" w:rsidRPr="000E637B" w14:paraId="46084A8D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6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AA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B9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9C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08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2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644882</w:t>
            </w:r>
          </w:p>
        </w:tc>
      </w:tr>
      <w:tr w:rsidR="000E637B" w:rsidRPr="000E637B" w14:paraId="3ECBE44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F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1B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89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040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AA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28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644636</w:t>
            </w:r>
          </w:p>
        </w:tc>
      </w:tr>
      <w:tr w:rsidR="000E637B" w:rsidRPr="000E637B" w14:paraId="0FA6ED0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3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0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0A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292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76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4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644634</w:t>
            </w:r>
          </w:p>
        </w:tc>
      </w:tr>
      <w:tr w:rsidR="000E637B" w:rsidRPr="000E637B" w14:paraId="0DC2E50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A82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AC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21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C7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FA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3A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644343</w:t>
            </w:r>
          </w:p>
        </w:tc>
      </w:tr>
      <w:tr w:rsidR="000E637B" w:rsidRPr="000E637B" w14:paraId="17C429A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32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CA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A9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B2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B8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04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642228</w:t>
            </w:r>
          </w:p>
        </w:tc>
      </w:tr>
      <w:tr w:rsidR="000E637B" w:rsidRPr="000E637B" w14:paraId="6ADAFD7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A2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EA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E7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A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F4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39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639637</w:t>
            </w:r>
          </w:p>
        </w:tc>
      </w:tr>
      <w:tr w:rsidR="000E637B" w:rsidRPr="000E637B" w14:paraId="40548C6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E7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E6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99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0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3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B5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639635</w:t>
            </w:r>
          </w:p>
        </w:tc>
      </w:tr>
      <w:tr w:rsidR="000E637B" w:rsidRPr="000E637B" w14:paraId="428E6EB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9E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60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95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CF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5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B1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638456</w:t>
            </w:r>
          </w:p>
        </w:tc>
      </w:tr>
      <w:tr w:rsidR="000E637B" w:rsidRPr="000E637B" w14:paraId="42CAD6A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6F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23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3B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7E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F6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29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638454</w:t>
            </w:r>
          </w:p>
        </w:tc>
      </w:tr>
      <w:tr w:rsidR="000E637B" w:rsidRPr="000E637B" w14:paraId="035F65D9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BF7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9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AF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D2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2D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47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636545</w:t>
            </w:r>
          </w:p>
        </w:tc>
      </w:tr>
      <w:tr w:rsidR="000E637B" w:rsidRPr="000E637B" w14:paraId="13959B50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F6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E7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57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71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8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7E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636543</w:t>
            </w:r>
          </w:p>
        </w:tc>
      </w:tr>
      <w:tr w:rsidR="000E637B" w:rsidRPr="000E637B" w14:paraId="3195519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D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A1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36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FE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DB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B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636541</w:t>
            </w:r>
          </w:p>
        </w:tc>
      </w:tr>
      <w:tr w:rsidR="000E637B" w:rsidRPr="000E637B" w14:paraId="68043CA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0F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DC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6C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66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85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0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634386</w:t>
            </w:r>
          </w:p>
        </w:tc>
      </w:tr>
      <w:tr w:rsidR="000E637B" w:rsidRPr="000E637B" w14:paraId="7F77390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01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D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2C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73E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1F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33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633036</w:t>
            </w:r>
          </w:p>
        </w:tc>
      </w:tr>
      <w:tr w:rsidR="000E637B" w:rsidRPr="000E637B" w14:paraId="50B32265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D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7EB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C7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A8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57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03B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632673</w:t>
            </w:r>
          </w:p>
        </w:tc>
      </w:tr>
      <w:tr w:rsidR="000E637B" w:rsidRPr="000E637B" w14:paraId="7355D23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A2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F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450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86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EB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6D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632671</w:t>
            </w:r>
          </w:p>
        </w:tc>
      </w:tr>
      <w:tr w:rsidR="000E637B" w:rsidRPr="000E637B" w14:paraId="58C343E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EB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B5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8E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183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A4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E1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630135</w:t>
            </w:r>
          </w:p>
        </w:tc>
      </w:tr>
      <w:tr w:rsidR="000E637B" w:rsidRPr="000E637B" w14:paraId="5D961C88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F6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1C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586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DC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5F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9D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630101</w:t>
            </w:r>
          </w:p>
        </w:tc>
      </w:tr>
      <w:tr w:rsidR="000E637B" w:rsidRPr="000E637B" w14:paraId="76DB0866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3D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C2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29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549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11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49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630099</w:t>
            </w:r>
          </w:p>
        </w:tc>
      </w:tr>
      <w:tr w:rsidR="000E637B" w:rsidRPr="000E637B" w14:paraId="7E191847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F3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1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3C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4CD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4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96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627806</w:t>
            </w:r>
          </w:p>
        </w:tc>
      </w:tr>
      <w:tr w:rsidR="000E637B" w:rsidRPr="000E637B" w14:paraId="7D0DD56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4BA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393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EC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D4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CA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D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627404</w:t>
            </w:r>
          </w:p>
        </w:tc>
      </w:tr>
      <w:tr w:rsidR="000E637B" w:rsidRPr="000E637B" w14:paraId="2524B00B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003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D3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A85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69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CB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82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627402</w:t>
            </w:r>
          </w:p>
        </w:tc>
      </w:tr>
      <w:tr w:rsidR="000E637B" w:rsidRPr="000E637B" w14:paraId="5D7B244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89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1E8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FC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BE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EA04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1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627398</w:t>
            </w:r>
          </w:p>
        </w:tc>
      </w:tr>
      <w:tr w:rsidR="000E637B" w:rsidRPr="000E637B" w14:paraId="53B9B07A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DD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48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EA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D3E8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E4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C7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626893</w:t>
            </w:r>
          </w:p>
        </w:tc>
      </w:tr>
      <w:tr w:rsidR="000E637B" w:rsidRPr="000E637B" w14:paraId="58D94671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1157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1F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74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2C2C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030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0D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626891</w:t>
            </w:r>
          </w:p>
        </w:tc>
      </w:tr>
      <w:tr w:rsidR="000E637B" w:rsidRPr="000E637B" w14:paraId="21C94813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33D2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FCD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45F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5BE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C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ECA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626889</w:t>
            </w:r>
          </w:p>
        </w:tc>
      </w:tr>
      <w:tr w:rsidR="000E637B" w:rsidRPr="000E637B" w14:paraId="37858C94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BF7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BC6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1D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781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B8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CF5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621628</w:t>
            </w:r>
          </w:p>
        </w:tc>
      </w:tr>
      <w:tr w:rsidR="000E637B" w:rsidRPr="000E637B" w14:paraId="2B5AAD22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10F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76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04A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EBB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E2B1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CAE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620135</w:t>
            </w:r>
          </w:p>
        </w:tc>
      </w:tr>
      <w:tr w:rsidR="000E637B" w:rsidRPr="000E637B" w14:paraId="0D82C5DE" w14:textId="77777777" w:rsidTr="000E63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6BC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14-Mar-2018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BC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07:07:14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5732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434" w14:textId="77777777" w:rsidR="000E637B" w:rsidRPr="000E637B" w:rsidRDefault="000E637B" w:rsidP="000E63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CF8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63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3E9" w14:textId="77777777" w:rsidR="000E637B" w:rsidRPr="000E637B" w:rsidRDefault="000E637B" w:rsidP="000E63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637B">
              <w:rPr>
                <w:rFonts w:ascii="Arial" w:hAnsi="Arial" w:cs="Arial"/>
                <w:sz w:val="20"/>
                <w:szCs w:val="20"/>
                <w:lang w:eastAsia="en-GB"/>
              </w:rPr>
              <w:t>620133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E637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E637B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0E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0E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0E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E6CC-511E-46AF-9EBF-A07864B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17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2018-03-14T17:04:00Z</dcterms:created>
  <dcterms:modified xsi:type="dcterms:W3CDTF">2018-03-14T17:04:00Z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