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58EFC" w14:textId="6E79AD1A" w:rsidR="00D647F7" w:rsidRPr="00D647F7" w:rsidRDefault="006B756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12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52E5788F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B2074" w:rsidRPr="00EB2074">
        <w:rPr>
          <w:sz w:val="22"/>
          <w:szCs w:val="22"/>
          <w:lang w:val="en"/>
        </w:rPr>
        <w:t>202,917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B2074" w:rsidRPr="00EB2074">
        <w:rPr>
          <w:sz w:val="22"/>
          <w:szCs w:val="22"/>
          <w:lang w:val="en"/>
        </w:rPr>
        <w:t>1515.6108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EB2074" w:rsidRPr="00EB2074">
        <w:rPr>
          <w:sz w:val="22"/>
          <w:szCs w:val="22"/>
          <w:lang w:val="en"/>
        </w:rPr>
        <w:t>66,637,964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B2074" w:rsidRPr="00EB2074">
        <w:rPr>
          <w:sz w:val="22"/>
          <w:szCs w:val="22"/>
          <w:lang w:val="en"/>
        </w:rPr>
        <w:t>1,057,260,126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EB2074" w:rsidRPr="00EB2074">
        <w:rPr>
          <w:sz w:val="22"/>
          <w:szCs w:val="22"/>
          <w:lang w:val="en"/>
        </w:rPr>
        <w:t>6,560,178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36DE00DA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B2074" w:rsidRPr="00EB2074">
        <w:rPr>
          <w:sz w:val="22"/>
          <w:szCs w:val="22"/>
          <w:lang w:val="en"/>
        </w:rPr>
        <w:t>180,669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EB2074" w:rsidRPr="00EB2074">
        <w:rPr>
          <w:sz w:val="22"/>
          <w:szCs w:val="22"/>
          <w:lang w:val="en"/>
        </w:rPr>
        <w:t>16.9965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B2074" w:rsidRPr="00EB2074">
        <w:rPr>
          <w:sz w:val="22"/>
          <w:szCs w:val="22"/>
          <w:lang w:val="en"/>
        </w:rPr>
        <w:t>58,406,045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B2074" w:rsidRPr="00EB2074">
        <w:rPr>
          <w:sz w:val="22"/>
          <w:szCs w:val="22"/>
          <w:lang w:val="en"/>
        </w:rPr>
        <w:t>941,746,106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EB2074" w:rsidRPr="00EB2074">
        <w:rPr>
          <w:sz w:val="22"/>
          <w:szCs w:val="22"/>
          <w:lang w:val="en"/>
        </w:rPr>
        <w:t>5,842,945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1DFA7485" w:rsidR="003E0113" w:rsidRPr="00E61773" w:rsidRDefault="006B756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B7562">
              <w:rPr>
                <w:rFonts w:ascii="Arial" w:hAnsi="Arial" w:cs="Arial"/>
                <w:sz w:val="22"/>
                <w:szCs w:val="22"/>
              </w:rPr>
              <w:t>12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75D34B70" w:rsidR="003E0113" w:rsidRPr="00E87BD1" w:rsidRDefault="00EB207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B2074">
              <w:rPr>
                <w:rFonts w:ascii="Arial" w:hAnsi="Arial" w:cs="Arial"/>
                <w:sz w:val="22"/>
                <w:szCs w:val="22"/>
              </w:rPr>
              <w:t>202,917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1EBB9CDF" w:rsidR="003E0113" w:rsidRPr="003E0113" w:rsidRDefault="00EB207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B2074">
              <w:rPr>
                <w:rFonts w:ascii="Arial" w:hAnsi="Arial" w:cs="Arial"/>
                <w:sz w:val="22"/>
                <w:szCs w:val="22"/>
              </w:rPr>
              <w:t>1515.6108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110"/>
      </w:tblGrid>
      <w:tr w:rsidR="00530AD6" w:rsidRPr="00530AD6" w14:paraId="7047459D" w14:textId="77777777" w:rsidTr="00530AD6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0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F2D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293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305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C3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86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530AD6" w:rsidRPr="00530AD6" w14:paraId="5B4F7905" w14:textId="77777777" w:rsidTr="00530AD6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69097" w14:textId="77777777" w:rsidR="00530AD6" w:rsidRPr="00530AD6" w:rsidRDefault="00530AD6" w:rsidP="00530AD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5FB1A" w14:textId="77777777" w:rsidR="00530AD6" w:rsidRPr="00530AD6" w:rsidRDefault="00530AD6" w:rsidP="00530AD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ECCDF" w14:textId="77777777" w:rsidR="00530AD6" w:rsidRPr="00530AD6" w:rsidRDefault="00530AD6" w:rsidP="00530AD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631DF" w14:textId="77777777" w:rsidR="00530AD6" w:rsidRPr="00530AD6" w:rsidRDefault="00530AD6" w:rsidP="00530AD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40DF5" w14:textId="77777777" w:rsidR="00530AD6" w:rsidRPr="00530AD6" w:rsidRDefault="00530AD6" w:rsidP="00530AD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84799" w14:textId="77777777" w:rsidR="00530AD6" w:rsidRPr="00530AD6" w:rsidRDefault="00530AD6" w:rsidP="00530AD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30AD6" w:rsidRPr="00530AD6" w14:paraId="01E4875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96C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06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42F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1A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39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A06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1565072</w:t>
            </w:r>
          </w:p>
        </w:tc>
      </w:tr>
      <w:tr w:rsidR="00530AD6" w:rsidRPr="00530AD6" w14:paraId="4CBE879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ACE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2E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17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4A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B4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BA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1565070</w:t>
            </w:r>
          </w:p>
        </w:tc>
      </w:tr>
      <w:tr w:rsidR="00530AD6" w:rsidRPr="00530AD6" w14:paraId="7A21113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73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2E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61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17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7BB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33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1565068</w:t>
            </w:r>
          </w:p>
        </w:tc>
      </w:tr>
      <w:tr w:rsidR="00530AD6" w:rsidRPr="00530AD6" w14:paraId="1161618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9B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CE7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C14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C72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7D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5A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1565066</w:t>
            </w:r>
          </w:p>
        </w:tc>
      </w:tr>
      <w:tr w:rsidR="00530AD6" w:rsidRPr="00530AD6" w14:paraId="60B3570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70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618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4DF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A38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2F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1A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1565064</w:t>
            </w:r>
          </w:p>
        </w:tc>
      </w:tr>
      <w:tr w:rsidR="00530AD6" w:rsidRPr="00530AD6" w14:paraId="12018AA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24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7F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C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96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CE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95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1565062</w:t>
            </w:r>
          </w:p>
        </w:tc>
      </w:tr>
      <w:tr w:rsidR="00530AD6" w:rsidRPr="00530AD6" w14:paraId="24D62FD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BC1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26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12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DE8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45A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D24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1565060</w:t>
            </w:r>
          </w:p>
        </w:tc>
      </w:tr>
      <w:tr w:rsidR="00530AD6" w:rsidRPr="00530AD6" w14:paraId="4CBC8F6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A9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EA1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332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4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89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B96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1557434</w:t>
            </w:r>
          </w:p>
        </w:tc>
      </w:tr>
      <w:tr w:rsidR="00530AD6" w:rsidRPr="00530AD6" w14:paraId="19DD4F7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97F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BD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7C8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C1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8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0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1557430</w:t>
            </w:r>
          </w:p>
        </w:tc>
      </w:tr>
      <w:tr w:rsidR="00530AD6" w:rsidRPr="00530AD6" w14:paraId="6B26569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2B1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63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F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5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C86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9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1557420</w:t>
            </w:r>
          </w:p>
        </w:tc>
      </w:tr>
      <w:tr w:rsidR="00530AD6" w:rsidRPr="00530AD6" w14:paraId="62DD935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05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517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12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16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DD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2C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1557395</w:t>
            </w:r>
          </w:p>
        </w:tc>
      </w:tr>
      <w:tr w:rsidR="00530AD6" w:rsidRPr="00530AD6" w14:paraId="24FD98C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671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917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321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38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7E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A6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1557387</w:t>
            </w:r>
          </w:p>
        </w:tc>
      </w:tr>
      <w:tr w:rsidR="00530AD6" w:rsidRPr="00530AD6" w14:paraId="0746B29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0E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66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7C3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296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DD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B7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1555118</w:t>
            </w:r>
          </w:p>
        </w:tc>
      </w:tr>
      <w:tr w:rsidR="00530AD6" w:rsidRPr="00530AD6" w14:paraId="2E3A126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F84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B8C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82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06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2BB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1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1555116</w:t>
            </w:r>
          </w:p>
        </w:tc>
      </w:tr>
      <w:tr w:rsidR="00530AD6" w:rsidRPr="00530AD6" w14:paraId="2ECCE24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1D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5CE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D1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43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862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38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1550036</w:t>
            </w:r>
          </w:p>
        </w:tc>
      </w:tr>
      <w:tr w:rsidR="00530AD6" w:rsidRPr="00530AD6" w14:paraId="31E191E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3F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313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19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8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F7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A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1550034</w:t>
            </w:r>
          </w:p>
        </w:tc>
      </w:tr>
      <w:tr w:rsidR="00530AD6" w:rsidRPr="00530AD6" w14:paraId="73A8124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EF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735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06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A4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43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33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1548480</w:t>
            </w:r>
          </w:p>
        </w:tc>
      </w:tr>
      <w:tr w:rsidR="00530AD6" w:rsidRPr="00530AD6" w14:paraId="5516641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D8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BB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3C1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D0F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88E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7C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1548127</w:t>
            </w:r>
          </w:p>
        </w:tc>
      </w:tr>
      <w:tr w:rsidR="00530AD6" w:rsidRPr="00530AD6" w14:paraId="33C227E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95C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BBB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5A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5B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99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9B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1547758</w:t>
            </w:r>
          </w:p>
        </w:tc>
      </w:tr>
      <w:tr w:rsidR="00530AD6" w:rsidRPr="00530AD6" w14:paraId="5287D39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BC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AA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F2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1B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C41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5C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1539929</w:t>
            </w:r>
          </w:p>
        </w:tc>
      </w:tr>
      <w:tr w:rsidR="00530AD6" w:rsidRPr="00530AD6" w14:paraId="6730A97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34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E0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76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BC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F33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096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1538385</w:t>
            </w:r>
          </w:p>
        </w:tc>
      </w:tr>
      <w:tr w:rsidR="00530AD6" w:rsidRPr="00530AD6" w14:paraId="043847E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E2C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83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D15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0F6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0A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D4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1538377</w:t>
            </w:r>
          </w:p>
        </w:tc>
      </w:tr>
      <w:tr w:rsidR="00530AD6" w:rsidRPr="00530AD6" w14:paraId="6564B83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DB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D0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33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1F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29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159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1538379</w:t>
            </w:r>
          </w:p>
        </w:tc>
      </w:tr>
      <w:tr w:rsidR="00530AD6" w:rsidRPr="00530AD6" w14:paraId="6D9C755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1F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CB3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4D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FA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85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5F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1538381</w:t>
            </w:r>
          </w:p>
        </w:tc>
      </w:tr>
      <w:tr w:rsidR="00530AD6" w:rsidRPr="00530AD6" w14:paraId="1DD8DE7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8F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23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96C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6D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F27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7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1538383</w:t>
            </w:r>
          </w:p>
        </w:tc>
      </w:tr>
      <w:tr w:rsidR="00530AD6" w:rsidRPr="00530AD6" w14:paraId="57564D4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FB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46A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3FB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36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4A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175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1538005</w:t>
            </w:r>
          </w:p>
        </w:tc>
      </w:tr>
      <w:tr w:rsidR="00530AD6" w:rsidRPr="00530AD6" w14:paraId="2A68399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93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A4B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8BF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BAD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3C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5F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1537430</w:t>
            </w:r>
          </w:p>
        </w:tc>
      </w:tr>
      <w:tr w:rsidR="00530AD6" w:rsidRPr="00530AD6" w14:paraId="4416BEB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D5F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12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45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4B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16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166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1529350</w:t>
            </w:r>
          </w:p>
        </w:tc>
      </w:tr>
      <w:tr w:rsidR="00530AD6" w:rsidRPr="00530AD6" w14:paraId="1845A9E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2C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94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5E7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37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35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04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1529348</w:t>
            </w:r>
          </w:p>
        </w:tc>
      </w:tr>
      <w:tr w:rsidR="00530AD6" w:rsidRPr="00530AD6" w14:paraId="16A48E4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C1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05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1B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A5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828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ED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1527781</w:t>
            </w:r>
          </w:p>
        </w:tc>
      </w:tr>
      <w:tr w:rsidR="00530AD6" w:rsidRPr="00530AD6" w14:paraId="1040D7E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5E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1D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71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692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53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1D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1527779</w:t>
            </w:r>
          </w:p>
        </w:tc>
      </w:tr>
      <w:tr w:rsidR="00530AD6" w:rsidRPr="00530AD6" w14:paraId="6C765C5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99C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FBE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7E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97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5A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A4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1520126</w:t>
            </w:r>
          </w:p>
        </w:tc>
      </w:tr>
      <w:tr w:rsidR="00530AD6" w:rsidRPr="00530AD6" w14:paraId="151BF55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249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64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DC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0E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1A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66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1520124</w:t>
            </w:r>
          </w:p>
        </w:tc>
      </w:tr>
      <w:tr w:rsidR="00530AD6" w:rsidRPr="00530AD6" w14:paraId="051B8F0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EE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A97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55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1D2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EB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15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1519435</w:t>
            </w:r>
          </w:p>
        </w:tc>
      </w:tr>
      <w:tr w:rsidR="00530AD6" w:rsidRPr="00530AD6" w14:paraId="6DB9387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DC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B7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B1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771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D99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6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1519403</w:t>
            </w:r>
          </w:p>
        </w:tc>
      </w:tr>
      <w:tr w:rsidR="00530AD6" w:rsidRPr="00530AD6" w14:paraId="52D958B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09C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8A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8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00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55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48F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1519405</w:t>
            </w:r>
          </w:p>
        </w:tc>
      </w:tr>
      <w:tr w:rsidR="00530AD6" w:rsidRPr="00530AD6" w14:paraId="1418BD4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0E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74C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A3D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80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37F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EF6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1514663</w:t>
            </w:r>
          </w:p>
        </w:tc>
      </w:tr>
      <w:tr w:rsidR="00530AD6" w:rsidRPr="00530AD6" w14:paraId="24281A7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05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D9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81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7EE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081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E9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1513887</w:t>
            </w:r>
          </w:p>
        </w:tc>
      </w:tr>
      <w:tr w:rsidR="00530AD6" w:rsidRPr="00530AD6" w14:paraId="6EDFD87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AF4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4B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E2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1E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E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40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1513885</w:t>
            </w:r>
          </w:p>
        </w:tc>
      </w:tr>
      <w:tr w:rsidR="00530AD6" w:rsidRPr="00530AD6" w14:paraId="3A144E9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392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29D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39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5B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5D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8C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1513883</w:t>
            </w:r>
          </w:p>
        </w:tc>
      </w:tr>
      <w:tr w:rsidR="00530AD6" w:rsidRPr="00530AD6" w14:paraId="44EB557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49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7E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1F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68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5D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1505634</w:t>
            </w:r>
          </w:p>
        </w:tc>
      </w:tr>
      <w:tr w:rsidR="00530AD6" w:rsidRPr="00530AD6" w14:paraId="6D28B57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ACE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826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34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BA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107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2C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1505632</w:t>
            </w:r>
          </w:p>
        </w:tc>
      </w:tr>
      <w:tr w:rsidR="00530AD6" w:rsidRPr="00530AD6" w14:paraId="02D5B81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9C4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27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C0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BD7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B7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F7D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1505630</w:t>
            </w:r>
          </w:p>
        </w:tc>
      </w:tr>
      <w:tr w:rsidR="00530AD6" w:rsidRPr="00530AD6" w14:paraId="3A9528E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15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23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4A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95F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BD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2F3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1505628</w:t>
            </w:r>
          </w:p>
        </w:tc>
      </w:tr>
      <w:tr w:rsidR="00530AD6" w:rsidRPr="00530AD6" w14:paraId="51B57D4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89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7A1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C7C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E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3D7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43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1501234</w:t>
            </w:r>
          </w:p>
        </w:tc>
      </w:tr>
      <w:tr w:rsidR="00530AD6" w:rsidRPr="00530AD6" w14:paraId="6E5D51A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2E5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B0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79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A3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8E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99C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1501232</w:t>
            </w:r>
          </w:p>
        </w:tc>
      </w:tr>
      <w:tr w:rsidR="00530AD6" w:rsidRPr="00530AD6" w14:paraId="79DEB2C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A45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D0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8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3DE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90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C5A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1500383</w:t>
            </w:r>
          </w:p>
        </w:tc>
      </w:tr>
      <w:tr w:rsidR="00530AD6" w:rsidRPr="00530AD6" w14:paraId="38BC8DA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09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AC8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977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F46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8E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31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1500265</w:t>
            </w:r>
          </w:p>
        </w:tc>
      </w:tr>
      <w:tr w:rsidR="00530AD6" w:rsidRPr="00530AD6" w14:paraId="78F71DA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0E0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DB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3F2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0C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8CD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6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1493649</w:t>
            </w:r>
          </w:p>
        </w:tc>
      </w:tr>
      <w:tr w:rsidR="00530AD6" w:rsidRPr="00530AD6" w14:paraId="6390FBA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4EF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25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CB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91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13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15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1492249</w:t>
            </w:r>
          </w:p>
        </w:tc>
      </w:tr>
      <w:tr w:rsidR="00530AD6" w:rsidRPr="00530AD6" w14:paraId="5DA52AD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63C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449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AA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1E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203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23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1492247</w:t>
            </w:r>
          </w:p>
        </w:tc>
      </w:tr>
      <w:tr w:rsidR="00530AD6" w:rsidRPr="00530AD6" w14:paraId="0E7D469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236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B6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7B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0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BA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13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1492245</w:t>
            </w:r>
          </w:p>
        </w:tc>
      </w:tr>
      <w:tr w:rsidR="00530AD6" w:rsidRPr="00530AD6" w14:paraId="6D1250F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26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55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B2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291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9A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26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1492243</w:t>
            </w:r>
          </w:p>
        </w:tc>
      </w:tr>
      <w:tr w:rsidR="00530AD6" w:rsidRPr="00530AD6" w14:paraId="421C716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FF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CC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A3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83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1C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2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1488164</w:t>
            </w:r>
          </w:p>
        </w:tc>
      </w:tr>
      <w:tr w:rsidR="00530AD6" w:rsidRPr="00530AD6" w14:paraId="05384B4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982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EB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F7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4B6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5DA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AD5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1484467</w:t>
            </w:r>
          </w:p>
        </w:tc>
      </w:tr>
      <w:tr w:rsidR="00530AD6" w:rsidRPr="00530AD6" w14:paraId="748F40C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B65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15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7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AE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7D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86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1484465</w:t>
            </w:r>
          </w:p>
        </w:tc>
      </w:tr>
      <w:tr w:rsidR="00530AD6" w:rsidRPr="00530AD6" w14:paraId="73F8471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559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9F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CE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4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40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282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1475605</w:t>
            </w:r>
          </w:p>
        </w:tc>
      </w:tr>
      <w:tr w:rsidR="00530AD6" w:rsidRPr="00530AD6" w14:paraId="2C67775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7F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EFE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D5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F04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F6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94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1472273</w:t>
            </w:r>
          </w:p>
        </w:tc>
      </w:tr>
      <w:tr w:rsidR="00530AD6" w:rsidRPr="00530AD6" w14:paraId="0C6CAC8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23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C3C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66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726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9A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AD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1472238</w:t>
            </w:r>
          </w:p>
        </w:tc>
      </w:tr>
      <w:tr w:rsidR="00530AD6" w:rsidRPr="00530AD6" w14:paraId="6338561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7D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BB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4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06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6E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9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1470439</w:t>
            </w:r>
          </w:p>
        </w:tc>
      </w:tr>
      <w:tr w:rsidR="00530AD6" w:rsidRPr="00530AD6" w14:paraId="5989898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B5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205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B9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36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84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C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1468998</w:t>
            </w:r>
          </w:p>
        </w:tc>
      </w:tr>
      <w:tr w:rsidR="00530AD6" w:rsidRPr="00530AD6" w14:paraId="50B8F12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37E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027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961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B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EE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A2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1468996</w:t>
            </w:r>
          </w:p>
        </w:tc>
      </w:tr>
      <w:tr w:rsidR="00530AD6" w:rsidRPr="00530AD6" w14:paraId="395AB0D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85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07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50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55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3C0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D7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1468994</w:t>
            </w:r>
          </w:p>
        </w:tc>
      </w:tr>
      <w:tr w:rsidR="00530AD6" w:rsidRPr="00530AD6" w14:paraId="4F310BC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C1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21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D7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76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50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B4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1468992</w:t>
            </w:r>
          </w:p>
        </w:tc>
      </w:tr>
      <w:tr w:rsidR="00530AD6" w:rsidRPr="00530AD6" w14:paraId="4B8803B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96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D2D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3F2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30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2D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4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1468714</w:t>
            </w:r>
          </w:p>
        </w:tc>
      </w:tr>
      <w:tr w:rsidR="00530AD6" w:rsidRPr="00530AD6" w14:paraId="3585546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64A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97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5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D2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EE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2EC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1468712</w:t>
            </w:r>
          </w:p>
        </w:tc>
      </w:tr>
      <w:tr w:rsidR="00530AD6" w:rsidRPr="00530AD6" w14:paraId="1B1566E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55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9D2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14:47:06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DC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7A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75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F16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1460999</w:t>
            </w:r>
          </w:p>
        </w:tc>
      </w:tr>
      <w:tr w:rsidR="00530AD6" w:rsidRPr="00530AD6" w14:paraId="3C21C4F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F3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D7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14:47:06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6D9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A24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9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0F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1460997</w:t>
            </w:r>
          </w:p>
        </w:tc>
      </w:tr>
      <w:tr w:rsidR="00530AD6" w:rsidRPr="00530AD6" w14:paraId="08D0956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9C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0F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6DC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AB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4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90D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1454770</w:t>
            </w:r>
          </w:p>
        </w:tc>
      </w:tr>
      <w:tr w:rsidR="00530AD6" w:rsidRPr="00530AD6" w14:paraId="64733E1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F3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E4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EB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ED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DB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F3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1454768</w:t>
            </w:r>
          </w:p>
        </w:tc>
      </w:tr>
      <w:tr w:rsidR="00530AD6" w:rsidRPr="00530AD6" w14:paraId="474855D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49C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25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45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E5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0C9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58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1454772</w:t>
            </w:r>
          </w:p>
        </w:tc>
      </w:tr>
      <w:tr w:rsidR="00530AD6" w:rsidRPr="00530AD6" w14:paraId="7B16229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CC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88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29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7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1B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8F5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1449239</w:t>
            </w:r>
          </w:p>
        </w:tc>
      </w:tr>
      <w:tr w:rsidR="00530AD6" w:rsidRPr="00530AD6" w14:paraId="5B31E02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21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37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3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8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A4C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24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1449237</w:t>
            </w:r>
          </w:p>
        </w:tc>
      </w:tr>
      <w:tr w:rsidR="00530AD6" w:rsidRPr="00530AD6" w14:paraId="2080B2E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D0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BFC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369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38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84F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322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1446135</w:t>
            </w:r>
          </w:p>
        </w:tc>
      </w:tr>
      <w:tr w:rsidR="00530AD6" w:rsidRPr="00530AD6" w14:paraId="5C049F6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AB2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B3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3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08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B6B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6A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1445243</w:t>
            </w:r>
          </w:p>
        </w:tc>
      </w:tr>
      <w:tr w:rsidR="00530AD6" w:rsidRPr="00530AD6" w14:paraId="74E7377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507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DBF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4F3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21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50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04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1441542</w:t>
            </w:r>
          </w:p>
        </w:tc>
      </w:tr>
      <w:tr w:rsidR="00530AD6" w:rsidRPr="00530AD6" w14:paraId="28863C2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14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48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F9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72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E3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75E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1441410</w:t>
            </w:r>
          </w:p>
        </w:tc>
      </w:tr>
      <w:tr w:rsidR="00530AD6" w:rsidRPr="00530AD6" w14:paraId="48F3AB1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E1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F86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9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EF6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C4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185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1440153</w:t>
            </w:r>
          </w:p>
        </w:tc>
      </w:tr>
      <w:tr w:rsidR="00530AD6" w:rsidRPr="00530AD6" w14:paraId="70AACFA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9B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155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8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F1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C5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DB8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1431631</w:t>
            </w:r>
          </w:p>
        </w:tc>
      </w:tr>
      <w:tr w:rsidR="00530AD6" w:rsidRPr="00530AD6" w14:paraId="56F872A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DD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57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39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8E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97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E3D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1431472</w:t>
            </w:r>
          </w:p>
        </w:tc>
      </w:tr>
      <w:tr w:rsidR="00530AD6" w:rsidRPr="00530AD6" w14:paraId="1E7CEA6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0A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DD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0C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2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9E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29A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1429807</w:t>
            </w:r>
          </w:p>
        </w:tc>
      </w:tr>
      <w:tr w:rsidR="00530AD6" w:rsidRPr="00530AD6" w14:paraId="662963E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D80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21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96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F0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3E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2E4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1429733</w:t>
            </w:r>
          </w:p>
        </w:tc>
      </w:tr>
      <w:tr w:rsidR="00530AD6" w:rsidRPr="00530AD6" w14:paraId="1DD5886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F2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70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15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97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5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6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1429649</w:t>
            </w:r>
          </w:p>
        </w:tc>
      </w:tr>
      <w:tr w:rsidR="00530AD6" w:rsidRPr="00530AD6" w14:paraId="141AEAF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46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61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2C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65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E4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5C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1429479</w:t>
            </w:r>
          </w:p>
        </w:tc>
      </w:tr>
      <w:tr w:rsidR="00530AD6" w:rsidRPr="00530AD6" w14:paraId="311FC34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7D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C4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0F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05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6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DED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1428195</w:t>
            </w:r>
          </w:p>
        </w:tc>
      </w:tr>
      <w:tr w:rsidR="00530AD6" w:rsidRPr="00530AD6" w14:paraId="6276805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56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1E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D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0D8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A68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69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1428193</w:t>
            </w:r>
          </w:p>
        </w:tc>
      </w:tr>
      <w:tr w:rsidR="00530AD6" w:rsidRPr="00530AD6" w14:paraId="4FA7929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D1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F9A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461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2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856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84E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1421667</w:t>
            </w:r>
          </w:p>
        </w:tc>
      </w:tr>
      <w:tr w:rsidR="00530AD6" w:rsidRPr="00530AD6" w14:paraId="7A1736E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E6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09F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44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CB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7C5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37E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1419282</w:t>
            </w:r>
          </w:p>
        </w:tc>
      </w:tr>
      <w:tr w:rsidR="00530AD6" w:rsidRPr="00530AD6" w14:paraId="4C4231C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4F4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68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29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72C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1FE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BD4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1419280</w:t>
            </w:r>
          </w:p>
        </w:tc>
      </w:tr>
      <w:tr w:rsidR="00530AD6" w:rsidRPr="00530AD6" w14:paraId="45CBBDC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79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18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6FA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58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4A5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BE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1415157</w:t>
            </w:r>
          </w:p>
        </w:tc>
      </w:tr>
      <w:tr w:rsidR="00530AD6" w:rsidRPr="00530AD6" w14:paraId="358C7E8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B4F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F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45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A3D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B2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61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1407695</w:t>
            </w:r>
          </w:p>
        </w:tc>
      </w:tr>
      <w:tr w:rsidR="00530AD6" w:rsidRPr="00530AD6" w14:paraId="1B96FBB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50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15F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26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D19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CC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4C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1405564</w:t>
            </w:r>
          </w:p>
        </w:tc>
      </w:tr>
      <w:tr w:rsidR="00530AD6" w:rsidRPr="00530AD6" w14:paraId="56C57FD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6EC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CDE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32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89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77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A93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1405562</w:t>
            </w:r>
          </w:p>
        </w:tc>
      </w:tr>
      <w:tr w:rsidR="00530AD6" w:rsidRPr="00530AD6" w14:paraId="51830A8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76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87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C8D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C6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0EC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4F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1405545</w:t>
            </w:r>
          </w:p>
        </w:tc>
      </w:tr>
      <w:tr w:rsidR="00530AD6" w:rsidRPr="00530AD6" w14:paraId="6CD4A82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25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AF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1B0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791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07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BB3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1405543</w:t>
            </w:r>
          </w:p>
        </w:tc>
      </w:tr>
      <w:tr w:rsidR="00530AD6" w:rsidRPr="00530AD6" w14:paraId="35AE807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4D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BC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C04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5D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8A3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742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1405541</w:t>
            </w:r>
          </w:p>
        </w:tc>
      </w:tr>
      <w:tr w:rsidR="00530AD6" w:rsidRPr="00530AD6" w14:paraId="24E921C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301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AF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32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2B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8D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A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1405524</w:t>
            </w:r>
          </w:p>
        </w:tc>
      </w:tr>
      <w:tr w:rsidR="00530AD6" w:rsidRPr="00530AD6" w14:paraId="1E86C84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F4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CC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64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E5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15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F32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1405522</w:t>
            </w:r>
          </w:p>
        </w:tc>
      </w:tr>
      <w:tr w:rsidR="00530AD6" w:rsidRPr="00530AD6" w14:paraId="092399E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6D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A7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97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65F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DB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4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1405519</w:t>
            </w:r>
          </w:p>
        </w:tc>
      </w:tr>
      <w:tr w:rsidR="00530AD6" w:rsidRPr="00530AD6" w14:paraId="15B2739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F37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65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01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F24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77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87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1405517</w:t>
            </w:r>
          </w:p>
        </w:tc>
      </w:tr>
      <w:tr w:rsidR="00530AD6" w:rsidRPr="00530AD6" w14:paraId="7FE9679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2D5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F8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0F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8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B9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405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1404800</w:t>
            </w:r>
          </w:p>
        </w:tc>
      </w:tr>
      <w:tr w:rsidR="00530AD6" w:rsidRPr="00530AD6" w14:paraId="543AD18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424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A6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08C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FF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75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A1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1404798</w:t>
            </w:r>
          </w:p>
        </w:tc>
      </w:tr>
      <w:tr w:rsidR="00530AD6" w:rsidRPr="00530AD6" w14:paraId="6E9B4EC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1B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E7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AAD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EE3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F5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89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1392703</w:t>
            </w:r>
          </w:p>
        </w:tc>
      </w:tr>
      <w:tr w:rsidR="00530AD6" w:rsidRPr="00530AD6" w14:paraId="453166E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DE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67A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1D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F4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A3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49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1385429</w:t>
            </w:r>
          </w:p>
        </w:tc>
      </w:tr>
      <w:tr w:rsidR="00530AD6" w:rsidRPr="00530AD6" w14:paraId="20915AA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DC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59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53B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1D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E4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8D6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1385427</w:t>
            </w:r>
          </w:p>
        </w:tc>
      </w:tr>
      <w:tr w:rsidR="00530AD6" w:rsidRPr="00530AD6" w14:paraId="0E5832F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7A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20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20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ED3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63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B3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1385425</w:t>
            </w:r>
          </w:p>
        </w:tc>
      </w:tr>
      <w:tr w:rsidR="00530AD6" w:rsidRPr="00530AD6" w14:paraId="4E8682E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0E5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18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E7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28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9D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03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1384663</w:t>
            </w:r>
          </w:p>
        </w:tc>
      </w:tr>
      <w:tr w:rsidR="00530AD6" w:rsidRPr="00530AD6" w14:paraId="3E395DC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97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64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8C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D21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DD6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4CC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1377369</w:t>
            </w:r>
          </w:p>
        </w:tc>
      </w:tr>
      <w:tr w:rsidR="00530AD6" w:rsidRPr="00530AD6" w14:paraId="4C71AEB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A6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6F9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3A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56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31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D06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1377363</w:t>
            </w:r>
          </w:p>
        </w:tc>
      </w:tr>
      <w:tr w:rsidR="00530AD6" w:rsidRPr="00530AD6" w14:paraId="7EB0CFB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FA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4E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9B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0D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27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57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1377309</w:t>
            </w:r>
          </w:p>
        </w:tc>
      </w:tr>
      <w:tr w:rsidR="00530AD6" w:rsidRPr="00530AD6" w14:paraId="4CBD587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7C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305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97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38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6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14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1377136</w:t>
            </w:r>
          </w:p>
        </w:tc>
      </w:tr>
      <w:tr w:rsidR="00530AD6" w:rsidRPr="00530AD6" w14:paraId="1919C73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F9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9A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D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9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36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D2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1374494</w:t>
            </w:r>
          </w:p>
        </w:tc>
      </w:tr>
      <w:tr w:rsidR="00530AD6" w:rsidRPr="00530AD6" w14:paraId="2DFF3DB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6A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DD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B1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224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A0A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78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1374492</w:t>
            </w:r>
          </w:p>
        </w:tc>
      </w:tr>
      <w:tr w:rsidR="00530AD6" w:rsidRPr="00530AD6" w14:paraId="1F8DAE2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91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B2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3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95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C6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74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1374490</w:t>
            </w:r>
          </w:p>
        </w:tc>
      </w:tr>
      <w:tr w:rsidR="00530AD6" w:rsidRPr="00530AD6" w14:paraId="16EB8CF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BF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32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1C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FB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BE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63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1374488</w:t>
            </w:r>
          </w:p>
        </w:tc>
      </w:tr>
      <w:tr w:rsidR="00530AD6" w:rsidRPr="00530AD6" w14:paraId="66E6B8E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DC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CB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8D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F95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10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DA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1372910</w:t>
            </w:r>
          </w:p>
        </w:tc>
      </w:tr>
      <w:tr w:rsidR="00530AD6" w:rsidRPr="00530AD6" w14:paraId="7A5A3E4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83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1D0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B3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B7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9A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412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1372908</w:t>
            </w:r>
          </w:p>
        </w:tc>
      </w:tr>
      <w:tr w:rsidR="00530AD6" w:rsidRPr="00530AD6" w14:paraId="4B30305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14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CC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8E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04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CC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4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1369767</w:t>
            </w:r>
          </w:p>
        </w:tc>
      </w:tr>
      <w:tr w:rsidR="00530AD6" w:rsidRPr="00530AD6" w14:paraId="028B188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58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F6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C8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716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A6E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A2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1360722</w:t>
            </w:r>
          </w:p>
        </w:tc>
      </w:tr>
      <w:tr w:rsidR="00530AD6" w:rsidRPr="00530AD6" w14:paraId="63BFC09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60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D2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CE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23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FB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63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1354490</w:t>
            </w:r>
          </w:p>
        </w:tc>
      </w:tr>
      <w:tr w:rsidR="00530AD6" w:rsidRPr="00530AD6" w14:paraId="0FF63C4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65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861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9E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45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BDD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81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1353558</w:t>
            </w:r>
          </w:p>
        </w:tc>
      </w:tr>
      <w:tr w:rsidR="00530AD6" w:rsidRPr="00530AD6" w14:paraId="6F7BAE9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A5D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1E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26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C5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A3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22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1353492</w:t>
            </w:r>
          </w:p>
        </w:tc>
      </w:tr>
      <w:tr w:rsidR="00530AD6" w:rsidRPr="00530AD6" w14:paraId="2B780E7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FCF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849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63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088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59B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957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1353243</w:t>
            </w:r>
          </w:p>
        </w:tc>
      </w:tr>
      <w:tr w:rsidR="00530AD6" w:rsidRPr="00530AD6" w14:paraId="72EA1BB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27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3F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39E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DA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4EC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D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1353241</w:t>
            </w:r>
          </w:p>
        </w:tc>
      </w:tr>
      <w:tr w:rsidR="00530AD6" w:rsidRPr="00530AD6" w14:paraId="76BC51B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F7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76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66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63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A6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79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1353239</w:t>
            </w:r>
          </w:p>
        </w:tc>
      </w:tr>
      <w:tr w:rsidR="00530AD6" w:rsidRPr="00530AD6" w14:paraId="5C60BDC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E1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8C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94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FE5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9A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3D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1353237</w:t>
            </w:r>
          </w:p>
        </w:tc>
      </w:tr>
      <w:tr w:rsidR="00530AD6" w:rsidRPr="00530AD6" w14:paraId="090F71B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78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67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56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D01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7C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E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1343409</w:t>
            </w:r>
          </w:p>
        </w:tc>
      </w:tr>
      <w:tr w:rsidR="00530AD6" w:rsidRPr="00530AD6" w14:paraId="2FCDAEB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5CA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6C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D23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90B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CFE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EFF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1341280</w:t>
            </w:r>
          </w:p>
        </w:tc>
      </w:tr>
      <w:tr w:rsidR="00530AD6" w:rsidRPr="00530AD6" w14:paraId="2386E19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EC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06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6E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E2F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F3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3BB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1334920</w:t>
            </w:r>
          </w:p>
        </w:tc>
      </w:tr>
      <w:tr w:rsidR="00530AD6" w:rsidRPr="00530AD6" w14:paraId="535C82C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8A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651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E3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2C2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2B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D5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1330697</w:t>
            </w:r>
          </w:p>
        </w:tc>
      </w:tr>
      <w:tr w:rsidR="00530AD6" w:rsidRPr="00530AD6" w14:paraId="5F94E3F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C0A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7E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0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D98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0E7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5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1330437</w:t>
            </w:r>
          </w:p>
        </w:tc>
      </w:tr>
      <w:tr w:rsidR="00530AD6" w:rsidRPr="00530AD6" w14:paraId="362D13F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40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9A2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677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1AE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94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9B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1327638</w:t>
            </w:r>
          </w:p>
        </w:tc>
      </w:tr>
      <w:tr w:rsidR="00530AD6" w:rsidRPr="00530AD6" w14:paraId="31ED559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B6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DE6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FB9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AD3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FD4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A4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1327636</w:t>
            </w:r>
          </w:p>
        </w:tc>
      </w:tr>
      <w:tr w:rsidR="00530AD6" w:rsidRPr="00530AD6" w14:paraId="1D00098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01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0F6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81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A6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47C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B2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1327634</w:t>
            </w:r>
          </w:p>
        </w:tc>
      </w:tr>
      <w:tr w:rsidR="00530AD6" w:rsidRPr="00530AD6" w14:paraId="61DD2E0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60E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12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76A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B3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07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9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1327632</w:t>
            </w:r>
          </w:p>
        </w:tc>
      </w:tr>
      <w:tr w:rsidR="00530AD6" w:rsidRPr="00530AD6" w14:paraId="27E57C9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AB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196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38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57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2DB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47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1324744</w:t>
            </w:r>
          </w:p>
        </w:tc>
      </w:tr>
      <w:tr w:rsidR="00530AD6" w:rsidRPr="00530AD6" w14:paraId="691F6B0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6D1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18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42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C7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0BB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67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1317997</w:t>
            </w:r>
          </w:p>
        </w:tc>
      </w:tr>
      <w:tr w:rsidR="00530AD6" w:rsidRPr="00530AD6" w14:paraId="003A4DF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FB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EE6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5F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04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D8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22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1314861</w:t>
            </w:r>
          </w:p>
        </w:tc>
      </w:tr>
      <w:tr w:rsidR="00530AD6" w:rsidRPr="00530AD6" w14:paraId="306A9B6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94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E2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DE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B13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502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FB6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1312935</w:t>
            </w:r>
          </w:p>
        </w:tc>
      </w:tr>
      <w:tr w:rsidR="00530AD6" w:rsidRPr="00530AD6" w14:paraId="67ECBDE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971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15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98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468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60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1E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1310936</w:t>
            </w:r>
          </w:p>
        </w:tc>
      </w:tr>
      <w:tr w:rsidR="00530AD6" w:rsidRPr="00530AD6" w14:paraId="14840A8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A89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D3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69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F8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966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F5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1310167</w:t>
            </w:r>
          </w:p>
        </w:tc>
      </w:tr>
      <w:tr w:rsidR="00530AD6" w:rsidRPr="00530AD6" w14:paraId="45FD664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894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3C8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16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28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33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12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1309920</w:t>
            </w:r>
          </w:p>
        </w:tc>
      </w:tr>
      <w:tr w:rsidR="00530AD6" w:rsidRPr="00530AD6" w14:paraId="514C8FF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8D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CD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638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6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15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24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1309916</w:t>
            </w:r>
          </w:p>
        </w:tc>
      </w:tr>
      <w:tr w:rsidR="00530AD6" w:rsidRPr="00530AD6" w14:paraId="22BE55F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EF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D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583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1E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2A9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4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1309914</w:t>
            </w:r>
          </w:p>
        </w:tc>
      </w:tr>
      <w:tr w:rsidR="00530AD6" w:rsidRPr="00530AD6" w14:paraId="71075E6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439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ACF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310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C79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F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08E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1309912</w:t>
            </w:r>
          </w:p>
        </w:tc>
      </w:tr>
      <w:tr w:rsidR="00530AD6" w:rsidRPr="00530AD6" w14:paraId="6DCDBE5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A9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64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0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1F8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92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7D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1309918</w:t>
            </w:r>
          </w:p>
        </w:tc>
      </w:tr>
      <w:tr w:rsidR="00530AD6" w:rsidRPr="00530AD6" w14:paraId="38C5E50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455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676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04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28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8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5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1309910</w:t>
            </w:r>
          </w:p>
        </w:tc>
      </w:tr>
      <w:tr w:rsidR="00530AD6" w:rsidRPr="00530AD6" w14:paraId="5213E82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F4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98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AD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A19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2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81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1309908</w:t>
            </w:r>
          </w:p>
        </w:tc>
      </w:tr>
      <w:tr w:rsidR="00530AD6" w:rsidRPr="00530AD6" w14:paraId="15FEC67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228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0A6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19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2B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A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19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1298988</w:t>
            </w:r>
          </w:p>
        </w:tc>
      </w:tr>
      <w:tr w:rsidR="00530AD6" w:rsidRPr="00530AD6" w14:paraId="393326B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4B9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40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85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053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22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47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1294197</w:t>
            </w:r>
          </w:p>
        </w:tc>
      </w:tr>
      <w:tr w:rsidR="00530AD6" w:rsidRPr="00530AD6" w14:paraId="5338A6B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CF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5B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F5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8C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C8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E4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1294193</w:t>
            </w:r>
          </w:p>
        </w:tc>
      </w:tr>
      <w:tr w:rsidR="00530AD6" w:rsidRPr="00530AD6" w14:paraId="7FE2B42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33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A6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5E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5BD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F9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9A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1294191</w:t>
            </w:r>
          </w:p>
        </w:tc>
      </w:tr>
      <w:tr w:rsidR="00530AD6" w:rsidRPr="00530AD6" w14:paraId="66E246A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6C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272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CD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E79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63E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58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1294195</w:t>
            </w:r>
          </w:p>
        </w:tc>
      </w:tr>
      <w:tr w:rsidR="00530AD6" w:rsidRPr="00530AD6" w14:paraId="3FAAC5A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48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6E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985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62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5B1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A1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1290527</w:t>
            </w:r>
          </w:p>
        </w:tc>
      </w:tr>
      <w:tr w:rsidR="00530AD6" w:rsidRPr="00530AD6" w14:paraId="20A3678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A4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A1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294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DA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E0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3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1282212</w:t>
            </w:r>
          </w:p>
        </w:tc>
      </w:tr>
      <w:tr w:rsidR="00530AD6" w:rsidRPr="00530AD6" w14:paraId="753885E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D56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58F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CA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8DB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B7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BD1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1278871</w:t>
            </w:r>
          </w:p>
        </w:tc>
      </w:tr>
      <w:tr w:rsidR="00530AD6" w:rsidRPr="00530AD6" w14:paraId="7AE864E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B1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7B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8C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55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8F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51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1278869</w:t>
            </w:r>
          </w:p>
        </w:tc>
      </w:tr>
      <w:tr w:rsidR="00530AD6" w:rsidRPr="00530AD6" w14:paraId="31CF430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411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18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62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CD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7A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2E7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1278867</w:t>
            </w:r>
          </w:p>
        </w:tc>
      </w:tr>
      <w:tr w:rsidR="00530AD6" w:rsidRPr="00530AD6" w14:paraId="43F8322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2FE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67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8F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FE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81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11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1277833</w:t>
            </w:r>
          </w:p>
        </w:tc>
      </w:tr>
      <w:tr w:rsidR="00530AD6" w:rsidRPr="00530AD6" w14:paraId="3FB1F12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3F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7E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A95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D4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CF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EB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1261672</w:t>
            </w:r>
          </w:p>
        </w:tc>
      </w:tr>
      <w:tr w:rsidR="00530AD6" w:rsidRPr="00530AD6" w14:paraId="3E1DDEB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085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9FC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B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29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69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F8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1261330</w:t>
            </w:r>
          </w:p>
        </w:tc>
      </w:tr>
      <w:tr w:rsidR="00530AD6" w:rsidRPr="00530AD6" w14:paraId="51E5363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DC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CC4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35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3A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931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6C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1255580</w:t>
            </w:r>
          </w:p>
        </w:tc>
      </w:tr>
      <w:tr w:rsidR="00530AD6" w:rsidRPr="00530AD6" w14:paraId="26ECEBB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90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72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44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77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E7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D2E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1255213</w:t>
            </w:r>
          </w:p>
        </w:tc>
      </w:tr>
      <w:tr w:rsidR="00530AD6" w:rsidRPr="00530AD6" w14:paraId="2B4B170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92A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269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1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FE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D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1AE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1255211</w:t>
            </w:r>
          </w:p>
        </w:tc>
      </w:tr>
      <w:tr w:rsidR="00530AD6" w:rsidRPr="00530AD6" w14:paraId="564609A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BB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26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6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36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31F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A1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1255201</w:t>
            </w:r>
          </w:p>
        </w:tc>
      </w:tr>
      <w:tr w:rsidR="00530AD6" w:rsidRPr="00530AD6" w14:paraId="39AD42A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167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1D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3A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133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CE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A9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1250165</w:t>
            </w:r>
          </w:p>
        </w:tc>
      </w:tr>
      <w:tr w:rsidR="00530AD6" w:rsidRPr="00530AD6" w14:paraId="47F1BF8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B7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C0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7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87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28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D7F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1246246</w:t>
            </w:r>
          </w:p>
        </w:tc>
      </w:tr>
      <w:tr w:rsidR="00530AD6" w:rsidRPr="00530AD6" w14:paraId="0F55849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AA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1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0C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D51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BE0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EBB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1245061</w:t>
            </w:r>
          </w:p>
        </w:tc>
      </w:tr>
      <w:tr w:rsidR="00530AD6" w:rsidRPr="00530AD6" w14:paraId="46C00A5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0B2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66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8C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9C8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C65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46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1245059</w:t>
            </w:r>
          </w:p>
        </w:tc>
      </w:tr>
      <w:tr w:rsidR="00530AD6" w:rsidRPr="00530AD6" w14:paraId="3ABD01B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6ED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1F2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2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499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0D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49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1243236</w:t>
            </w:r>
          </w:p>
        </w:tc>
      </w:tr>
      <w:tr w:rsidR="00530AD6" w:rsidRPr="00530AD6" w14:paraId="0435CE9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4E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CA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F5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1C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4ED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C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1243234</w:t>
            </w:r>
          </w:p>
        </w:tc>
      </w:tr>
      <w:tr w:rsidR="00530AD6" w:rsidRPr="00530AD6" w14:paraId="7E222F4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D27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08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58D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F9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3D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05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1243232</w:t>
            </w:r>
          </w:p>
        </w:tc>
      </w:tr>
      <w:tr w:rsidR="00530AD6" w:rsidRPr="00530AD6" w14:paraId="3D565D4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DA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26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D16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4E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00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73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1243230</w:t>
            </w:r>
          </w:p>
        </w:tc>
      </w:tr>
      <w:tr w:rsidR="00530AD6" w:rsidRPr="00530AD6" w14:paraId="3D1DDAE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EFB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1C8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CAE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1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42E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258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1239630</w:t>
            </w:r>
          </w:p>
        </w:tc>
      </w:tr>
      <w:tr w:rsidR="00530AD6" w:rsidRPr="00530AD6" w14:paraId="404CDE5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67E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9A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A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BA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6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BA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1239628</w:t>
            </w:r>
          </w:p>
        </w:tc>
      </w:tr>
      <w:tr w:rsidR="00530AD6" w:rsidRPr="00530AD6" w14:paraId="506B179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893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E66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FF5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85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47C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8F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1230934</w:t>
            </w:r>
          </w:p>
        </w:tc>
      </w:tr>
      <w:tr w:rsidR="00530AD6" w:rsidRPr="00530AD6" w14:paraId="215D169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23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B3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E1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854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497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3A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1230936</w:t>
            </w:r>
          </w:p>
        </w:tc>
      </w:tr>
      <w:tr w:rsidR="00530AD6" w:rsidRPr="00530AD6" w14:paraId="134F2DE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3B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257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3FC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C74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02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1C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1230939</w:t>
            </w:r>
          </w:p>
        </w:tc>
      </w:tr>
      <w:tr w:rsidR="00530AD6" w:rsidRPr="00530AD6" w14:paraId="1DEC81D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F2E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13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E8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36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F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2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1222801</w:t>
            </w:r>
          </w:p>
        </w:tc>
      </w:tr>
      <w:tr w:rsidR="00530AD6" w:rsidRPr="00530AD6" w14:paraId="0EB0260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12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CF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67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953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78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335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1222799</w:t>
            </w:r>
          </w:p>
        </w:tc>
      </w:tr>
      <w:tr w:rsidR="00530AD6" w:rsidRPr="00530AD6" w14:paraId="4AA6B02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FF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4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56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B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A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A4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1221307</w:t>
            </w:r>
          </w:p>
        </w:tc>
      </w:tr>
      <w:tr w:rsidR="00530AD6" w:rsidRPr="00530AD6" w14:paraId="433F4E0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30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033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7B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B5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47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8FE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1216210</w:t>
            </w:r>
          </w:p>
        </w:tc>
      </w:tr>
      <w:tr w:rsidR="00530AD6" w:rsidRPr="00530AD6" w14:paraId="081FB0C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51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C8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5E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82C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88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1A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1216208</w:t>
            </w:r>
          </w:p>
        </w:tc>
      </w:tr>
      <w:tr w:rsidR="00530AD6" w:rsidRPr="00530AD6" w14:paraId="1301601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40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C3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0D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9A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D32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60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1216198</w:t>
            </w:r>
          </w:p>
        </w:tc>
      </w:tr>
      <w:tr w:rsidR="00530AD6" w:rsidRPr="00530AD6" w14:paraId="09EB4D9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FFA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B2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12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8B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C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4D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1212997</w:t>
            </w:r>
          </w:p>
        </w:tc>
      </w:tr>
      <w:tr w:rsidR="00530AD6" w:rsidRPr="00530AD6" w14:paraId="25B355D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E0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48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E2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55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F9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66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1206112</w:t>
            </w:r>
          </w:p>
        </w:tc>
      </w:tr>
      <w:tr w:rsidR="00530AD6" w:rsidRPr="00530AD6" w14:paraId="27046DB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72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7C9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0F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7F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C3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B87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1206110</w:t>
            </w:r>
          </w:p>
        </w:tc>
      </w:tr>
      <w:tr w:rsidR="00530AD6" w:rsidRPr="00530AD6" w14:paraId="3B67105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D4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B0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85B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3,022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8B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AAC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F56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1205445</w:t>
            </w:r>
          </w:p>
        </w:tc>
      </w:tr>
      <w:tr w:rsidR="00530AD6" w:rsidRPr="00530AD6" w14:paraId="41C572E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C1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3B9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971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B8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AA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1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1203570</w:t>
            </w:r>
          </w:p>
        </w:tc>
      </w:tr>
      <w:tr w:rsidR="00530AD6" w:rsidRPr="00530AD6" w14:paraId="29DDD85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CC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3F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0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65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3C0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6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1203568</w:t>
            </w:r>
          </w:p>
        </w:tc>
      </w:tr>
      <w:tr w:rsidR="00530AD6" w:rsidRPr="00530AD6" w14:paraId="26B40ED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38C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11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000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06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50E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53D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1196706</w:t>
            </w:r>
          </w:p>
        </w:tc>
      </w:tr>
      <w:tr w:rsidR="00530AD6" w:rsidRPr="00530AD6" w14:paraId="45EA762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33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53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D7A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36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D5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D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1196704</w:t>
            </w:r>
          </w:p>
        </w:tc>
      </w:tr>
      <w:tr w:rsidR="00530AD6" w:rsidRPr="00530AD6" w14:paraId="7A96687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EC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87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06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E2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0B6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0A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1186586</w:t>
            </w:r>
          </w:p>
        </w:tc>
      </w:tr>
      <w:tr w:rsidR="00530AD6" w:rsidRPr="00530AD6" w14:paraId="7EBDED9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82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918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2B6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6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07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B2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1186584</w:t>
            </w:r>
          </w:p>
        </w:tc>
      </w:tr>
      <w:tr w:rsidR="00530AD6" w:rsidRPr="00530AD6" w14:paraId="031FF0B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D16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C1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9D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F3D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D9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17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1178515</w:t>
            </w:r>
          </w:p>
        </w:tc>
      </w:tr>
      <w:tr w:rsidR="00530AD6" w:rsidRPr="00530AD6" w14:paraId="27F0F41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02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C82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C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8DB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228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E4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1176483</w:t>
            </w:r>
          </w:p>
        </w:tc>
      </w:tr>
      <w:tr w:rsidR="00530AD6" w:rsidRPr="00530AD6" w14:paraId="3DFED33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21D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90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462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E7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FA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1AA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1176481</w:t>
            </w:r>
          </w:p>
        </w:tc>
      </w:tr>
      <w:tr w:rsidR="00530AD6" w:rsidRPr="00530AD6" w14:paraId="31A91B6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78B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EF1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A4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2C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1A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DA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1176479</w:t>
            </w:r>
          </w:p>
        </w:tc>
      </w:tr>
      <w:tr w:rsidR="00530AD6" w:rsidRPr="00530AD6" w14:paraId="15F079C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EB5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E1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88B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0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91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1D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1176474</w:t>
            </w:r>
          </w:p>
        </w:tc>
      </w:tr>
      <w:tr w:rsidR="00530AD6" w:rsidRPr="00530AD6" w14:paraId="517C9FA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5D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626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642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4E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09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90E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1172855</w:t>
            </w:r>
          </w:p>
        </w:tc>
      </w:tr>
      <w:tr w:rsidR="00530AD6" w:rsidRPr="00530AD6" w14:paraId="6A257DC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9A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4D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4A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30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51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A72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1169144</w:t>
            </w:r>
          </w:p>
        </w:tc>
      </w:tr>
      <w:tr w:rsidR="00530AD6" w:rsidRPr="00530AD6" w14:paraId="3A82099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4B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AC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068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9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0F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CD1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1169146</w:t>
            </w:r>
          </w:p>
        </w:tc>
      </w:tr>
      <w:tr w:rsidR="00530AD6" w:rsidRPr="00530AD6" w14:paraId="6B31610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24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8C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9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D6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E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67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1162866</w:t>
            </w:r>
          </w:p>
        </w:tc>
      </w:tr>
      <w:tr w:rsidR="00530AD6" w:rsidRPr="00530AD6" w14:paraId="6BECB0D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43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47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EA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F1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8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1E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1158839</w:t>
            </w:r>
          </w:p>
        </w:tc>
      </w:tr>
      <w:tr w:rsidR="00530AD6" w:rsidRPr="00530AD6" w14:paraId="211B94B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EB5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59B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B2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01E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CBC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1DC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1158837</w:t>
            </w:r>
          </w:p>
        </w:tc>
      </w:tr>
      <w:tr w:rsidR="00530AD6" w:rsidRPr="00530AD6" w14:paraId="068FB2C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DF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C6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132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2C6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8E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CDF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1156518</w:t>
            </w:r>
          </w:p>
        </w:tc>
      </w:tr>
      <w:tr w:rsidR="00530AD6" w:rsidRPr="00530AD6" w14:paraId="25A3BB7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4B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1A8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21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AD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0B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A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1150793</w:t>
            </w:r>
          </w:p>
        </w:tc>
      </w:tr>
      <w:tr w:rsidR="00530AD6" w:rsidRPr="00530AD6" w14:paraId="44A5AC7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243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42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B4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CE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7FE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56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1150791</w:t>
            </w:r>
          </w:p>
        </w:tc>
      </w:tr>
      <w:tr w:rsidR="00530AD6" w:rsidRPr="00530AD6" w14:paraId="34AE6F6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CF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27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E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8F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F7D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AC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1150373</w:t>
            </w:r>
          </w:p>
        </w:tc>
      </w:tr>
      <w:tr w:rsidR="00530AD6" w:rsidRPr="00530AD6" w14:paraId="065E391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3E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C9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12:13:47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12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F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F9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A7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1144320</w:t>
            </w:r>
          </w:p>
        </w:tc>
      </w:tr>
      <w:tr w:rsidR="00530AD6" w:rsidRPr="00530AD6" w14:paraId="1863B5B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DA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10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61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17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7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9E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1133398</w:t>
            </w:r>
          </w:p>
        </w:tc>
      </w:tr>
      <w:tr w:rsidR="00530AD6" w:rsidRPr="00530AD6" w14:paraId="21BF695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A77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721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C69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F18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1A3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76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1133205</w:t>
            </w:r>
          </w:p>
        </w:tc>
      </w:tr>
      <w:tr w:rsidR="00530AD6" w:rsidRPr="00530AD6" w14:paraId="0EA08F5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95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94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12:02:49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4F7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BF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95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25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1131116</w:t>
            </w:r>
          </w:p>
        </w:tc>
      </w:tr>
      <w:tr w:rsidR="00530AD6" w:rsidRPr="00530AD6" w14:paraId="610C920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EA4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A9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D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6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05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F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1131043</w:t>
            </w:r>
          </w:p>
        </w:tc>
      </w:tr>
      <w:tr w:rsidR="00530AD6" w:rsidRPr="00530AD6" w14:paraId="38C769B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44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9D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C8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1C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EB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0F2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1126877</w:t>
            </w:r>
          </w:p>
        </w:tc>
      </w:tr>
      <w:tr w:rsidR="00530AD6" w:rsidRPr="00530AD6" w14:paraId="13B220D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52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FE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49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1C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4DC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C3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1126314</w:t>
            </w:r>
          </w:p>
        </w:tc>
      </w:tr>
      <w:tr w:rsidR="00530AD6" w:rsidRPr="00530AD6" w14:paraId="7175CC2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9C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C22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11:53:39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2B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15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7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50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1121598</w:t>
            </w:r>
          </w:p>
        </w:tc>
      </w:tr>
      <w:tr w:rsidR="00530AD6" w:rsidRPr="00530AD6" w14:paraId="7936152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C56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63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11:49:31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35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CA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4C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EA6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1116721</w:t>
            </w:r>
          </w:p>
        </w:tc>
      </w:tr>
      <w:tr w:rsidR="00530AD6" w:rsidRPr="00530AD6" w14:paraId="7BB14F1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92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B8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11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E5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66B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F2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1112335</w:t>
            </w:r>
          </w:p>
        </w:tc>
      </w:tr>
      <w:tr w:rsidR="00530AD6" w:rsidRPr="00530AD6" w14:paraId="0013B12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68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BC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C29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0F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F9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CD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1112333</w:t>
            </w:r>
          </w:p>
        </w:tc>
      </w:tr>
      <w:tr w:rsidR="00530AD6" w:rsidRPr="00530AD6" w14:paraId="30B5CFE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12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9A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62D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05E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53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7A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1112331</w:t>
            </w:r>
          </w:p>
        </w:tc>
      </w:tr>
      <w:tr w:rsidR="00530AD6" w:rsidRPr="00530AD6" w14:paraId="744A47D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13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8A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5F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D8D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94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C20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1112329</w:t>
            </w:r>
          </w:p>
        </w:tc>
      </w:tr>
      <w:tr w:rsidR="00530AD6" w:rsidRPr="00530AD6" w14:paraId="5568D93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45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ED5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761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7A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46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7E4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1109909</w:t>
            </w:r>
          </w:p>
        </w:tc>
      </w:tr>
      <w:tr w:rsidR="00530AD6" w:rsidRPr="00530AD6" w14:paraId="3A93490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A73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C4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A7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642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42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AA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1109899</w:t>
            </w:r>
          </w:p>
        </w:tc>
      </w:tr>
      <w:tr w:rsidR="00530AD6" w:rsidRPr="00530AD6" w14:paraId="215C83C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015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3D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11:37:08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E6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CA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D12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2E6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1104014</w:t>
            </w:r>
          </w:p>
        </w:tc>
      </w:tr>
      <w:tr w:rsidR="00530AD6" w:rsidRPr="00530AD6" w14:paraId="4E0E21E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2DC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05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11:35:52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79C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B15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712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E7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1102884</w:t>
            </w:r>
          </w:p>
        </w:tc>
      </w:tr>
      <w:tr w:rsidR="00530AD6" w:rsidRPr="00530AD6" w14:paraId="15DFB14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ED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989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11:35:21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5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E8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B22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B1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1102390</w:t>
            </w:r>
          </w:p>
        </w:tc>
      </w:tr>
      <w:tr w:rsidR="00530AD6" w:rsidRPr="00530AD6" w14:paraId="5398AEA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2DB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495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9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B8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44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3EE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1099578</w:t>
            </w:r>
          </w:p>
        </w:tc>
      </w:tr>
      <w:tr w:rsidR="00530AD6" w:rsidRPr="00530AD6" w14:paraId="3E228D8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55B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37A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EA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22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5C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CD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1093180</w:t>
            </w:r>
          </w:p>
        </w:tc>
      </w:tr>
      <w:tr w:rsidR="00530AD6" w:rsidRPr="00530AD6" w14:paraId="6E25E6A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20E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F65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5EE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57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0C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37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1091165</w:t>
            </w:r>
          </w:p>
        </w:tc>
      </w:tr>
      <w:tr w:rsidR="00530AD6" w:rsidRPr="00530AD6" w14:paraId="1883599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05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D8D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4E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26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24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01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1091163</w:t>
            </w:r>
          </w:p>
        </w:tc>
      </w:tr>
      <w:tr w:rsidR="00530AD6" w:rsidRPr="00530AD6" w14:paraId="2361720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F5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F6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A9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EB8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C1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1F6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1085370</w:t>
            </w:r>
          </w:p>
        </w:tc>
      </w:tr>
      <w:tr w:rsidR="00530AD6" w:rsidRPr="00530AD6" w14:paraId="01AB3AA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D91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5F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82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5A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D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5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1085368</w:t>
            </w:r>
          </w:p>
        </w:tc>
      </w:tr>
      <w:tr w:rsidR="00530AD6" w:rsidRPr="00530AD6" w14:paraId="74B606B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2B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743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0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0B2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7BF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47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1082536</w:t>
            </w:r>
          </w:p>
        </w:tc>
      </w:tr>
      <w:tr w:rsidR="00530AD6" w:rsidRPr="00530AD6" w14:paraId="516395F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DA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4E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F95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30E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3A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DE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1082358</w:t>
            </w:r>
          </w:p>
        </w:tc>
      </w:tr>
      <w:tr w:rsidR="00530AD6" w:rsidRPr="00530AD6" w14:paraId="0E4AD4D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B5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D75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44A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D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8D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B6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1080869</w:t>
            </w:r>
          </w:p>
        </w:tc>
      </w:tr>
      <w:tr w:rsidR="00530AD6" w:rsidRPr="00530AD6" w14:paraId="02E3D63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BF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45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C99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7C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2C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4B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1080537</w:t>
            </w:r>
          </w:p>
        </w:tc>
      </w:tr>
      <w:tr w:rsidR="00530AD6" w:rsidRPr="00530AD6" w14:paraId="6A5CB12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AC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B3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C0D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F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53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C9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1079972</w:t>
            </w:r>
          </w:p>
        </w:tc>
      </w:tr>
      <w:tr w:rsidR="00530AD6" w:rsidRPr="00530AD6" w14:paraId="1CDA0D9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3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73F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EED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F2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435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44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1079974</w:t>
            </w:r>
          </w:p>
        </w:tc>
      </w:tr>
      <w:tr w:rsidR="00530AD6" w:rsidRPr="00530AD6" w14:paraId="4AE77CB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3F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70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63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F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ED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05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1079970</w:t>
            </w:r>
          </w:p>
        </w:tc>
      </w:tr>
      <w:tr w:rsidR="00530AD6" w:rsidRPr="00530AD6" w14:paraId="270207C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A6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2E8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9A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457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13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25D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1076953</w:t>
            </w:r>
          </w:p>
        </w:tc>
      </w:tr>
      <w:tr w:rsidR="00530AD6" w:rsidRPr="00530AD6" w14:paraId="05E8DB6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A4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02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CC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81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3C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741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1076951</w:t>
            </w:r>
          </w:p>
        </w:tc>
      </w:tr>
      <w:tr w:rsidR="00530AD6" w:rsidRPr="00530AD6" w14:paraId="3669ECC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66E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376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A2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6F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392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F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1076949</w:t>
            </w:r>
          </w:p>
        </w:tc>
      </w:tr>
      <w:tr w:rsidR="00530AD6" w:rsidRPr="00530AD6" w14:paraId="1C2A900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666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94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E6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9F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A6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51A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1069139</w:t>
            </w:r>
          </w:p>
        </w:tc>
      </w:tr>
      <w:tr w:rsidR="00530AD6" w:rsidRPr="00530AD6" w14:paraId="09B6DCD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AD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0C3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2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E80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E6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79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1069137</w:t>
            </w:r>
          </w:p>
        </w:tc>
      </w:tr>
      <w:tr w:rsidR="00530AD6" w:rsidRPr="00530AD6" w14:paraId="0735165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665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2A6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CB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B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A81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8A5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1062937</w:t>
            </w:r>
          </w:p>
        </w:tc>
      </w:tr>
      <w:tr w:rsidR="00530AD6" w:rsidRPr="00530AD6" w14:paraId="56E4E7B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A1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732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69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94A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90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2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1062935</w:t>
            </w:r>
          </w:p>
        </w:tc>
      </w:tr>
      <w:tr w:rsidR="00530AD6" w:rsidRPr="00530AD6" w14:paraId="4933175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9C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A8C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FC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506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3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3F3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1062873</w:t>
            </w:r>
          </w:p>
        </w:tc>
      </w:tr>
      <w:tr w:rsidR="00530AD6" w:rsidRPr="00530AD6" w14:paraId="21F05BC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90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189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C39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EE3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BD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31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1062770</w:t>
            </w:r>
          </w:p>
        </w:tc>
      </w:tr>
      <w:tr w:rsidR="00530AD6" w:rsidRPr="00530AD6" w14:paraId="52776A8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D0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A2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45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921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0A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F6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1062772</w:t>
            </w:r>
          </w:p>
        </w:tc>
      </w:tr>
      <w:tr w:rsidR="00530AD6" w:rsidRPr="00530AD6" w14:paraId="0CFDD94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537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22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98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78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43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646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1056517</w:t>
            </w:r>
          </w:p>
        </w:tc>
      </w:tr>
      <w:tr w:rsidR="00530AD6" w:rsidRPr="00530AD6" w14:paraId="3EF1ABB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5D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566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BF0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25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7A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40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1055781</w:t>
            </w:r>
          </w:p>
        </w:tc>
      </w:tr>
      <w:tr w:rsidR="00530AD6" w:rsidRPr="00530AD6" w14:paraId="25C794D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A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CAC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1A7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90E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A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D8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1054853</w:t>
            </w:r>
          </w:p>
        </w:tc>
      </w:tr>
      <w:tr w:rsidR="00530AD6" w:rsidRPr="00530AD6" w14:paraId="5491FF3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FA6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9D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9D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20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A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1E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1053128</w:t>
            </w:r>
          </w:p>
        </w:tc>
      </w:tr>
      <w:tr w:rsidR="00530AD6" w:rsidRPr="00530AD6" w14:paraId="276C1D1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D1C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9A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3CC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34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D6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766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1052989</w:t>
            </w:r>
          </w:p>
        </w:tc>
      </w:tr>
      <w:tr w:rsidR="00530AD6" w:rsidRPr="00530AD6" w14:paraId="05262C3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C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DE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F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8AC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DB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9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1052987</w:t>
            </w:r>
          </w:p>
        </w:tc>
      </w:tr>
      <w:tr w:rsidR="00530AD6" w:rsidRPr="00530AD6" w14:paraId="7D8604E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5F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67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6D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C8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E5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47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1052985</w:t>
            </w:r>
          </w:p>
        </w:tc>
      </w:tr>
      <w:tr w:rsidR="00530AD6" w:rsidRPr="00530AD6" w14:paraId="0051649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DE1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0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74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00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DD9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BE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1052983</w:t>
            </w:r>
          </w:p>
        </w:tc>
      </w:tr>
      <w:tr w:rsidR="00530AD6" w:rsidRPr="00530AD6" w14:paraId="342615C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A3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64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0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3C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B47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78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1052981</w:t>
            </w:r>
          </w:p>
        </w:tc>
      </w:tr>
      <w:tr w:rsidR="00530AD6" w:rsidRPr="00530AD6" w14:paraId="2093E56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4F5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F90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3A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2E7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86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21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1052583</w:t>
            </w:r>
          </w:p>
        </w:tc>
      </w:tr>
      <w:tr w:rsidR="00530AD6" w:rsidRPr="00530AD6" w14:paraId="6F152B9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24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A1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E0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9B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C1D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D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1052581</w:t>
            </w:r>
          </w:p>
        </w:tc>
      </w:tr>
      <w:tr w:rsidR="00530AD6" w:rsidRPr="00530AD6" w14:paraId="412403B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A84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97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C5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E2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82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9D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1052589</w:t>
            </w:r>
          </w:p>
        </w:tc>
      </w:tr>
      <w:tr w:rsidR="00530AD6" w:rsidRPr="00530AD6" w14:paraId="17158CD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49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C06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2E9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4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8E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CA3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1052585</w:t>
            </w:r>
          </w:p>
        </w:tc>
      </w:tr>
      <w:tr w:rsidR="00530AD6" w:rsidRPr="00530AD6" w14:paraId="63D88C2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5E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4C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403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F0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56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34F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1052587</w:t>
            </w:r>
          </w:p>
        </w:tc>
      </w:tr>
      <w:tr w:rsidR="00530AD6" w:rsidRPr="00530AD6" w14:paraId="1FF19C7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72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CAD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37B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A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143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31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1050454</w:t>
            </w:r>
          </w:p>
        </w:tc>
      </w:tr>
      <w:tr w:rsidR="00530AD6" w:rsidRPr="00530AD6" w14:paraId="0D01AD5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EE9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4E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10:48:15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665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6D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B8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0C2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1050206</w:t>
            </w:r>
          </w:p>
        </w:tc>
      </w:tr>
      <w:tr w:rsidR="00530AD6" w:rsidRPr="00530AD6" w14:paraId="237092C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1B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6F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10:36:49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EC1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A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3F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BF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1039107</w:t>
            </w:r>
          </w:p>
        </w:tc>
      </w:tr>
      <w:tr w:rsidR="00530AD6" w:rsidRPr="00530AD6" w14:paraId="4185F7B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4C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FE6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10:36:49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6DB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9C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78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08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1039105</w:t>
            </w:r>
          </w:p>
        </w:tc>
      </w:tr>
      <w:tr w:rsidR="00530AD6" w:rsidRPr="00530AD6" w14:paraId="16963ED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78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EA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CE6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74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05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F3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1030181</w:t>
            </w:r>
          </w:p>
        </w:tc>
      </w:tr>
      <w:tr w:rsidR="00530AD6" w:rsidRPr="00530AD6" w14:paraId="0F3B850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9A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EB6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0F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CB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60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CC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1027060</w:t>
            </w:r>
          </w:p>
        </w:tc>
      </w:tr>
      <w:tr w:rsidR="00530AD6" w:rsidRPr="00530AD6" w14:paraId="3B2CF97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572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6B8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28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1B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BD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5E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1025027</w:t>
            </w:r>
          </w:p>
        </w:tc>
      </w:tr>
      <w:tr w:rsidR="00530AD6" w:rsidRPr="00530AD6" w14:paraId="33999DA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BE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E6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2A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5E6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1A9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00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1025025</w:t>
            </w:r>
          </w:p>
        </w:tc>
      </w:tr>
      <w:tr w:rsidR="00530AD6" w:rsidRPr="00530AD6" w14:paraId="2C518B5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779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B67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42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26F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7E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58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1021912</w:t>
            </w:r>
          </w:p>
        </w:tc>
      </w:tr>
      <w:tr w:rsidR="00530AD6" w:rsidRPr="00530AD6" w14:paraId="5717619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77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96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80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FCC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A4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419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1017556</w:t>
            </w:r>
          </w:p>
        </w:tc>
      </w:tr>
      <w:tr w:rsidR="00530AD6" w:rsidRPr="00530AD6" w14:paraId="38B5173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D3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6F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55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F2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863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E1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1014230</w:t>
            </w:r>
          </w:p>
        </w:tc>
      </w:tr>
      <w:tr w:rsidR="00530AD6" w:rsidRPr="00530AD6" w14:paraId="3409150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AF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CB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4DD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6C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CEC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3F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1014228</w:t>
            </w:r>
          </w:p>
        </w:tc>
      </w:tr>
      <w:tr w:rsidR="00530AD6" w:rsidRPr="00530AD6" w14:paraId="06E61C5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A46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FA3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6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AE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7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67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1014221</w:t>
            </w:r>
          </w:p>
        </w:tc>
      </w:tr>
      <w:tr w:rsidR="00530AD6" w:rsidRPr="00530AD6" w14:paraId="6F005DF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C3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9D3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10:09:38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6A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EB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98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0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1010773</w:t>
            </w:r>
          </w:p>
        </w:tc>
      </w:tr>
      <w:tr w:rsidR="00530AD6" w:rsidRPr="00530AD6" w14:paraId="6548C5E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871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B7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10:09:38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45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10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6D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C5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1010771</w:t>
            </w:r>
          </w:p>
        </w:tc>
      </w:tr>
      <w:tr w:rsidR="00530AD6" w:rsidRPr="00530AD6" w14:paraId="1F2B87C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34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203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75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E6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8C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D2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1005072</w:t>
            </w:r>
          </w:p>
        </w:tc>
      </w:tr>
      <w:tr w:rsidR="00530AD6" w:rsidRPr="00530AD6" w14:paraId="4DAD05A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5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98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534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2F7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F6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7D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1005070</w:t>
            </w:r>
          </w:p>
        </w:tc>
      </w:tr>
      <w:tr w:rsidR="00530AD6" w:rsidRPr="00530AD6" w14:paraId="6726FFE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1F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95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CA8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4F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8AC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AC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1001763</w:t>
            </w:r>
          </w:p>
        </w:tc>
      </w:tr>
      <w:tr w:rsidR="00530AD6" w:rsidRPr="00530AD6" w14:paraId="362E1B5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FE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4C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E4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A9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14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C1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1001765</w:t>
            </w:r>
          </w:p>
        </w:tc>
      </w:tr>
      <w:tr w:rsidR="00530AD6" w:rsidRPr="00530AD6" w14:paraId="2B154A1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67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B9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09:48:47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EC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C1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E1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5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988754</w:t>
            </w:r>
          </w:p>
        </w:tc>
      </w:tr>
      <w:tr w:rsidR="00530AD6" w:rsidRPr="00530AD6" w14:paraId="7FA9273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E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344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09:48:47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7D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A56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E6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3F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988752</w:t>
            </w:r>
          </w:p>
        </w:tc>
      </w:tr>
      <w:tr w:rsidR="00530AD6" w:rsidRPr="00530AD6" w14:paraId="5E29859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892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6A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09:48:47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34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9B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2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21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988750</w:t>
            </w:r>
          </w:p>
        </w:tc>
      </w:tr>
      <w:tr w:rsidR="00530AD6" w:rsidRPr="00530AD6" w14:paraId="0745F7B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3DB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38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09:48:47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733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1A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A8A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086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988748</w:t>
            </w:r>
          </w:p>
        </w:tc>
      </w:tr>
      <w:tr w:rsidR="00530AD6" w:rsidRPr="00530AD6" w14:paraId="1FDED0E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E5F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47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09:48:09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26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F8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4E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01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987970</w:t>
            </w:r>
          </w:p>
        </w:tc>
      </w:tr>
      <w:tr w:rsidR="00530AD6" w:rsidRPr="00530AD6" w14:paraId="19B85F8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0A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24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09:44:13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20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C43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C96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30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983867</w:t>
            </w:r>
          </w:p>
        </w:tc>
      </w:tr>
      <w:tr w:rsidR="00530AD6" w:rsidRPr="00530AD6" w14:paraId="3AA4576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DA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B19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65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12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E7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EC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983042</w:t>
            </w:r>
          </w:p>
        </w:tc>
      </w:tr>
      <w:tr w:rsidR="00530AD6" w:rsidRPr="00530AD6" w14:paraId="6D92BBF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1F0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244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C8F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DFE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A7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0E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976345</w:t>
            </w:r>
          </w:p>
        </w:tc>
      </w:tr>
      <w:tr w:rsidR="00530AD6" w:rsidRPr="00530AD6" w14:paraId="7BEAA41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AF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066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CD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3B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D5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39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972959</w:t>
            </w:r>
          </w:p>
        </w:tc>
      </w:tr>
      <w:tr w:rsidR="00530AD6" w:rsidRPr="00530AD6" w14:paraId="68D5557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3C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4A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5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7A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743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8B9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972957</w:t>
            </w:r>
          </w:p>
        </w:tc>
      </w:tr>
      <w:tr w:rsidR="00530AD6" w:rsidRPr="00530AD6" w14:paraId="0E99597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0ED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53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6F9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AE2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F3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97E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972168</w:t>
            </w:r>
          </w:p>
        </w:tc>
      </w:tr>
      <w:tr w:rsidR="00530AD6" w:rsidRPr="00530AD6" w14:paraId="78BBD1D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A8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D5B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09:30:39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3A2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C8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2FF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9D9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968733</w:t>
            </w:r>
          </w:p>
        </w:tc>
      </w:tr>
      <w:tr w:rsidR="00530AD6" w:rsidRPr="00530AD6" w14:paraId="70C613D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548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E2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E6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66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DBE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E43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967897</w:t>
            </w:r>
          </w:p>
        </w:tc>
      </w:tr>
      <w:tr w:rsidR="00530AD6" w:rsidRPr="00530AD6" w14:paraId="2FD2411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C9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04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97C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87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D3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79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967756</w:t>
            </w:r>
          </w:p>
        </w:tc>
      </w:tr>
      <w:tr w:rsidR="00530AD6" w:rsidRPr="00530AD6" w14:paraId="31951ED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E1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61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9B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5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84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B0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967754</w:t>
            </w:r>
          </w:p>
        </w:tc>
      </w:tr>
      <w:tr w:rsidR="00530AD6" w:rsidRPr="00530AD6" w14:paraId="1301279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DD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BE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CF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FAB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B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A7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964646</w:t>
            </w:r>
          </w:p>
        </w:tc>
      </w:tr>
      <w:tr w:rsidR="00530AD6" w:rsidRPr="00530AD6" w14:paraId="13F5868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5F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880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23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3AE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47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3B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964541</w:t>
            </w:r>
          </w:p>
        </w:tc>
      </w:tr>
      <w:tr w:rsidR="00530AD6" w:rsidRPr="00530AD6" w14:paraId="4CD1199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79C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A7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B5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D4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3F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38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964296</w:t>
            </w:r>
          </w:p>
        </w:tc>
      </w:tr>
      <w:tr w:rsidR="00530AD6" w:rsidRPr="00530AD6" w14:paraId="49DC291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A30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E9E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D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69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5E1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EB2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963855</w:t>
            </w:r>
          </w:p>
        </w:tc>
      </w:tr>
      <w:tr w:rsidR="00530AD6" w:rsidRPr="00530AD6" w14:paraId="79CE939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BBA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2D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7D1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38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486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336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960269</w:t>
            </w:r>
          </w:p>
        </w:tc>
      </w:tr>
      <w:tr w:rsidR="00530AD6" w:rsidRPr="00530AD6" w14:paraId="5D927D1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EE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BF4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18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71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87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019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958446</w:t>
            </w:r>
          </w:p>
        </w:tc>
      </w:tr>
      <w:tr w:rsidR="00530AD6" w:rsidRPr="00530AD6" w14:paraId="2BADA54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55D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B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90B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884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11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C3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958444</w:t>
            </w:r>
          </w:p>
        </w:tc>
      </w:tr>
      <w:tr w:rsidR="00530AD6" w:rsidRPr="00530AD6" w14:paraId="3D2CC45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B3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77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F9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7F8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A1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D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957957</w:t>
            </w:r>
          </w:p>
        </w:tc>
      </w:tr>
      <w:tr w:rsidR="00530AD6" w:rsidRPr="00530AD6" w14:paraId="3E835CC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5C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C4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2BA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A7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925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83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957959</w:t>
            </w:r>
          </w:p>
        </w:tc>
      </w:tr>
      <w:tr w:rsidR="00530AD6" w:rsidRPr="00530AD6" w14:paraId="02F8D1E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7C3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F53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37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D3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A56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6F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957961</w:t>
            </w:r>
          </w:p>
        </w:tc>
      </w:tr>
      <w:tr w:rsidR="00530AD6" w:rsidRPr="00530AD6" w14:paraId="55BEB60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17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C39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E9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F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E9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799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957114</w:t>
            </w:r>
          </w:p>
        </w:tc>
      </w:tr>
      <w:tr w:rsidR="00530AD6" w:rsidRPr="00530AD6" w14:paraId="387F6C8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55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83C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D9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173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CA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AD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952895</w:t>
            </w:r>
          </w:p>
        </w:tc>
      </w:tr>
      <w:tr w:rsidR="00530AD6" w:rsidRPr="00530AD6" w14:paraId="5ED9EDB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D47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5C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09:07:44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05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84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71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27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944046</w:t>
            </w:r>
          </w:p>
        </w:tc>
      </w:tr>
      <w:tr w:rsidR="00530AD6" w:rsidRPr="00530AD6" w14:paraId="49ECDF8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8A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DA7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60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1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8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89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940822</w:t>
            </w:r>
          </w:p>
        </w:tc>
      </w:tr>
      <w:tr w:rsidR="00530AD6" w:rsidRPr="00530AD6" w14:paraId="1301041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78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845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809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77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78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65D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940820</w:t>
            </w:r>
          </w:p>
        </w:tc>
      </w:tr>
      <w:tr w:rsidR="00530AD6" w:rsidRPr="00530AD6" w14:paraId="624B45F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38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BF5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25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136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C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E8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940813</w:t>
            </w:r>
          </w:p>
        </w:tc>
      </w:tr>
      <w:tr w:rsidR="00530AD6" w:rsidRPr="00530AD6" w14:paraId="2B31F5B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A9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26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08:54:45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42D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4E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FC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DA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924836</w:t>
            </w:r>
          </w:p>
        </w:tc>
      </w:tr>
      <w:tr w:rsidR="00530AD6" w:rsidRPr="00530AD6" w14:paraId="071A3A8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739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BA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8B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D8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B9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A99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914780</w:t>
            </w:r>
          </w:p>
        </w:tc>
      </w:tr>
      <w:tr w:rsidR="00530AD6" w:rsidRPr="00530AD6" w14:paraId="3974420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8AB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518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E4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DC1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92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B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914778</w:t>
            </w:r>
          </w:p>
        </w:tc>
      </w:tr>
      <w:tr w:rsidR="00530AD6" w:rsidRPr="00530AD6" w14:paraId="17B3537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D9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934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6A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DF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32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A7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903993</w:t>
            </w:r>
          </w:p>
        </w:tc>
      </w:tr>
      <w:tr w:rsidR="00530AD6" w:rsidRPr="00530AD6" w14:paraId="785CF2E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AC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A9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2D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39D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65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EB6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900546</w:t>
            </w:r>
          </w:p>
        </w:tc>
      </w:tr>
      <w:tr w:rsidR="00530AD6" w:rsidRPr="00530AD6" w14:paraId="1E3FA60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BC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5D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08:41:21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DE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F9E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1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5F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899374</w:t>
            </w:r>
          </w:p>
        </w:tc>
      </w:tr>
      <w:tr w:rsidR="00530AD6" w:rsidRPr="00530AD6" w14:paraId="37E7647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D4E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0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99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E3D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89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FD1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895608</w:t>
            </w:r>
          </w:p>
        </w:tc>
      </w:tr>
      <w:tr w:rsidR="00530AD6" w:rsidRPr="00530AD6" w14:paraId="52CF14B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392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D7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80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08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CA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AB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895606</w:t>
            </w:r>
          </w:p>
        </w:tc>
      </w:tr>
      <w:tr w:rsidR="00530AD6" w:rsidRPr="00530AD6" w14:paraId="6D70802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901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B9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EF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A3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8C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AFC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892138</w:t>
            </w:r>
          </w:p>
        </w:tc>
      </w:tr>
      <w:tr w:rsidR="00530AD6" w:rsidRPr="00530AD6" w14:paraId="3F422D8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DCD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219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1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7DD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61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2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892136</w:t>
            </w:r>
          </w:p>
        </w:tc>
      </w:tr>
      <w:tr w:rsidR="00530AD6" w:rsidRPr="00530AD6" w14:paraId="40EA799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BE6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37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F16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362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A8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90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888931</w:t>
            </w:r>
          </w:p>
        </w:tc>
      </w:tr>
      <w:tr w:rsidR="00530AD6" w:rsidRPr="00530AD6" w14:paraId="246E675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F5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450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A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7E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6E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07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886178</w:t>
            </w:r>
          </w:p>
        </w:tc>
      </w:tr>
      <w:tr w:rsidR="00530AD6" w:rsidRPr="00530AD6" w14:paraId="41E8918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D2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336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E9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3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355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3C9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882003</w:t>
            </w:r>
          </w:p>
        </w:tc>
      </w:tr>
      <w:tr w:rsidR="00530AD6" w:rsidRPr="00530AD6" w14:paraId="266D385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650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4D0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22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9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BC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6DF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880452</w:t>
            </w:r>
          </w:p>
        </w:tc>
      </w:tr>
      <w:tr w:rsidR="00530AD6" w:rsidRPr="00530AD6" w14:paraId="04D5812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95F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B9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0F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9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DA6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D6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876582</w:t>
            </w:r>
          </w:p>
        </w:tc>
      </w:tr>
      <w:tr w:rsidR="00530AD6" w:rsidRPr="00530AD6" w14:paraId="3F9375E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E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F5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08:24:27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A9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8F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3DC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02E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869835</w:t>
            </w:r>
          </w:p>
        </w:tc>
      </w:tr>
      <w:tr w:rsidR="00530AD6" w:rsidRPr="00530AD6" w14:paraId="2CF0B21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55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DC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580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E2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7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C0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867115</w:t>
            </w:r>
          </w:p>
        </w:tc>
      </w:tr>
      <w:tr w:rsidR="00530AD6" w:rsidRPr="00530AD6" w14:paraId="3A5AA73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584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64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7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33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99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5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858983</w:t>
            </w:r>
          </w:p>
        </w:tc>
      </w:tr>
      <w:tr w:rsidR="00530AD6" w:rsidRPr="00530AD6" w14:paraId="1F7002F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520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B2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D4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E1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A6D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A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858981</w:t>
            </w:r>
          </w:p>
        </w:tc>
      </w:tr>
      <w:tr w:rsidR="00530AD6" w:rsidRPr="00530AD6" w14:paraId="00F3E3E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34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DD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08:13:35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64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7B7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55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79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852434</w:t>
            </w:r>
          </w:p>
        </w:tc>
      </w:tr>
      <w:tr w:rsidR="00530AD6" w:rsidRPr="00530AD6" w14:paraId="1084AE6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2A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13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08:13:35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8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81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CC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13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852432</w:t>
            </w:r>
          </w:p>
        </w:tc>
      </w:tr>
      <w:tr w:rsidR="00530AD6" w:rsidRPr="00530AD6" w14:paraId="59E2AD8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A2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9C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E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A60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FC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EB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848074</w:t>
            </w:r>
          </w:p>
        </w:tc>
      </w:tr>
      <w:tr w:rsidR="00530AD6" w:rsidRPr="00530AD6" w14:paraId="6460E78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3F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42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04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22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6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DB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837742</w:t>
            </w:r>
          </w:p>
        </w:tc>
      </w:tr>
      <w:tr w:rsidR="00530AD6" w:rsidRPr="00530AD6" w14:paraId="50457B2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6FB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CB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9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C4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35E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03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837740</w:t>
            </w:r>
          </w:p>
        </w:tc>
      </w:tr>
      <w:tr w:rsidR="00530AD6" w:rsidRPr="00530AD6" w14:paraId="21F02D9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85F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7B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08:04:08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1D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24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103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14B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835820</w:t>
            </w:r>
          </w:p>
        </w:tc>
      </w:tr>
      <w:tr w:rsidR="00530AD6" w:rsidRPr="00530AD6" w14:paraId="3FB2B39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C3A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01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A9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62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B80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BA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826086</w:t>
            </w:r>
          </w:p>
        </w:tc>
      </w:tr>
      <w:tr w:rsidR="00530AD6" w:rsidRPr="00530AD6" w14:paraId="1CEA1D1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EB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DE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DE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FD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DF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FE4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826080</w:t>
            </w:r>
          </w:p>
        </w:tc>
      </w:tr>
      <w:tr w:rsidR="00530AD6" w:rsidRPr="00530AD6" w14:paraId="3698BDE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15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A2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AFD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B2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18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FB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820335</w:t>
            </w:r>
          </w:p>
        </w:tc>
      </w:tr>
      <w:tr w:rsidR="00530AD6" w:rsidRPr="00530AD6" w14:paraId="6CD39C3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47E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BA6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F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C4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6D3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655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820066</w:t>
            </w:r>
          </w:p>
        </w:tc>
      </w:tr>
      <w:tr w:rsidR="00530AD6" w:rsidRPr="00530AD6" w14:paraId="17044B1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E3D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43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B4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1,123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84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89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12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820058</w:t>
            </w:r>
          </w:p>
        </w:tc>
      </w:tr>
      <w:tr w:rsidR="00530AD6" w:rsidRPr="00530AD6" w14:paraId="678C75B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FA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A91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5E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CB6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ED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A6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817120</w:t>
            </w:r>
          </w:p>
        </w:tc>
      </w:tr>
      <w:tr w:rsidR="00530AD6" w:rsidRPr="00530AD6" w14:paraId="21626A3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86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7BC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40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46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31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FB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805196</w:t>
            </w:r>
          </w:p>
        </w:tc>
      </w:tr>
      <w:tr w:rsidR="00530AD6" w:rsidRPr="00530AD6" w14:paraId="4D4E547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09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98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B35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E6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F0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A08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805194</w:t>
            </w:r>
          </w:p>
        </w:tc>
      </w:tr>
      <w:tr w:rsidR="00530AD6" w:rsidRPr="00530AD6" w14:paraId="1D5D314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77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15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84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C3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21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3B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802657</w:t>
            </w:r>
          </w:p>
        </w:tc>
      </w:tr>
      <w:tr w:rsidR="00530AD6" w:rsidRPr="00530AD6" w14:paraId="47E990A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42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232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342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4C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D7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2E5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802655</w:t>
            </w:r>
          </w:p>
        </w:tc>
      </w:tr>
      <w:tr w:rsidR="00530AD6" w:rsidRPr="00530AD6" w14:paraId="0349E9C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2B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CC2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A3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4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7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D2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801273</w:t>
            </w:r>
          </w:p>
        </w:tc>
      </w:tr>
      <w:tr w:rsidR="00530AD6" w:rsidRPr="00530AD6" w14:paraId="177D483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6EC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7D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D9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650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B02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B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801271</w:t>
            </w:r>
          </w:p>
        </w:tc>
      </w:tr>
      <w:tr w:rsidR="00530AD6" w:rsidRPr="00530AD6" w14:paraId="60322C8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EE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FE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F35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64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25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C7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801269</w:t>
            </w:r>
          </w:p>
        </w:tc>
      </w:tr>
      <w:tr w:rsidR="00530AD6" w:rsidRPr="00530AD6" w14:paraId="5F4C156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6DC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B9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2C6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67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F4C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E7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801263</w:t>
            </w:r>
          </w:p>
        </w:tc>
      </w:tr>
      <w:tr w:rsidR="00530AD6" w:rsidRPr="00530AD6" w14:paraId="2DCCB52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0B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A4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8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BD1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B2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41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796628</w:t>
            </w:r>
          </w:p>
        </w:tc>
      </w:tr>
      <w:tr w:rsidR="00530AD6" w:rsidRPr="00530AD6" w14:paraId="46FF77B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C27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961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D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ECE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EFF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6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792062</w:t>
            </w:r>
          </w:p>
        </w:tc>
      </w:tr>
      <w:tr w:rsidR="00530AD6" w:rsidRPr="00530AD6" w14:paraId="203F4E3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8B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C0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C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E8E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9E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6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783977</w:t>
            </w:r>
          </w:p>
        </w:tc>
      </w:tr>
      <w:tr w:rsidR="00530AD6" w:rsidRPr="00530AD6" w14:paraId="5DEF5E3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AA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BA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34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F4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8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F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774907</w:t>
            </w:r>
          </w:p>
        </w:tc>
      </w:tr>
      <w:tr w:rsidR="00530AD6" w:rsidRPr="00530AD6" w14:paraId="4FC0246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6DB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666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5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37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85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4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769662</w:t>
            </w:r>
          </w:p>
        </w:tc>
      </w:tr>
      <w:tr w:rsidR="00530AD6" w:rsidRPr="00530AD6" w14:paraId="652193A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8D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9C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F52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D80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4B9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4D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769660</w:t>
            </w:r>
          </w:p>
        </w:tc>
      </w:tr>
      <w:tr w:rsidR="00530AD6" w:rsidRPr="00530AD6" w14:paraId="18A063A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85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4C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BF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48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BB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C3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769256</w:t>
            </w:r>
          </w:p>
        </w:tc>
      </w:tr>
      <w:tr w:rsidR="00530AD6" w:rsidRPr="00530AD6" w14:paraId="0CDCA4A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C87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7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FC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8D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20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73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757366</w:t>
            </w:r>
          </w:p>
        </w:tc>
      </w:tr>
      <w:tr w:rsidR="00530AD6" w:rsidRPr="00530AD6" w14:paraId="29D1FAF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51C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D30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781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38E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B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F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750459</w:t>
            </w:r>
          </w:p>
        </w:tc>
      </w:tr>
      <w:tr w:rsidR="00530AD6" w:rsidRPr="00530AD6" w14:paraId="41E9312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DC3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528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53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CD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88D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C0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749115</w:t>
            </w:r>
          </w:p>
        </w:tc>
      </w:tr>
      <w:tr w:rsidR="00530AD6" w:rsidRPr="00530AD6" w14:paraId="1D0389C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5D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DB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07:17:00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2C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FB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61E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230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748970</w:t>
            </w:r>
          </w:p>
        </w:tc>
      </w:tr>
      <w:tr w:rsidR="00530AD6" w:rsidRPr="00530AD6" w14:paraId="785E495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92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3D9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22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1B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1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1D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739065</w:t>
            </w:r>
          </w:p>
        </w:tc>
      </w:tr>
      <w:tr w:rsidR="00530AD6" w:rsidRPr="00530AD6" w14:paraId="213B3AE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B46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6C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056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D5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D22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390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738428</w:t>
            </w:r>
          </w:p>
        </w:tc>
      </w:tr>
      <w:tr w:rsidR="00530AD6" w:rsidRPr="00530AD6" w14:paraId="5750F27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9C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88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D45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0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6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E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736394</w:t>
            </w:r>
          </w:p>
        </w:tc>
      </w:tr>
      <w:tr w:rsidR="00530AD6" w:rsidRPr="00530AD6" w14:paraId="023C00F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CA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43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05D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0EC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C3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60E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736392</w:t>
            </w:r>
          </w:p>
        </w:tc>
      </w:tr>
      <w:tr w:rsidR="00530AD6" w:rsidRPr="00530AD6" w14:paraId="4F08C0F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1B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AB5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07:09:57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03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19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CA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45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734756</w:t>
            </w:r>
          </w:p>
        </w:tc>
      </w:tr>
      <w:tr w:rsidR="00530AD6" w:rsidRPr="00530AD6" w14:paraId="516B1D3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C53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57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DE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1AB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BB1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E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733556</w:t>
            </w:r>
          </w:p>
        </w:tc>
      </w:tr>
      <w:tr w:rsidR="00530AD6" w:rsidRPr="00530AD6" w14:paraId="2B01924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7C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E84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7C7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6D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98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168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733554</w:t>
            </w:r>
          </w:p>
        </w:tc>
      </w:tr>
      <w:tr w:rsidR="00530AD6" w:rsidRPr="00530AD6" w14:paraId="0CC97F7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97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6DF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8E2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E1F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68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31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724405</w:t>
            </w:r>
          </w:p>
        </w:tc>
      </w:tr>
      <w:tr w:rsidR="00530AD6" w:rsidRPr="00530AD6" w14:paraId="72092F4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11C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204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5E1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2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25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CE2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715617</w:t>
            </w:r>
          </w:p>
        </w:tc>
      </w:tr>
      <w:tr w:rsidR="00530AD6" w:rsidRPr="00530AD6" w14:paraId="4F46FE3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1F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120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43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E53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6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C8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715603</w:t>
            </w:r>
          </w:p>
        </w:tc>
      </w:tr>
      <w:tr w:rsidR="00530AD6" w:rsidRPr="00530AD6" w14:paraId="504C648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67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BC3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386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C5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13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54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715599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3E1AEEC7" w:rsidR="003E0113" w:rsidRPr="00E61773" w:rsidRDefault="006B756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B7562">
              <w:rPr>
                <w:rFonts w:ascii="Arial" w:hAnsi="Arial" w:cs="Arial"/>
                <w:sz w:val="22"/>
                <w:szCs w:val="22"/>
              </w:rPr>
              <w:t>12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03F4D849" w:rsidR="003E0113" w:rsidRPr="00E87BD1" w:rsidRDefault="00EB207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B2074">
              <w:rPr>
                <w:rFonts w:ascii="Arial" w:hAnsi="Arial" w:cs="Arial"/>
                <w:sz w:val="22"/>
                <w:szCs w:val="22"/>
              </w:rPr>
              <w:t>180,669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05245D2E" w:rsidR="003E0113" w:rsidRPr="00E87BD1" w:rsidRDefault="00EB207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B2074">
              <w:rPr>
                <w:rFonts w:ascii="Arial" w:hAnsi="Arial" w:cs="Arial"/>
                <w:sz w:val="22"/>
                <w:szCs w:val="22"/>
              </w:rPr>
              <w:t>16.9965</w:t>
            </w:r>
          </w:p>
        </w:tc>
        <w:bookmarkStart w:id="0" w:name="_GoBack"/>
        <w:bookmarkEnd w:id="0"/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770"/>
      </w:tblGrid>
      <w:tr w:rsidR="00530AD6" w:rsidRPr="00530AD6" w14:paraId="23292D3A" w14:textId="77777777" w:rsidTr="00530AD6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E4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9B9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A2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E7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43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549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530AD6" w:rsidRPr="00530AD6" w14:paraId="602E27FE" w14:textId="77777777" w:rsidTr="00530AD6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8D405" w14:textId="77777777" w:rsidR="00530AD6" w:rsidRPr="00530AD6" w:rsidRDefault="00530AD6" w:rsidP="00530AD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ACEBC" w14:textId="77777777" w:rsidR="00530AD6" w:rsidRPr="00530AD6" w:rsidRDefault="00530AD6" w:rsidP="00530AD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9D325" w14:textId="77777777" w:rsidR="00530AD6" w:rsidRPr="00530AD6" w:rsidRDefault="00530AD6" w:rsidP="00530AD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0BE8" w14:textId="77777777" w:rsidR="00530AD6" w:rsidRPr="00530AD6" w:rsidRDefault="00530AD6" w:rsidP="00530AD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39879" w14:textId="77777777" w:rsidR="00530AD6" w:rsidRPr="00530AD6" w:rsidRDefault="00530AD6" w:rsidP="00530AD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47F4" w14:textId="77777777" w:rsidR="00530AD6" w:rsidRPr="00530AD6" w:rsidRDefault="00530AD6" w:rsidP="00530AD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30AD6" w:rsidRPr="00530AD6" w14:paraId="29B5EF5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18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E5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FA8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6B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C0B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15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1562597</w:t>
            </w:r>
          </w:p>
        </w:tc>
      </w:tr>
      <w:tr w:rsidR="00530AD6" w:rsidRPr="00530AD6" w14:paraId="6B8D412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9B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4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662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D20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E5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729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1562416</w:t>
            </w:r>
          </w:p>
        </w:tc>
      </w:tr>
      <w:tr w:rsidR="00530AD6" w:rsidRPr="00530AD6" w14:paraId="5A3A098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72C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F3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D4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C78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A8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10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1562414</w:t>
            </w:r>
          </w:p>
        </w:tc>
      </w:tr>
      <w:tr w:rsidR="00530AD6" w:rsidRPr="00530AD6" w14:paraId="6107BA9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29A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D8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97E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A2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A85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73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1561846</w:t>
            </w:r>
          </w:p>
        </w:tc>
      </w:tr>
      <w:tr w:rsidR="00530AD6" w:rsidRPr="00530AD6" w14:paraId="0E9393F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CE4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66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5FB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9DA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4B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020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1561831</w:t>
            </w:r>
          </w:p>
        </w:tc>
      </w:tr>
      <w:tr w:rsidR="00530AD6" w:rsidRPr="00530AD6" w14:paraId="074A17E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30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2F7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B73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30F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3C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A8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1561826</w:t>
            </w:r>
          </w:p>
        </w:tc>
      </w:tr>
      <w:tr w:rsidR="00530AD6" w:rsidRPr="00530AD6" w14:paraId="64FA265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6A8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C2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E34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1F5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32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FFC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1561822</w:t>
            </w:r>
          </w:p>
        </w:tc>
      </w:tr>
      <w:tr w:rsidR="00530AD6" w:rsidRPr="00530AD6" w14:paraId="29FB689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BD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FA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641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2D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F7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FE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1558796</w:t>
            </w:r>
          </w:p>
        </w:tc>
      </w:tr>
      <w:tr w:rsidR="00530AD6" w:rsidRPr="00530AD6" w14:paraId="12A8DEA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44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0F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624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7E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D8C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14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1557927</w:t>
            </w:r>
          </w:p>
        </w:tc>
      </w:tr>
      <w:tr w:rsidR="00530AD6" w:rsidRPr="00530AD6" w14:paraId="5C45405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9E6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CB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1A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D7F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1F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6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1555122</w:t>
            </w:r>
          </w:p>
        </w:tc>
      </w:tr>
      <w:tr w:rsidR="00530AD6" w:rsidRPr="00530AD6" w14:paraId="063146E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107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A5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DF8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E2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18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69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1555120</w:t>
            </w:r>
          </w:p>
        </w:tc>
      </w:tr>
      <w:tr w:rsidR="00530AD6" w:rsidRPr="00530AD6" w14:paraId="7817FA1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CF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81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B71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C10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BF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8D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1551253</w:t>
            </w:r>
          </w:p>
        </w:tc>
      </w:tr>
      <w:tr w:rsidR="00530AD6" w:rsidRPr="00530AD6" w14:paraId="7ED8EEE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647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7C9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097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2AA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83D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9E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1551251</w:t>
            </w:r>
          </w:p>
        </w:tc>
      </w:tr>
      <w:tr w:rsidR="00530AD6" w:rsidRPr="00530AD6" w14:paraId="152DCF0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6F8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9D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BEB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9A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A32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EB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1551249</w:t>
            </w:r>
          </w:p>
        </w:tc>
      </w:tr>
      <w:tr w:rsidR="00530AD6" w:rsidRPr="00530AD6" w14:paraId="68B0C13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EA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E8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69E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4A5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C4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3FD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1549125</w:t>
            </w:r>
          </w:p>
        </w:tc>
      </w:tr>
      <w:tr w:rsidR="00530AD6" w:rsidRPr="00530AD6" w14:paraId="40E14FA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99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A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D1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FE2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E40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B8E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1549123</w:t>
            </w:r>
          </w:p>
        </w:tc>
      </w:tr>
      <w:tr w:rsidR="00530AD6" w:rsidRPr="00530AD6" w14:paraId="260F5AB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FD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F6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3ED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773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C91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1A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1549121</w:t>
            </w:r>
          </w:p>
        </w:tc>
      </w:tr>
      <w:tr w:rsidR="00530AD6" w:rsidRPr="00530AD6" w14:paraId="6C92636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15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21E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7B6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22D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D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2A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1547966</w:t>
            </w:r>
          </w:p>
        </w:tc>
      </w:tr>
      <w:tr w:rsidR="00530AD6" w:rsidRPr="00530AD6" w14:paraId="7346D55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8F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EC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0EA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8DB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65E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CA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1547766</w:t>
            </w:r>
          </w:p>
        </w:tc>
      </w:tr>
      <w:tr w:rsidR="00530AD6" w:rsidRPr="00530AD6" w14:paraId="5E7D84D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937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0CA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529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ECA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AA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E1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1542345</w:t>
            </w:r>
          </w:p>
        </w:tc>
      </w:tr>
      <w:tr w:rsidR="00530AD6" w:rsidRPr="00530AD6" w14:paraId="6BFF741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7F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45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E07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9D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7A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BD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1542343</w:t>
            </w:r>
          </w:p>
        </w:tc>
      </w:tr>
      <w:tr w:rsidR="00530AD6" w:rsidRPr="00530AD6" w14:paraId="57E1CEC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22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0C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66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A7D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BB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D6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1538387</w:t>
            </w:r>
          </w:p>
        </w:tc>
      </w:tr>
      <w:tr w:rsidR="00530AD6" w:rsidRPr="00530AD6" w14:paraId="4598994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06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9E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33B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DC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D3C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A7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1534035</w:t>
            </w:r>
          </w:p>
        </w:tc>
      </w:tr>
      <w:tr w:rsidR="00530AD6" w:rsidRPr="00530AD6" w14:paraId="70FDFA2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492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8A9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E2F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710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FC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39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1534033</w:t>
            </w:r>
          </w:p>
        </w:tc>
      </w:tr>
      <w:tr w:rsidR="00530AD6" w:rsidRPr="00530AD6" w14:paraId="02BA05D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E41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E6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D9A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38D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E51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BF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1529766</w:t>
            </w:r>
          </w:p>
        </w:tc>
      </w:tr>
      <w:tr w:rsidR="00530AD6" w:rsidRPr="00530AD6" w14:paraId="51B74C4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C5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DBC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320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CEE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24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3F6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1529764</w:t>
            </w:r>
          </w:p>
        </w:tc>
      </w:tr>
      <w:tr w:rsidR="00530AD6" w:rsidRPr="00530AD6" w14:paraId="30AE29A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D4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AB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3AD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64A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36C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6D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1528897</w:t>
            </w:r>
          </w:p>
        </w:tc>
      </w:tr>
      <w:tr w:rsidR="00530AD6" w:rsidRPr="00530AD6" w14:paraId="14C9885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38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B7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E08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D9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DD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7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1527447</w:t>
            </w:r>
          </w:p>
        </w:tc>
      </w:tr>
      <w:tr w:rsidR="00530AD6" w:rsidRPr="00530AD6" w14:paraId="45DDB75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0F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475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05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EDF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9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B3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1527445</w:t>
            </w:r>
          </w:p>
        </w:tc>
      </w:tr>
      <w:tr w:rsidR="00530AD6" w:rsidRPr="00530AD6" w14:paraId="72C54CE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36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02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1A3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89E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EE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36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1523159</w:t>
            </w:r>
          </w:p>
        </w:tc>
      </w:tr>
      <w:tr w:rsidR="00530AD6" w:rsidRPr="00530AD6" w14:paraId="2EA4810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288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07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DDE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F68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87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1C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1514796</w:t>
            </w:r>
          </w:p>
        </w:tc>
      </w:tr>
      <w:tr w:rsidR="00530AD6" w:rsidRPr="00530AD6" w14:paraId="6F8BF74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A5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F15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BA5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916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BD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9A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1514794</w:t>
            </w:r>
          </w:p>
        </w:tc>
      </w:tr>
      <w:tr w:rsidR="00530AD6" w:rsidRPr="00530AD6" w14:paraId="1476A4D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87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EF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9A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A3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371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668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1513891</w:t>
            </w:r>
          </w:p>
        </w:tc>
      </w:tr>
      <w:tr w:rsidR="00530AD6" w:rsidRPr="00530AD6" w14:paraId="2FC2092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23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0E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84F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C8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9F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6C6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1513889</w:t>
            </w:r>
          </w:p>
        </w:tc>
      </w:tr>
      <w:tr w:rsidR="00530AD6" w:rsidRPr="00530AD6" w14:paraId="5E3F6AF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DC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F8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24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6AA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4A1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F7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1513881</w:t>
            </w:r>
          </w:p>
        </w:tc>
      </w:tr>
      <w:tr w:rsidR="00530AD6" w:rsidRPr="00530AD6" w14:paraId="10207FA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A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726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772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645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96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09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1506323</w:t>
            </w:r>
          </w:p>
        </w:tc>
      </w:tr>
      <w:tr w:rsidR="00530AD6" w:rsidRPr="00530AD6" w14:paraId="718AE1E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C62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2D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37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473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36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73C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1506321</w:t>
            </w:r>
          </w:p>
        </w:tc>
      </w:tr>
      <w:tr w:rsidR="00530AD6" w:rsidRPr="00530AD6" w14:paraId="7FDDDF9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EB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6C7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26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23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6CB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B6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1506313</w:t>
            </w:r>
          </w:p>
        </w:tc>
      </w:tr>
      <w:tr w:rsidR="00530AD6" w:rsidRPr="00530AD6" w14:paraId="34195B1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7B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8B3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689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5DD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2FC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5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1505638</w:t>
            </w:r>
          </w:p>
        </w:tc>
      </w:tr>
      <w:tr w:rsidR="00530AD6" w:rsidRPr="00530AD6" w14:paraId="6742604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37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C1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392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B8B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81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5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1505636</w:t>
            </w:r>
          </w:p>
        </w:tc>
      </w:tr>
      <w:tr w:rsidR="00530AD6" w:rsidRPr="00530AD6" w14:paraId="3962C87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50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98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CCE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AF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12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9E1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1501613</w:t>
            </w:r>
          </w:p>
        </w:tc>
      </w:tr>
      <w:tr w:rsidR="00530AD6" w:rsidRPr="00530AD6" w14:paraId="4470B61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D9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7DE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C18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C02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72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0F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1499677</w:t>
            </w:r>
          </w:p>
        </w:tc>
      </w:tr>
      <w:tr w:rsidR="00530AD6" w:rsidRPr="00530AD6" w14:paraId="473EFF7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900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4A6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568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103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2C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37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1499675</w:t>
            </w:r>
          </w:p>
        </w:tc>
      </w:tr>
      <w:tr w:rsidR="00530AD6" w:rsidRPr="00530AD6" w14:paraId="7F742C8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790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E4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F9C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4A8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596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03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1494894</w:t>
            </w:r>
          </w:p>
        </w:tc>
      </w:tr>
      <w:tr w:rsidR="00530AD6" w:rsidRPr="00530AD6" w14:paraId="69D1A92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98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58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0A1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395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E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F8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1494436</w:t>
            </w:r>
          </w:p>
        </w:tc>
      </w:tr>
      <w:tr w:rsidR="00530AD6" w:rsidRPr="00530AD6" w14:paraId="3747D37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E6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B3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467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608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18D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EF9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1490025</w:t>
            </w:r>
          </w:p>
        </w:tc>
      </w:tr>
      <w:tr w:rsidR="00530AD6" w:rsidRPr="00530AD6" w14:paraId="211B5F3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70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4E7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0A0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0CA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1EC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1F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1490023</w:t>
            </w:r>
          </w:p>
        </w:tc>
      </w:tr>
      <w:tr w:rsidR="00530AD6" w:rsidRPr="00530AD6" w14:paraId="3A679B1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66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B61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D7F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46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D1F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57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1483446</w:t>
            </w:r>
          </w:p>
        </w:tc>
      </w:tr>
      <w:tr w:rsidR="00530AD6" w:rsidRPr="00530AD6" w14:paraId="4D3B5C6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DF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A9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E5D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CBB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03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A95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1483448</w:t>
            </w:r>
          </w:p>
        </w:tc>
      </w:tr>
      <w:tr w:rsidR="00530AD6" w:rsidRPr="00530AD6" w14:paraId="7B12D1A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AC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9F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0BD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F9C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AD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B4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1483452</w:t>
            </w:r>
          </w:p>
        </w:tc>
      </w:tr>
      <w:tr w:rsidR="00530AD6" w:rsidRPr="00530AD6" w14:paraId="20BD0B0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8D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9B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1FE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59C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DD8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2A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1483450</w:t>
            </w:r>
          </w:p>
        </w:tc>
      </w:tr>
      <w:tr w:rsidR="00530AD6" w:rsidRPr="00530AD6" w14:paraId="5A92F83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359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21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9D5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4AD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5A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E5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1483454</w:t>
            </w:r>
          </w:p>
        </w:tc>
      </w:tr>
      <w:tr w:rsidR="00530AD6" w:rsidRPr="00530AD6" w14:paraId="77B29A9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2F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84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380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3DE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80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7D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1483444</w:t>
            </w:r>
          </w:p>
        </w:tc>
      </w:tr>
      <w:tr w:rsidR="00530AD6" w:rsidRPr="00530AD6" w14:paraId="45836F3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9AE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4A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52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B85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7C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2B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1483442</w:t>
            </w:r>
          </w:p>
        </w:tc>
      </w:tr>
      <w:tr w:rsidR="00530AD6" w:rsidRPr="00530AD6" w14:paraId="65E29BF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CA8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86D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AC2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74A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545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D0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1483440</w:t>
            </w:r>
          </w:p>
        </w:tc>
      </w:tr>
      <w:tr w:rsidR="00530AD6" w:rsidRPr="00530AD6" w14:paraId="787036A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55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6E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285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6DE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7B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556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1476658</w:t>
            </w:r>
          </w:p>
        </w:tc>
      </w:tr>
      <w:tr w:rsidR="00530AD6" w:rsidRPr="00530AD6" w14:paraId="6A9848B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FC1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BA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FB9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C1D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33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9E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1475609</w:t>
            </w:r>
          </w:p>
        </w:tc>
      </w:tr>
      <w:tr w:rsidR="00530AD6" w:rsidRPr="00530AD6" w14:paraId="41B250E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87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E6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B0A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771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D6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BF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1475607</w:t>
            </w:r>
          </w:p>
        </w:tc>
      </w:tr>
      <w:tr w:rsidR="00530AD6" w:rsidRPr="00530AD6" w14:paraId="6816D20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04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72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C6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DDF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78A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9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1468603</w:t>
            </w:r>
          </w:p>
        </w:tc>
      </w:tr>
      <w:tr w:rsidR="00530AD6" w:rsidRPr="00530AD6" w14:paraId="5D89A0D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09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BB0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14:47:06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F36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685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EA9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12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1461001</w:t>
            </w:r>
          </w:p>
        </w:tc>
      </w:tr>
      <w:tr w:rsidR="00530AD6" w:rsidRPr="00530AD6" w14:paraId="1AF98B6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3A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AC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14:43:36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AC5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58C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BB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3BA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1453899</w:t>
            </w:r>
          </w:p>
        </w:tc>
      </w:tr>
      <w:tr w:rsidR="00530AD6" w:rsidRPr="00530AD6" w14:paraId="38D1897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B8B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2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14:43:36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7F1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15C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5D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D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1453897</w:t>
            </w:r>
          </w:p>
        </w:tc>
      </w:tr>
      <w:tr w:rsidR="00530AD6" w:rsidRPr="00530AD6" w14:paraId="432911B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2DB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98A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09F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5E0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6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FF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1450808</w:t>
            </w:r>
          </w:p>
        </w:tc>
      </w:tr>
      <w:tr w:rsidR="00530AD6" w:rsidRPr="00530AD6" w14:paraId="308F03F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87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9A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70F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BCE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0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E4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1449241</w:t>
            </w:r>
          </w:p>
        </w:tc>
      </w:tr>
      <w:tr w:rsidR="00530AD6" w:rsidRPr="00530AD6" w14:paraId="4ABD766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FA5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D2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9B7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B6F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0B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D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1445648</w:t>
            </w:r>
          </w:p>
        </w:tc>
      </w:tr>
      <w:tr w:rsidR="00530AD6" w:rsidRPr="00530AD6" w14:paraId="4F96A96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44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68C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F53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A91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22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58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1444950</w:t>
            </w:r>
          </w:p>
        </w:tc>
      </w:tr>
      <w:tr w:rsidR="00530AD6" w:rsidRPr="00530AD6" w14:paraId="673B6AC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B4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79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EE7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04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2B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3A6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1444920</w:t>
            </w:r>
          </w:p>
        </w:tc>
      </w:tr>
      <w:tr w:rsidR="00530AD6" w:rsidRPr="00530AD6" w14:paraId="6A45CFE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83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92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93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E7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51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3A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1444918</w:t>
            </w:r>
          </w:p>
        </w:tc>
      </w:tr>
      <w:tr w:rsidR="00530AD6" w:rsidRPr="00530AD6" w14:paraId="074D958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E1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884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25D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94A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6A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A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1439704</w:t>
            </w:r>
          </w:p>
        </w:tc>
      </w:tr>
      <w:tr w:rsidR="00530AD6" w:rsidRPr="00530AD6" w14:paraId="4D7CF66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4AD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CC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6B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91C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C98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FD1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1439702</w:t>
            </w:r>
          </w:p>
        </w:tc>
      </w:tr>
      <w:tr w:rsidR="00530AD6" w:rsidRPr="00530AD6" w14:paraId="56C2596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E3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FF2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508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73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D3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125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1439700</w:t>
            </w:r>
          </w:p>
        </w:tc>
      </w:tr>
      <w:tr w:rsidR="00530AD6" w:rsidRPr="00530AD6" w14:paraId="00A81B5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48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2F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FD7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7B7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D3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9F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1430257</w:t>
            </w:r>
          </w:p>
        </w:tc>
      </w:tr>
      <w:tr w:rsidR="00530AD6" w:rsidRPr="00530AD6" w14:paraId="49D8AD5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00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2AB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A23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16B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3D6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B5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1430255</w:t>
            </w:r>
          </w:p>
        </w:tc>
      </w:tr>
      <w:tr w:rsidR="00530AD6" w:rsidRPr="00530AD6" w14:paraId="4543A52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CEA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8D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CB6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964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C89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99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1426824</w:t>
            </w:r>
          </w:p>
        </w:tc>
      </w:tr>
      <w:tr w:rsidR="00530AD6" w:rsidRPr="00530AD6" w14:paraId="44090B1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D6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614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79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8B5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9F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DD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1426827</w:t>
            </w:r>
          </w:p>
        </w:tc>
      </w:tr>
      <w:tr w:rsidR="00530AD6" w:rsidRPr="00530AD6" w14:paraId="442869F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BC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8B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BF9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169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52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FA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1426783</w:t>
            </w:r>
          </w:p>
        </w:tc>
      </w:tr>
      <w:tr w:rsidR="00530AD6" w:rsidRPr="00530AD6" w14:paraId="4017129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74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48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14:30:36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03D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FBA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B1E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816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1426778</w:t>
            </w:r>
          </w:p>
        </w:tc>
      </w:tr>
      <w:tr w:rsidR="00530AD6" w:rsidRPr="00530AD6" w14:paraId="7248C6B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ABC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EB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AA6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828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E6C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F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1419606</w:t>
            </w:r>
          </w:p>
        </w:tc>
      </w:tr>
      <w:tr w:rsidR="00530AD6" w:rsidRPr="00530AD6" w14:paraId="6CBA914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61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EC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978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1F2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683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18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1419292</w:t>
            </w:r>
          </w:p>
        </w:tc>
      </w:tr>
      <w:tr w:rsidR="00530AD6" w:rsidRPr="00530AD6" w14:paraId="6F752B1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6C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08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F5B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6C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68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CE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1414631</w:t>
            </w:r>
          </w:p>
        </w:tc>
      </w:tr>
      <w:tr w:rsidR="00530AD6" w:rsidRPr="00530AD6" w14:paraId="35ADE0A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B69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EFD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61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DB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91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FC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1410368</w:t>
            </w:r>
          </w:p>
        </w:tc>
      </w:tr>
      <w:tr w:rsidR="00530AD6" w:rsidRPr="00530AD6" w14:paraId="7774E93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97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15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E35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AAC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0E7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25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1409221</w:t>
            </w:r>
          </w:p>
        </w:tc>
      </w:tr>
      <w:tr w:rsidR="00530AD6" w:rsidRPr="00530AD6" w14:paraId="0FE6FCF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DF5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945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02D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4E3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D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23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1406696</w:t>
            </w:r>
          </w:p>
        </w:tc>
      </w:tr>
      <w:tr w:rsidR="00530AD6" w:rsidRPr="00530AD6" w14:paraId="0A6A0B4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D04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6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529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E17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A3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39E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1405566</w:t>
            </w:r>
          </w:p>
        </w:tc>
      </w:tr>
      <w:tr w:rsidR="00530AD6" w:rsidRPr="00530AD6" w14:paraId="5B19A69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F9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061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A0C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D92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096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2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1405539</w:t>
            </w:r>
          </w:p>
        </w:tc>
      </w:tr>
      <w:tr w:rsidR="00530AD6" w:rsidRPr="00530AD6" w14:paraId="4108D7E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C4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A71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3A0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2E7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B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90E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1405526</w:t>
            </w:r>
          </w:p>
        </w:tc>
      </w:tr>
      <w:tr w:rsidR="00530AD6" w:rsidRPr="00530AD6" w14:paraId="5D7F343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ED2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9DA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58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73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B31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33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1405528</w:t>
            </w:r>
          </w:p>
        </w:tc>
      </w:tr>
      <w:tr w:rsidR="00530AD6" w:rsidRPr="00530AD6" w14:paraId="5212A28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6E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13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1A1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BC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2C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F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1400829</w:t>
            </w:r>
          </w:p>
        </w:tc>
      </w:tr>
      <w:tr w:rsidR="00530AD6" w:rsidRPr="00530AD6" w14:paraId="2C3364E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6C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4D8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8F8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490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FB3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67F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1391416</w:t>
            </w:r>
          </w:p>
        </w:tc>
      </w:tr>
      <w:tr w:rsidR="00530AD6" w:rsidRPr="00530AD6" w14:paraId="4DAF845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69D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AC2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14:15:46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31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4D6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26C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8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1391127</w:t>
            </w:r>
          </w:p>
        </w:tc>
      </w:tr>
      <w:tr w:rsidR="00530AD6" w:rsidRPr="00530AD6" w14:paraId="4E73C4B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7F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1F6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4D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38C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51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8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1389207</w:t>
            </w:r>
          </w:p>
        </w:tc>
      </w:tr>
      <w:tr w:rsidR="00530AD6" w:rsidRPr="00530AD6" w14:paraId="1AA8D3E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31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91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7E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EF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1A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6D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1386082</w:t>
            </w:r>
          </w:p>
        </w:tc>
      </w:tr>
      <w:tr w:rsidR="00530AD6" w:rsidRPr="00530AD6" w14:paraId="7CC5ECF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111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A1B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A51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607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5BE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55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1385376</w:t>
            </w:r>
          </w:p>
        </w:tc>
      </w:tr>
      <w:tr w:rsidR="00530AD6" w:rsidRPr="00530AD6" w14:paraId="6D9F655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0B3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BD8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21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743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0B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721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1383907</w:t>
            </w:r>
          </w:p>
        </w:tc>
      </w:tr>
      <w:tr w:rsidR="00530AD6" w:rsidRPr="00530AD6" w14:paraId="2C36588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D96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342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FA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D66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69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37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1377327</w:t>
            </w:r>
          </w:p>
        </w:tc>
      </w:tr>
      <w:tr w:rsidR="00530AD6" w:rsidRPr="00530AD6" w14:paraId="47C3CCD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3C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F9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6A9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D6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7E9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98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1377198</w:t>
            </w:r>
          </w:p>
        </w:tc>
      </w:tr>
      <w:tr w:rsidR="00530AD6" w:rsidRPr="00530AD6" w14:paraId="6C59B2E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EE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217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D03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3BA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55C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75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1374848</w:t>
            </w:r>
          </w:p>
        </w:tc>
      </w:tr>
      <w:tr w:rsidR="00530AD6" w:rsidRPr="00530AD6" w14:paraId="55B24EB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69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04C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5CA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FB6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B4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0B3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1372912</w:t>
            </w:r>
          </w:p>
        </w:tc>
      </w:tr>
      <w:tr w:rsidR="00530AD6" w:rsidRPr="00530AD6" w14:paraId="326AE18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CD9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78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F9D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B34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50E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A5C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1370187</w:t>
            </w:r>
          </w:p>
        </w:tc>
      </w:tr>
      <w:tr w:rsidR="00530AD6" w:rsidRPr="00530AD6" w14:paraId="03EE27C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6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485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618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B17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F7C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7DC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1370185</w:t>
            </w:r>
          </w:p>
        </w:tc>
      </w:tr>
      <w:tr w:rsidR="00530AD6" w:rsidRPr="00530AD6" w14:paraId="7453215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91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37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6C6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8CD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599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AE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1370183</w:t>
            </w:r>
          </w:p>
        </w:tc>
      </w:tr>
      <w:tr w:rsidR="00530AD6" w:rsidRPr="00530AD6" w14:paraId="67FA58D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182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2D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896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633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78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88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1370175</w:t>
            </w:r>
          </w:p>
        </w:tc>
      </w:tr>
      <w:tr w:rsidR="00530AD6" w:rsidRPr="00530AD6" w14:paraId="7B70EEB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85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00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3BD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B59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5A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3E1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1367873</w:t>
            </w:r>
          </w:p>
        </w:tc>
      </w:tr>
      <w:tr w:rsidR="00530AD6" w:rsidRPr="00530AD6" w14:paraId="6B62188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C8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18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3B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92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E89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D5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1367871</w:t>
            </w:r>
          </w:p>
        </w:tc>
      </w:tr>
      <w:tr w:rsidR="00530AD6" w:rsidRPr="00530AD6" w14:paraId="332B7AE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95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36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0C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53D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E1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56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1364027</w:t>
            </w:r>
          </w:p>
        </w:tc>
      </w:tr>
      <w:tr w:rsidR="00530AD6" w:rsidRPr="00530AD6" w14:paraId="6A64B4C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BE4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6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828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488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B0C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2D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1364025</w:t>
            </w:r>
          </w:p>
        </w:tc>
      </w:tr>
      <w:tr w:rsidR="00530AD6" w:rsidRPr="00530AD6" w14:paraId="77AEE7C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20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BD2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8F2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F97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C3D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04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1363575</w:t>
            </w:r>
          </w:p>
        </w:tc>
      </w:tr>
      <w:tr w:rsidR="00530AD6" w:rsidRPr="00530AD6" w14:paraId="29D719C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5A2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EE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7D7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41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15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0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1363374</w:t>
            </w:r>
          </w:p>
        </w:tc>
      </w:tr>
      <w:tr w:rsidR="00530AD6" w:rsidRPr="00530AD6" w14:paraId="19DADB7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09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297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14:01:51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EE6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C62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8C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5F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1361195</w:t>
            </w:r>
          </w:p>
        </w:tc>
      </w:tr>
      <w:tr w:rsidR="00530AD6" w:rsidRPr="00530AD6" w14:paraId="02143A1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30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5C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D53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26E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0F5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59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1354687</w:t>
            </w:r>
          </w:p>
        </w:tc>
      </w:tr>
      <w:tr w:rsidR="00530AD6" w:rsidRPr="00530AD6" w14:paraId="2AF131B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E9E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3E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8CD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02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A3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70C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1354492</w:t>
            </w:r>
          </w:p>
        </w:tc>
      </w:tr>
      <w:tr w:rsidR="00530AD6" w:rsidRPr="00530AD6" w14:paraId="48E0F7C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39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7B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C0A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4B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B86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FC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1353245</w:t>
            </w:r>
          </w:p>
        </w:tc>
      </w:tr>
      <w:tr w:rsidR="00530AD6" w:rsidRPr="00530AD6" w14:paraId="15E9FED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37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CD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4B0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23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D90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7E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1353021</w:t>
            </w:r>
          </w:p>
        </w:tc>
      </w:tr>
      <w:tr w:rsidR="00530AD6" w:rsidRPr="00530AD6" w14:paraId="4CB0439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33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D58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A16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45A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47C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1ED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1353019</w:t>
            </w:r>
          </w:p>
        </w:tc>
      </w:tr>
      <w:tr w:rsidR="00530AD6" w:rsidRPr="00530AD6" w14:paraId="4AFC27F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F35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11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548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0F1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B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27C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1348675</w:t>
            </w:r>
          </w:p>
        </w:tc>
      </w:tr>
      <w:tr w:rsidR="00530AD6" w:rsidRPr="00530AD6" w14:paraId="1A0E293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99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E0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0A0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E9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178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913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1348673</w:t>
            </w:r>
          </w:p>
        </w:tc>
      </w:tr>
      <w:tr w:rsidR="00530AD6" w:rsidRPr="00530AD6" w14:paraId="1C21AF7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50A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653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F36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CE9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9A2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8F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1337758</w:t>
            </w:r>
          </w:p>
        </w:tc>
      </w:tr>
      <w:tr w:rsidR="00530AD6" w:rsidRPr="00530AD6" w14:paraId="444B2D7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E5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43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821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210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B2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663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1337756</w:t>
            </w:r>
          </w:p>
        </w:tc>
      </w:tr>
      <w:tr w:rsidR="00530AD6" w:rsidRPr="00530AD6" w14:paraId="09B7EDD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13D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DE0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823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28A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E45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79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1336350</w:t>
            </w:r>
          </w:p>
        </w:tc>
      </w:tr>
      <w:tr w:rsidR="00530AD6" w:rsidRPr="00530AD6" w14:paraId="61DD55A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308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C7C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904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1CA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29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FD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1335234</w:t>
            </w:r>
          </w:p>
        </w:tc>
      </w:tr>
      <w:tr w:rsidR="00530AD6" w:rsidRPr="00530AD6" w14:paraId="73201E1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EC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06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13:50:20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A00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C2A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4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DC8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1332952</w:t>
            </w:r>
          </w:p>
        </w:tc>
      </w:tr>
      <w:tr w:rsidR="00530AD6" w:rsidRPr="00530AD6" w14:paraId="1D96784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BD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69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F1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0F4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6B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2E3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1330785</w:t>
            </w:r>
          </w:p>
        </w:tc>
      </w:tr>
      <w:tr w:rsidR="00530AD6" w:rsidRPr="00530AD6" w14:paraId="059D43A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16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D19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892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15C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414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9C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1330507</w:t>
            </w:r>
          </w:p>
        </w:tc>
      </w:tr>
      <w:tr w:rsidR="00530AD6" w:rsidRPr="00530AD6" w14:paraId="3B30E51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91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4C5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67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A4F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689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89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1327571</w:t>
            </w:r>
          </w:p>
        </w:tc>
      </w:tr>
      <w:tr w:rsidR="00530AD6" w:rsidRPr="00530AD6" w14:paraId="1E79C85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B6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FC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2BF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9D7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CC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1FE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1325665</w:t>
            </w:r>
          </w:p>
        </w:tc>
      </w:tr>
      <w:tr w:rsidR="00530AD6" w:rsidRPr="00530AD6" w14:paraId="6FA3A06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BE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47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61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1AD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A0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C12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1324748</w:t>
            </w:r>
          </w:p>
        </w:tc>
      </w:tr>
      <w:tr w:rsidR="00530AD6" w:rsidRPr="00530AD6" w14:paraId="0C18C7F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61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477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F89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B5C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CB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97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1324746</w:t>
            </w:r>
          </w:p>
        </w:tc>
      </w:tr>
      <w:tr w:rsidR="00530AD6" w:rsidRPr="00530AD6" w14:paraId="00D83F0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68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CC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43E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440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4FC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8B1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1315347</w:t>
            </w:r>
          </w:p>
        </w:tc>
      </w:tr>
      <w:tr w:rsidR="00530AD6" w:rsidRPr="00530AD6" w14:paraId="0033071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E0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17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23B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6A4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D26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89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1314824</w:t>
            </w:r>
          </w:p>
        </w:tc>
      </w:tr>
      <w:tr w:rsidR="00530AD6" w:rsidRPr="00530AD6" w14:paraId="70B8B83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8F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0D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C8E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28F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91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12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1314822</w:t>
            </w:r>
          </w:p>
        </w:tc>
      </w:tr>
      <w:tr w:rsidR="00530AD6" w:rsidRPr="00530AD6" w14:paraId="0CBE01B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D2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15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3FA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EA7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BA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A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1313756</w:t>
            </w:r>
          </w:p>
        </w:tc>
      </w:tr>
      <w:tr w:rsidR="00530AD6" w:rsidRPr="00530AD6" w14:paraId="6A55784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05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5F6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5CE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51D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D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3B9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1313222</w:t>
            </w:r>
          </w:p>
        </w:tc>
      </w:tr>
      <w:tr w:rsidR="00530AD6" w:rsidRPr="00530AD6" w14:paraId="6993449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27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35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13:40:09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892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E23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C0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20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1310169</w:t>
            </w:r>
          </w:p>
        </w:tc>
      </w:tr>
      <w:tr w:rsidR="00530AD6" w:rsidRPr="00530AD6" w14:paraId="7E18216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C6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47B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EA4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ABD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2F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68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1307585</w:t>
            </w:r>
          </w:p>
        </w:tc>
      </w:tr>
      <w:tr w:rsidR="00530AD6" w:rsidRPr="00530AD6" w14:paraId="1433A62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0B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48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DA2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761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10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3E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1306738</w:t>
            </w:r>
          </w:p>
        </w:tc>
      </w:tr>
      <w:tr w:rsidR="00530AD6" w:rsidRPr="00530AD6" w14:paraId="5EB1A9A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18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1B1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C9D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916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004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C3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1306736</w:t>
            </w:r>
          </w:p>
        </w:tc>
      </w:tr>
      <w:tr w:rsidR="00530AD6" w:rsidRPr="00530AD6" w14:paraId="322C5A1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113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F8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624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799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24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196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1306742</w:t>
            </w:r>
          </w:p>
        </w:tc>
      </w:tr>
      <w:tr w:rsidR="00530AD6" w:rsidRPr="00530AD6" w14:paraId="703C732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E2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1ED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178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B3E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0D5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D4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1306740</w:t>
            </w:r>
          </w:p>
        </w:tc>
      </w:tr>
      <w:tr w:rsidR="00530AD6" w:rsidRPr="00530AD6" w14:paraId="5254A90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774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D05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017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D90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32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3D1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1306734</w:t>
            </w:r>
          </w:p>
        </w:tc>
      </w:tr>
      <w:tr w:rsidR="00530AD6" w:rsidRPr="00530AD6" w14:paraId="1741890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D1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531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DD0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A0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FC3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B53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1299131</w:t>
            </w:r>
          </w:p>
        </w:tc>
      </w:tr>
      <w:tr w:rsidR="00530AD6" w:rsidRPr="00530AD6" w14:paraId="702F7FC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91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B2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649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840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9B5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0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1299129</w:t>
            </w:r>
          </w:p>
        </w:tc>
      </w:tr>
      <w:tr w:rsidR="00530AD6" w:rsidRPr="00530AD6" w14:paraId="0060178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94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81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13:34:48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D4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23C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916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975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1299127</w:t>
            </w:r>
          </w:p>
        </w:tc>
      </w:tr>
      <w:tr w:rsidR="00530AD6" w:rsidRPr="00530AD6" w14:paraId="2CA8B2A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8D3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A9F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0E7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AE5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F6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D8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1279140</w:t>
            </w:r>
          </w:p>
        </w:tc>
      </w:tr>
      <w:tr w:rsidR="00530AD6" w:rsidRPr="00530AD6" w14:paraId="391BD66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DB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62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13:25:37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A86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1BF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A4D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F5F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1277493</w:t>
            </w:r>
          </w:p>
        </w:tc>
      </w:tr>
      <w:tr w:rsidR="00530AD6" w:rsidRPr="00530AD6" w14:paraId="49B695E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E0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9D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13:25:37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F99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42A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1B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14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1277491</w:t>
            </w:r>
          </w:p>
        </w:tc>
      </w:tr>
      <w:tr w:rsidR="00530AD6" w:rsidRPr="00530AD6" w14:paraId="2A2070A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161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FDB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560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258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B3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B7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1274934</w:t>
            </w:r>
          </w:p>
        </w:tc>
      </w:tr>
      <w:tr w:rsidR="00530AD6" w:rsidRPr="00530AD6" w14:paraId="223F67A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1D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69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732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3BB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3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134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1274910</w:t>
            </w:r>
          </w:p>
        </w:tc>
      </w:tr>
      <w:tr w:rsidR="00530AD6" w:rsidRPr="00530AD6" w14:paraId="5C7F372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67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B5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4AF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2B9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00A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0E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1272155</w:t>
            </w:r>
          </w:p>
        </w:tc>
      </w:tr>
      <w:tr w:rsidR="00530AD6" w:rsidRPr="00530AD6" w14:paraId="1464C05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35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A6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764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386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246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905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1266323</w:t>
            </w:r>
          </w:p>
        </w:tc>
      </w:tr>
      <w:tr w:rsidR="00530AD6" w:rsidRPr="00530AD6" w14:paraId="64B0E13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34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C3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157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D5D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472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15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1264360</w:t>
            </w:r>
          </w:p>
        </w:tc>
      </w:tr>
      <w:tr w:rsidR="00530AD6" w:rsidRPr="00530AD6" w14:paraId="2A1A455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DF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81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AA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854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9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3EC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1264358</w:t>
            </w:r>
          </w:p>
        </w:tc>
      </w:tr>
      <w:tr w:rsidR="00530AD6" w:rsidRPr="00530AD6" w14:paraId="2C25433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ACB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ED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C58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746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6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A5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1261092</w:t>
            </w:r>
          </w:p>
        </w:tc>
      </w:tr>
      <w:tr w:rsidR="00530AD6" w:rsidRPr="00530AD6" w14:paraId="01A7425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6A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00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756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B5B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54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A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1256464</w:t>
            </w:r>
          </w:p>
        </w:tc>
      </w:tr>
      <w:tr w:rsidR="00530AD6" w:rsidRPr="00530AD6" w14:paraId="3EFCCD4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378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54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D17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EB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1E7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21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1256462</w:t>
            </w:r>
          </w:p>
        </w:tc>
      </w:tr>
      <w:tr w:rsidR="00530AD6" w:rsidRPr="00530AD6" w14:paraId="46690B9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FD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8B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C89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DE6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080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FDD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1255700</w:t>
            </w:r>
          </w:p>
        </w:tc>
      </w:tr>
      <w:tr w:rsidR="00530AD6" w:rsidRPr="00530AD6" w14:paraId="5895664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0AE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129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BF5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503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04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CC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1253785</w:t>
            </w:r>
          </w:p>
        </w:tc>
      </w:tr>
      <w:tr w:rsidR="00530AD6" w:rsidRPr="00530AD6" w14:paraId="2FC51CB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ED9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8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DB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AA0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A0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508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1252334</w:t>
            </w:r>
          </w:p>
        </w:tc>
      </w:tr>
      <w:tr w:rsidR="00530AD6" w:rsidRPr="00530AD6" w14:paraId="33AB331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B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E1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91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FA2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8A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1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1252332</w:t>
            </w:r>
          </w:p>
        </w:tc>
      </w:tr>
      <w:tr w:rsidR="00530AD6" w:rsidRPr="00530AD6" w14:paraId="766E342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8B6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32B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05E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95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E5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D1E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1245300</w:t>
            </w:r>
          </w:p>
        </w:tc>
      </w:tr>
      <w:tr w:rsidR="00530AD6" w:rsidRPr="00530AD6" w14:paraId="57443B0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DD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0B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E2E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786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D6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04C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1245302</w:t>
            </w:r>
          </w:p>
        </w:tc>
      </w:tr>
      <w:tr w:rsidR="00530AD6" w:rsidRPr="00530AD6" w14:paraId="3FE786B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58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FBE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604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1F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DE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C3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1245293</w:t>
            </w:r>
          </w:p>
        </w:tc>
      </w:tr>
      <w:tr w:rsidR="00530AD6" w:rsidRPr="00530AD6" w14:paraId="7EC9711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EB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4F8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A0D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381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71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F4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1244641</w:t>
            </w:r>
          </w:p>
        </w:tc>
      </w:tr>
      <w:tr w:rsidR="00530AD6" w:rsidRPr="00530AD6" w14:paraId="45799A1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C3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4D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45C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39D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75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762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1242811</w:t>
            </w:r>
          </w:p>
        </w:tc>
      </w:tr>
      <w:tr w:rsidR="00530AD6" w:rsidRPr="00530AD6" w14:paraId="51BE17D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56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8B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22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954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FB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1D6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1242119</w:t>
            </w:r>
          </w:p>
        </w:tc>
      </w:tr>
      <w:tr w:rsidR="00530AD6" w:rsidRPr="00530AD6" w14:paraId="76C36E6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41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53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6B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62F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3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F6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1239533</w:t>
            </w:r>
          </w:p>
        </w:tc>
      </w:tr>
      <w:tr w:rsidR="00530AD6" w:rsidRPr="00530AD6" w14:paraId="6D51B1F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C65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4F9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7A4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B94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F8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E4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1239514</w:t>
            </w:r>
          </w:p>
        </w:tc>
      </w:tr>
      <w:tr w:rsidR="00530AD6" w:rsidRPr="00530AD6" w14:paraId="38F365D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20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0C5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13:02:13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309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A3B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A1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80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1230947</w:t>
            </w:r>
          </w:p>
        </w:tc>
      </w:tr>
      <w:tr w:rsidR="00530AD6" w:rsidRPr="00530AD6" w14:paraId="20D2011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69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0F9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717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DC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8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7F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1222630</w:t>
            </w:r>
          </w:p>
        </w:tc>
      </w:tr>
      <w:tr w:rsidR="00530AD6" w:rsidRPr="00530AD6" w14:paraId="0357BBF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D1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AE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7FD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678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68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15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1219145</w:t>
            </w:r>
          </w:p>
        </w:tc>
      </w:tr>
      <w:tr w:rsidR="00530AD6" w:rsidRPr="00530AD6" w14:paraId="6573F9D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C07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DD7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F8B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4F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F1A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70E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1219143</w:t>
            </w:r>
          </w:p>
        </w:tc>
      </w:tr>
      <w:tr w:rsidR="00530AD6" w:rsidRPr="00530AD6" w14:paraId="505F1A7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24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D3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AF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8B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11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3B7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1216212</w:t>
            </w:r>
          </w:p>
        </w:tc>
      </w:tr>
      <w:tr w:rsidR="00530AD6" w:rsidRPr="00530AD6" w14:paraId="6B7B7C4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4A5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33D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35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0BD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6D0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80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1216214</w:t>
            </w:r>
          </w:p>
        </w:tc>
      </w:tr>
      <w:tr w:rsidR="00530AD6" w:rsidRPr="00530AD6" w14:paraId="267361A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E46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9A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E5F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605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B9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0E3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1216216</w:t>
            </w:r>
          </w:p>
        </w:tc>
      </w:tr>
      <w:tr w:rsidR="00530AD6" w:rsidRPr="00530AD6" w14:paraId="7C473CC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98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AC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66E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B0C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A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39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1216200</w:t>
            </w:r>
          </w:p>
        </w:tc>
      </w:tr>
      <w:tr w:rsidR="00530AD6" w:rsidRPr="00530AD6" w14:paraId="0DD721D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75E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45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70B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281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239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24A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1214113</w:t>
            </w:r>
          </w:p>
        </w:tc>
      </w:tr>
      <w:tr w:rsidR="00530AD6" w:rsidRPr="00530AD6" w14:paraId="3AA4BEA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02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C0C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1CC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352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7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F0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1212999</w:t>
            </w:r>
          </w:p>
        </w:tc>
      </w:tr>
      <w:tr w:rsidR="00530AD6" w:rsidRPr="00530AD6" w14:paraId="794E81D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75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3E0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55F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8A2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4D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71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1209139</w:t>
            </w:r>
          </w:p>
        </w:tc>
      </w:tr>
      <w:tr w:rsidR="00530AD6" w:rsidRPr="00530AD6" w14:paraId="6EA4405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E7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DF5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A8A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FFC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6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54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1207898</w:t>
            </w:r>
          </w:p>
        </w:tc>
      </w:tr>
      <w:tr w:rsidR="00530AD6" w:rsidRPr="00530AD6" w14:paraId="26CA6BF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66B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EA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D1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BCC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6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06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1205988</w:t>
            </w:r>
          </w:p>
        </w:tc>
      </w:tr>
      <w:tr w:rsidR="00530AD6" w:rsidRPr="00530AD6" w14:paraId="413306C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98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10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633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799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87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A7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1205986</w:t>
            </w:r>
          </w:p>
        </w:tc>
      </w:tr>
      <w:tr w:rsidR="00530AD6" w:rsidRPr="00530AD6" w14:paraId="5D87EA7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7A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26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574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70C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F2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D2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1195733</w:t>
            </w:r>
          </w:p>
        </w:tc>
      </w:tr>
      <w:tr w:rsidR="00530AD6" w:rsidRPr="00530AD6" w14:paraId="0C82BDF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6E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03C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62E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2D4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BB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4B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1195731</w:t>
            </w:r>
          </w:p>
        </w:tc>
      </w:tr>
      <w:tr w:rsidR="00530AD6" w:rsidRPr="00530AD6" w14:paraId="0D103EA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686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AE9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531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61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0B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A6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1194938</w:t>
            </w:r>
          </w:p>
        </w:tc>
      </w:tr>
      <w:tr w:rsidR="00530AD6" w:rsidRPr="00530AD6" w14:paraId="5838D9C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9C0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785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5E5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85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05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90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1186554</w:t>
            </w:r>
          </w:p>
        </w:tc>
      </w:tr>
      <w:tr w:rsidR="00530AD6" w:rsidRPr="00530AD6" w14:paraId="4EE11AE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65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BD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25B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FA7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48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08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1186552</w:t>
            </w:r>
          </w:p>
        </w:tc>
      </w:tr>
      <w:tr w:rsidR="00530AD6" w:rsidRPr="00530AD6" w14:paraId="14B7F68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2CD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EF2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89D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8D3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52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F69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1178656</w:t>
            </w:r>
          </w:p>
        </w:tc>
      </w:tr>
      <w:tr w:rsidR="00530AD6" w:rsidRPr="00530AD6" w14:paraId="6B68E31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28F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1F8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BCA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56B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59D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5EE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1178654</w:t>
            </w:r>
          </w:p>
        </w:tc>
      </w:tr>
      <w:tr w:rsidR="00530AD6" w:rsidRPr="00530AD6" w14:paraId="096E09A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8F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46A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572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EDC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C1F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06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1176477</w:t>
            </w:r>
          </w:p>
        </w:tc>
      </w:tr>
      <w:tr w:rsidR="00530AD6" w:rsidRPr="00530AD6" w14:paraId="2AB1727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B1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4C5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A5B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C1E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C11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5B9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1174332</w:t>
            </w:r>
          </w:p>
        </w:tc>
      </w:tr>
      <w:tr w:rsidR="00530AD6" w:rsidRPr="00530AD6" w14:paraId="20A3D83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2B6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D98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DD4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6A8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8B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BA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1172853</w:t>
            </w:r>
          </w:p>
        </w:tc>
      </w:tr>
      <w:tr w:rsidR="00530AD6" w:rsidRPr="00530AD6" w14:paraId="243FAA0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8B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45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09C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DB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5F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98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1169150</w:t>
            </w:r>
          </w:p>
        </w:tc>
      </w:tr>
      <w:tr w:rsidR="00530AD6" w:rsidRPr="00530AD6" w14:paraId="20589BF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4C4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C8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C03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C5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44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9BB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1169142</w:t>
            </w:r>
          </w:p>
        </w:tc>
      </w:tr>
      <w:tr w:rsidR="00530AD6" w:rsidRPr="00530AD6" w14:paraId="2F45C74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10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24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184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2B7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24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79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1169140</w:t>
            </w:r>
          </w:p>
        </w:tc>
      </w:tr>
      <w:tr w:rsidR="00530AD6" w:rsidRPr="00530AD6" w14:paraId="736EE60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DB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E0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6F2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C8A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3DB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F5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1168188</w:t>
            </w:r>
          </w:p>
        </w:tc>
      </w:tr>
      <w:tr w:rsidR="00530AD6" w:rsidRPr="00530AD6" w14:paraId="41EDFBC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CB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54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12:30:45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427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A85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50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77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1168186</w:t>
            </w:r>
          </w:p>
        </w:tc>
      </w:tr>
      <w:tr w:rsidR="00530AD6" w:rsidRPr="00530AD6" w14:paraId="098C452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D6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20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93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F6E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91F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DA3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1160328</w:t>
            </w:r>
          </w:p>
        </w:tc>
      </w:tr>
      <w:tr w:rsidR="00530AD6" w:rsidRPr="00530AD6" w14:paraId="35480A2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70E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832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CB4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C6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4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846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1158843</w:t>
            </w:r>
          </w:p>
        </w:tc>
      </w:tr>
      <w:tr w:rsidR="00530AD6" w:rsidRPr="00530AD6" w14:paraId="3A16A46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6E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6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BD7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E2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BC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FD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1158841</w:t>
            </w:r>
          </w:p>
        </w:tc>
      </w:tr>
      <w:tr w:rsidR="00530AD6" w:rsidRPr="00530AD6" w14:paraId="1AD0BE0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75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97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BF3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AA8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83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1DB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1157950</w:t>
            </w:r>
          </w:p>
        </w:tc>
      </w:tr>
      <w:tr w:rsidR="00530AD6" w:rsidRPr="00530AD6" w14:paraId="0CE6740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4C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518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F95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386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BC8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83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1156500</w:t>
            </w:r>
          </w:p>
        </w:tc>
      </w:tr>
      <w:tr w:rsidR="00530AD6" w:rsidRPr="00530AD6" w14:paraId="31DBC7B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BB8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718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37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5E9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D6C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0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1151423</w:t>
            </w:r>
          </w:p>
        </w:tc>
      </w:tr>
      <w:tr w:rsidR="00530AD6" w:rsidRPr="00530AD6" w14:paraId="528CEAF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A1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66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8E2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995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D3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615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1144362</w:t>
            </w:r>
          </w:p>
        </w:tc>
      </w:tr>
      <w:tr w:rsidR="00530AD6" w:rsidRPr="00530AD6" w14:paraId="7B88C6C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DD3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DF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086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3EE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AB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3BC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1143714</w:t>
            </w:r>
          </w:p>
        </w:tc>
      </w:tr>
      <w:tr w:rsidR="00530AD6" w:rsidRPr="00530AD6" w14:paraId="7B522F3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30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57E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12:13:13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C77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901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CD1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4D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1143712</w:t>
            </w:r>
          </w:p>
        </w:tc>
      </w:tr>
      <w:tr w:rsidR="00530AD6" w:rsidRPr="00530AD6" w14:paraId="23FC967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21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22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997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878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43D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8E9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1133396</w:t>
            </w:r>
          </w:p>
        </w:tc>
      </w:tr>
      <w:tr w:rsidR="00530AD6" w:rsidRPr="00530AD6" w14:paraId="521135B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47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69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D90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3FA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A5C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1D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1133190</w:t>
            </w:r>
          </w:p>
        </w:tc>
      </w:tr>
      <w:tr w:rsidR="00530AD6" w:rsidRPr="00530AD6" w14:paraId="6CC2FE4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C1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E83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B5E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724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B2B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9E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1133188</w:t>
            </w:r>
          </w:p>
        </w:tc>
      </w:tr>
      <w:tr w:rsidR="00530AD6" w:rsidRPr="00530AD6" w14:paraId="269EA6D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22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A5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9C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2DC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E87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F2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1133186</w:t>
            </w:r>
          </w:p>
        </w:tc>
      </w:tr>
      <w:tr w:rsidR="00530AD6" w:rsidRPr="00530AD6" w14:paraId="0755206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6C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A2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9FA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D2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7F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25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1127673</w:t>
            </w:r>
          </w:p>
        </w:tc>
      </w:tr>
      <w:tr w:rsidR="00530AD6" w:rsidRPr="00530AD6" w14:paraId="599BBC7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5C3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D4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EFF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F0E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39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49A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1127610</w:t>
            </w:r>
          </w:p>
        </w:tc>
      </w:tr>
      <w:tr w:rsidR="00530AD6" w:rsidRPr="00530AD6" w14:paraId="251CBAA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47C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750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28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73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D4B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55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1127261</w:t>
            </w:r>
          </w:p>
        </w:tc>
      </w:tr>
      <w:tr w:rsidR="00530AD6" w:rsidRPr="00530AD6" w14:paraId="120F396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E05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B9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D2A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516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6B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4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1124220</w:t>
            </w:r>
          </w:p>
        </w:tc>
      </w:tr>
      <w:tr w:rsidR="00530AD6" w:rsidRPr="00530AD6" w14:paraId="223FB9E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F1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6BC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5F2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3B1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5B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8A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1124218</w:t>
            </w:r>
          </w:p>
        </w:tc>
      </w:tr>
      <w:tr w:rsidR="00530AD6" w:rsidRPr="00530AD6" w14:paraId="64EFCCB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34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765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11:53:59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58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B0F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EA8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DFE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1121869</w:t>
            </w:r>
          </w:p>
        </w:tc>
      </w:tr>
      <w:tr w:rsidR="00530AD6" w:rsidRPr="00530AD6" w14:paraId="2B4DF8F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2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492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11:53:39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6A5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46E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2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FE6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1121600</w:t>
            </w:r>
          </w:p>
        </w:tc>
      </w:tr>
      <w:tr w:rsidR="00530AD6" w:rsidRPr="00530AD6" w14:paraId="26D7083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6C2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E0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11:48:13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8B0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839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9E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2C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1114927</w:t>
            </w:r>
          </w:p>
        </w:tc>
      </w:tr>
      <w:tr w:rsidR="00530AD6" w:rsidRPr="00530AD6" w14:paraId="6B75038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8B6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1C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11:44:48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D0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F47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F79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E9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1111190</w:t>
            </w:r>
          </w:p>
        </w:tc>
      </w:tr>
      <w:tr w:rsidR="00530AD6" w:rsidRPr="00530AD6" w14:paraId="38F7C52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636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28E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11:44:48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D7C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C94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914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FF6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1111188</w:t>
            </w:r>
          </w:p>
        </w:tc>
      </w:tr>
      <w:tr w:rsidR="00530AD6" w:rsidRPr="00530AD6" w14:paraId="284D131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F53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BB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11:42:53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48F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E82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905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2C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1109409</w:t>
            </w:r>
          </w:p>
        </w:tc>
      </w:tr>
      <w:tr w:rsidR="00530AD6" w:rsidRPr="00530AD6" w14:paraId="3968E7B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246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D6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11:42:53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72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C84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51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5E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1109407</w:t>
            </w:r>
          </w:p>
        </w:tc>
      </w:tr>
      <w:tr w:rsidR="00530AD6" w:rsidRPr="00530AD6" w14:paraId="3AE83F2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152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19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11:37:10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495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5F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3D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911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1104037</w:t>
            </w:r>
          </w:p>
        </w:tc>
      </w:tr>
      <w:tr w:rsidR="00530AD6" w:rsidRPr="00530AD6" w14:paraId="1E3C9DD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C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75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C70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810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E4F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1E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1102469</w:t>
            </w:r>
          </w:p>
        </w:tc>
      </w:tr>
      <w:tr w:rsidR="00530AD6" w:rsidRPr="00530AD6" w14:paraId="6C73C08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F75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25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E4D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020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0F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A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1099582</w:t>
            </w:r>
          </w:p>
        </w:tc>
      </w:tr>
      <w:tr w:rsidR="00530AD6" w:rsidRPr="00530AD6" w14:paraId="03D3593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36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84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A6E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521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CE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44E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1099580</w:t>
            </w:r>
          </w:p>
        </w:tc>
      </w:tr>
      <w:tr w:rsidR="00530AD6" w:rsidRPr="00530AD6" w14:paraId="336128C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2E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D16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C9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135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484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8FF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1097002</w:t>
            </w:r>
          </w:p>
        </w:tc>
      </w:tr>
      <w:tr w:rsidR="00530AD6" w:rsidRPr="00530AD6" w14:paraId="6D39FC0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44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F84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E87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0B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18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6C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1097000</w:t>
            </w:r>
          </w:p>
        </w:tc>
      </w:tr>
      <w:tr w:rsidR="00530AD6" w:rsidRPr="00530AD6" w14:paraId="6E7F9A6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171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C8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11:29:44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C6D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DA6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BF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55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1096398</w:t>
            </w:r>
          </w:p>
        </w:tc>
      </w:tr>
      <w:tr w:rsidR="00530AD6" w:rsidRPr="00530AD6" w14:paraId="12DDCF5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84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C5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27F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BEF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D9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E0E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1091167</w:t>
            </w:r>
          </w:p>
        </w:tc>
      </w:tr>
      <w:tr w:rsidR="00530AD6" w:rsidRPr="00530AD6" w14:paraId="62B5F8B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E7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76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66D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9CE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DA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D9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1082911</w:t>
            </w:r>
          </w:p>
        </w:tc>
      </w:tr>
      <w:tr w:rsidR="00530AD6" w:rsidRPr="00530AD6" w14:paraId="3DC8BA9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58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24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F8D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EF9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9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F2A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1082909</w:t>
            </w:r>
          </w:p>
        </w:tc>
      </w:tr>
      <w:tr w:rsidR="00530AD6" w:rsidRPr="00530AD6" w14:paraId="135269E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24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71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D04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EAC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74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E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1082218</w:t>
            </w:r>
          </w:p>
        </w:tc>
      </w:tr>
      <w:tr w:rsidR="00530AD6" w:rsidRPr="00530AD6" w14:paraId="6F57E2C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E04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7BA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8AA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223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16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DB1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1082216</w:t>
            </w:r>
          </w:p>
        </w:tc>
      </w:tr>
      <w:tr w:rsidR="00530AD6" w:rsidRPr="00530AD6" w14:paraId="07A57C8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31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58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17E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2A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50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96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1082214</w:t>
            </w:r>
          </w:p>
        </w:tc>
      </w:tr>
      <w:tr w:rsidR="00530AD6" w:rsidRPr="00530AD6" w14:paraId="3654CBE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88C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3C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EEB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D91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5BE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2D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1080539</w:t>
            </w:r>
          </w:p>
        </w:tc>
      </w:tr>
      <w:tr w:rsidR="00530AD6" w:rsidRPr="00530AD6" w14:paraId="53DEBE2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C5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EC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76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4EB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36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43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1080541</w:t>
            </w:r>
          </w:p>
        </w:tc>
      </w:tr>
      <w:tr w:rsidR="00530AD6" w:rsidRPr="00530AD6" w14:paraId="02B948E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E30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12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21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BCE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E7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D67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1078642</w:t>
            </w:r>
          </w:p>
        </w:tc>
      </w:tr>
      <w:tr w:rsidR="00530AD6" w:rsidRPr="00530AD6" w14:paraId="0B1DB24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BB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B0D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320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B97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E7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F2A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1078640</w:t>
            </w:r>
          </w:p>
        </w:tc>
      </w:tr>
      <w:tr w:rsidR="00530AD6" w:rsidRPr="00530AD6" w14:paraId="5318B9E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38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C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8EA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34A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7C9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D0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1078589</w:t>
            </w:r>
          </w:p>
        </w:tc>
      </w:tr>
      <w:tr w:rsidR="00530AD6" w:rsidRPr="00530AD6" w14:paraId="1FA06FE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DF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48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D1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94D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B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F2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1076947</w:t>
            </w:r>
          </w:p>
        </w:tc>
      </w:tr>
      <w:tr w:rsidR="00530AD6" w:rsidRPr="00530AD6" w14:paraId="0AC5885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312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B5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11:10:03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69B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069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EE7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67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1074611</w:t>
            </w:r>
          </w:p>
        </w:tc>
      </w:tr>
      <w:tr w:rsidR="00530AD6" w:rsidRPr="00530AD6" w14:paraId="26618A3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0F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0E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634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E1C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01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64C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1072606</w:t>
            </w:r>
          </w:p>
        </w:tc>
      </w:tr>
      <w:tr w:rsidR="00530AD6" w:rsidRPr="00530AD6" w14:paraId="3EA3794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75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B1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AD1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E9A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AD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387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1071035</w:t>
            </w:r>
          </w:p>
        </w:tc>
      </w:tr>
      <w:tr w:rsidR="00530AD6" w:rsidRPr="00530AD6" w14:paraId="41CE0D8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83F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A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193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EC7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150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77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1069141</w:t>
            </w:r>
          </w:p>
        </w:tc>
      </w:tr>
      <w:tr w:rsidR="00530AD6" w:rsidRPr="00530AD6" w14:paraId="2E085AB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BA2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2A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441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BA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10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CAD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1064394</w:t>
            </w:r>
          </w:p>
        </w:tc>
      </w:tr>
      <w:tr w:rsidR="00530AD6" w:rsidRPr="00530AD6" w14:paraId="27C6BB2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28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DA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FAF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D1E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F09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06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1063346</w:t>
            </w:r>
          </w:p>
        </w:tc>
      </w:tr>
      <w:tr w:rsidR="00530AD6" w:rsidRPr="00530AD6" w14:paraId="32C9906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5DC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75A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640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1F6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C1E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B50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1062906</w:t>
            </w:r>
          </w:p>
        </w:tc>
      </w:tr>
      <w:tr w:rsidR="00530AD6" w:rsidRPr="00530AD6" w14:paraId="3A1CBCA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DA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BAC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73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A92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1B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16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1062859</w:t>
            </w:r>
          </w:p>
        </w:tc>
      </w:tr>
      <w:tr w:rsidR="00530AD6" w:rsidRPr="00530AD6" w14:paraId="0140B50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AB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EE1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581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0F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3AF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777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1062857</w:t>
            </w:r>
          </w:p>
        </w:tc>
      </w:tr>
      <w:tr w:rsidR="00530AD6" w:rsidRPr="00530AD6" w14:paraId="07F28C3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61C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C4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19E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404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E4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F8E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1062774</w:t>
            </w:r>
          </w:p>
        </w:tc>
      </w:tr>
      <w:tr w:rsidR="00530AD6" w:rsidRPr="00530AD6" w14:paraId="05267FC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BD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355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E10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EF8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EEB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51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1055347</w:t>
            </w:r>
          </w:p>
        </w:tc>
      </w:tr>
      <w:tr w:rsidR="00530AD6" w:rsidRPr="00530AD6" w14:paraId="4D17522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5A5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C6A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6D0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6B4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46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10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1054844</w:t>
            </w:r>
          </w:p>
        </w:tc>
      </w:tr>
      <w:tr w:rsidR="00530AD6" w:rsidRPr="00530AD6" w14:paraId="1AC5626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44D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CFC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EF6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70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FF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A81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1054842</w:t>
            </w:r>
          </w:p>
        </w:tc>
      </w:tr>
      <w:tr w:rsidR="00530AD6" w:rsidRPr="00530AD6" w14:paraId="00B3568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41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23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ABC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D64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CF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41C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1054627</w:t>
            </w:r>
          </w:p>
        </w:tc>
      </w:tr>
      <w:tr w:rsidR="00530AD6" w:rsidRPr="00530AD6" w14:paraId="1DDCC52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D1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987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3E2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98E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E8F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DA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1053803</w:t>
            </w:r>
          </w:p>
        </w:tc>
      </w:tr>
      <w:tr w:rsidR="00530AD6" w:rsidRPr="00530AD6" w14:paraId="7B7B738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C9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6C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988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57D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F8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08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1053289</w:t>
            </w:r>
          </w:p>
        </w:tc>
      </w:tr>
      <w:tr w:rsidR="00530AD6" w:rsidRPr="00530AD6" w14:paraId="3096D89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25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A1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C38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6CA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2A7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20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1053287</w:t>
            </w:r>
          </w:p>
        </w:tc>
      </w:tr>
      <w:tr w:rsidR="00530AD6" w:rsidRPr="00530AD6" w14:paraId="7D077ED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9F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5D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6DF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DA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51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94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1052964</w:t>
            </w:r>
          </w:p>
        </w:tc>
      </w:tr>
      <w:tr w:rsidR="00530AD6" w:rsidRPr="00530AD6" w14:paraId="4B50F67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94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655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8A6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565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72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B1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1052182</w:t>
            </w:r>
          </w:p>
        </w:tc>
      </w:tr>
      <w:tr w:rsidR="00530AD6" w:rsidRPr="00530AD6" w14:paraId="1EF5E72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09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C2E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E6F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83D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7C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D1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1052174</w:t>
            </w:r>
          </w:p>
        </w:tc>
      </w:tr>
      <w:tr w:rsidR="00530AD6" w:rsidRPr="00530AD6" w14:paraId="6ABCA5B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727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70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5B8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E97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71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54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1052172</w:t>
            </w:r>
          </w:p>
        </w:tc>
      </w:tr>
      <w:tr w:rsidR="00530AD6" w:rsidRPr="00530AD6" w14:paraId="044F5DB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003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55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10:43:10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809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1B2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1E6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B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1045195</w:t>
            </w:r>
          </w:p>
        </w:tc>
      </w:tr>
      <w:tr w:rsidR="00530AD6" w:rsidRPr="00530AD6" w14:paraId="241FA57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8AA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F99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10:43:10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F64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5F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90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8BE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1045193</w:t>
            </w:r>
          </w:p>
        </w:tc>
      </w:tr>
      <w:tr w:rsidR="00530AD6" w:rsidRPr="00530AD6" w14:paraId="200E412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94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FE1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A04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C19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E37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769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1039873</w:t>
            </w:r>
          </w:p>
        </w:tc>
      </w:tr>
      <w:tr w:rsidR="00530AD6" w:rsidRPr="00530AD6" w14:paraId="38DAE88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DE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B8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10:36:48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76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C4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78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74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1039095</w:t>
            </w:r>
          </w:p>
        </w:tc>
      </w:tr>
      <w:tr w:rsidR="00530AD6" w:rsidRPr="00530AD6" w14:paraId="76B3307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8E9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0C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F63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D74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82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3C8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1038123</w:t>
            </w:r>
          </w:p>
        </w:tc>
      </w:tr>
      <w:tr w:rsidR="00530AD6" w:rsidRPr="00530AD6" w14:paraId="05F348F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803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45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B2B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729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4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B2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1038121</w:t>
            </w:r>
          </w:p>
        </w:tc>
      </w:tr>
      <w:tr w:rsidR="00530AD6" w:rsidRPr="00530AD6" w14:paraId="77774A2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D27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B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D1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BD2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D73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16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1030179</w:t>
            </w:r>
          </w:p>
        </w:tc>
      </w:tr>
      <w:tr w:rsidR="00530AD6" w:rsidRPr="00530AD6" w14:paraId="281C00E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19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BB7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DD0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3A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CB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11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1025244</w:t>
            </w:r>
          </w:p>
        </w:tc>
      </w:tr>
      <w:tr w:rsidR="00530AD6" w:rsidRPr="00530AD6" w14:paraId="4EA1F67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20B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1B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DA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9BA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3B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A5A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1025216</w:t>
            </w:r>
          </w:p>
        </w:tc>
      </w:tr>
      <w:tr w:rsidR="00530AD6" w:rsidRPr="00530AD6" w14:paraId="12F70CF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13E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78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27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944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72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A7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1025029</w:t>
            </w:r>
          </w:p>
        </w:tc>
      </w:tr>
      <w:tr w:rsidR="00530AD6" w:rsidRPr="00530AD6" w14:paraId="704AB44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23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F34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FA9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158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BFD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99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1025031</w:t>
            </w:r>
          </w:p>
        </w:tc>
      </w:tr>
      <w:tr w:rsidR="00530AD6" w:rsidRPr="00530AD6" w14:paraId="0E46CB2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E9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027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919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D2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B87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51C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1023953</w:t>
            </w:r>
          </w:p>
        </w:tc>
      </w:tr>
      <w:tr w:rsidR="00530AD6" w:rsidRPr="00530AD6" w14:paraId="53EEAC7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CB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2E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10:11:17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AB0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663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2B2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8B8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1012521</w:t>
            </w:r>
          </w:p>
        </w:tc>
      </w:tr>
      <w:tr w:rsidR="00530AD6" w:rsidRPr="00530AD6" w14:paraId="4060B9F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12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93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10:11:17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F66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951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9D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1BC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1012519</w:t>
            </w:r>
          </w:p>
        </w:tc>
      </w:tr>
      <w:tr w:rsidR="00530AD6" w:rsidRPr="00530AD6" w14:paraId="5613616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266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FA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10:11:17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888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AE2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26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A06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1012517</w:t>
            </w:r>
          </w:p>
        </w:tc>
      </w:tr>
      <w:tr w:rsidR="00530AD6" w:rsidRPr="00530AD6" w14:paraId="630E833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C20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82A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10:09:38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BFF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A15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A5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CF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1010769</w:t>
            </w:r>
          </w:p>
        </w:tc>
      </w:tr>
      <w:tr w:rsidR="00530AD6" w:rsidRPr="00530AD6" w14:paraId="1169096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13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92E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4B7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E50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29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63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1005397</w:t>
            </w:r>
          </w:p>
        </w:tc>
      </w:tr>
      <w:tr w:rsidR="00530AD6" w:rsidRPr="00530AD6" w14:paraId="0003F47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1DC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F3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155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873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03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9D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1005395</w:t>
            </w:r>
          </w:p>
        </w:tc>
      </w:tr>
      <w:tr w:rsidR="00530AD6" w:rsidRPr="00530AD6" w14:paraId="19FB814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C2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EA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B2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70C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46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16A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1005074</w:t>
            </w:r>
          </w:p>
        </w:tc>
      </w:tr>
      <w:tr w:rsidR="00530AD6" w:rsidRPr="00530AD6" w14:paraId="4D42713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5A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85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067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DA7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B8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5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1001800</w:t>
            </w:r>
          </w:p>
        </w:tc>
      </w:tr>
      <w:tr w:rsidR="00530AD6" w:rsidRPr="00530AD6" w14:paraId="4A059EE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C1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E88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E9F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84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348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69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1001792</w:t>
            </w:r>
          </w:p>
        </w:tc>
      </w:tr>
      <w:tr w:rsidR="00530AD6" w:rsidRPr="00530AD6" w14:paraId="41D0FCC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5B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F48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B0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E40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8F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5DC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1001767</w:t>
            </w:r>
          </w:p>
        </w:tc>
      </w:tr>
      <w:tr w:rsidR="00530AD6" w:rsidRPr="00530AD6" w14:paraId="01ED74B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FA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2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09:48:42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EF9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82D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A1B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A08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988642</w:t>
            </w:r>
          </w:p>
        </w:tc>
      </w:tr>
      <w:tr w:rsidR="00530AD6" w:rsidRPr="00530AD6" w14:paraId="069EEC7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7F7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F2C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09:48:42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52E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FC0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7F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B46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988640</w:t>
            </w:r>
          </w:p>
        </w:tc>
      </w:tr>
      <w:tr w:rsidR="00530AD6" w:rsidRPr="00530AD6" w14:paraId="4E80927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7B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7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09:48:42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142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AF2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5CF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06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988638</w:t>
            </w:r>
          </w:p>
        </w:tc>
      </w:tr>
      <w:tr w:rsidR="00530AD6" w:rsidRPr="00530AD6" w14:paraId="1D3C6F3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658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A9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09:43:31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F1E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970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5B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DC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982889</w:t>
            </w:r>
          </w:p>
        </w:tc>
      </w:tr>
      <w:tr w:rsidR="00530AD6" w:rsidRPr="00530AD6" w14:paraId="3486106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6F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FD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4CB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93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A7C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F7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980467</w:t>
            </w:r>
          </w:p>
        </w:tc>
      </w:tr>
      <w:tr w:rsidR="00530AD6" w:rsidRPr="00530AD6" w14:paraId="3241F26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D4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0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0BA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F08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C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EE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976373</w:t>
            </w:r>
          </w:p>
        </w:tc>
      </w:tr>
      <w:tr w:rsidR="00530AD6" w:rsidRPr="00530AD6" w14:paraId="2A81825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A3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33E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A6B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C83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2C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2B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976371</w:t>
            </w:r>
          </w:p>
        </w:tc>
      </w:tr>
      <w:tr w:rsidR="00530AD6" w:rsidRPr="00530AD6" w14:paraId="2676353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3AD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63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09:36:45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5EE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35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6B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41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975360</w:t>
            </w:r>
          </w:p>
        </w:tc>
      </w:tr>
      <w:tr w:rsidR="00530AD6" w:rsidRPr="00530AD6" w14:paraId="64BF10D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3C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98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09:36:45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0D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947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29D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E9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975358</w:t>
            </w:r>
          </w:p>
        </w:tc>
      </w:tr>
      <w:tr w:rsidR="00530AD6" w:rsidRPr="00530AD6" w14:paraId="501FD7F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74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8E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5D1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8E1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3A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524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972945</w:t>
            </w:r>
          </w:p>
        </w:tc>
      </w:tr>
      <w:tr w:rsidR="00530AD6" w:rsidRPr="00530AD6" w14:paraId="4B156BA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E4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13F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63B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540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3D4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91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972943</w:t>
            </w:r>
          </w:p>
        </w:tc>
      </w:tr>
      <w:tr w:rsidR="00530AD6" w:rsidRPr="00530AD6" w14:paraId="6635A05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45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229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140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2ED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81B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F9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968411</w:t>
            </w:r>
          </w:p>
        </w:tc>
      </w:tr>
      <w:tr w:rsidR="00530AD6" w:rsidRPr="00530AD6" w14:paraId="70A48C9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A5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A08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E4B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DE3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52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04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968413</w:t>
            </w:r>
          </w:p>
        </w:tc>
      </w:tr>
      <w:tr w:rsidR="00530AD6" w:rsidRPr="00530AD6" w14:paraId="3DB82FD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13B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F00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1E5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319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523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71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967751</w:t>
            </w:r>
          </w:p>
        </w:tc>
      </w:tr>
      <w:tr w:rsidR="00530AD6" w:rsidRPr="00530AD6" w14:paraId="2D3FB12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654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34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249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9DA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D46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6D5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966930</w:t>
            </w:r>
          </w:p>
        </w:tc>
      </w:tr>
      <w:tr w:rsidR="00530AD6" w:rsidRPr="00530AD6" w14:paraId="3CA1CE9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DE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79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74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EDF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546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EE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966932</w:t>
            </w:r>
          </w:p>
        </w:tc>
      </w:tr>
      <w:tr w:rsidR="00530AD6" w:rsidRPr="00530AD6" w14:paraId="53579B3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5A5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B24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03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E8E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500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67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966082</w:t>
            </w:r>
          </w:p>
        </w:tc>
      </w:tr>
      <w:tr w:rsidR="00530AD6" w:rsidRPr="00530AD6" w14:paraId="33083D9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6C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8EE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461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3BE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1F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A8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960660</w:t>
            </w:r>
          </w:p>
        </w:tc>
      </w:tr>
      <w:tr w:rsidR="00530AD6" w:rsidRPr="00530AD6" w14:paraId="1FD7F4F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B3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745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227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236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E1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8A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960658</w:t>
            </w:r>
          </w:p>
        </w:tc>
      </w:tr>
      <w:tr w:rsidR="00530AD6" w:rsidRPr="00530AD6" w14:paraId="16AF789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EA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5A2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D0F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B03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DE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7BB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960307</w:t>
            </w:r>
          </w:p>
        </w:tc>
      </w:tr>
      <w:tr w:rsidR="00530AD6" w:rsidRPr="00530AD6" w14:paraId="206C3E5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13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00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749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D75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02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45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960296</w:t>
            </w:r>
          </w:p>
        </w:tc>
      </w:tr>
      <w:tr w:rsidR="00530AD6" w:rsidRPr="00530AD6" w14:paraId="2A6EB32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7E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2D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9C8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99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35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B92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960271</w:t>
            </w:r>
          </w:p>
        </w:tc>
      </w:tr>
      <w:tr w:rsidR="00530AD6" w:rsidRPr="00530AD6" w14:paraId="0194272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E2E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2B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826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69D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D8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1CC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957995</w:t>
            </w:r>
          </w:p>
        </w:tc>
      </w:tr>
      <w:tr w:rsidR="00530AD6" w:rsidRPr="00530AD6" w14:paraId="07977ED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D3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57D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09:16:06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10D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8F1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A1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02C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952897</w:t>
            </w:r>
          </w:p>
        </w:tc>
      </w:tr>
      <w:tr w:rsidR="00530AD6" w:rsidRPr="00530AD6" w14:paraId="61EED69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67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F31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A85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525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AE4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84C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943856</w:t>
            </w:r>
          </w:p>
        </w:tc>
      </w:tr>
      <w:tr w:rsidR="00530AD6" w:rsidRPr="00530AD6" w14:paraId="1D4BC30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A5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B3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AD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A9D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22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2C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943858</w:t>
            </w:r>
          </w:p>
        </w:tc>
      </w:tr>
      <w:tr w:rsidR="00530AD6" w:rsidRPr="00530AD6" w14:paraId="3B3706E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7D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1E6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C4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66D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16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A2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940933</w:t>
            </w:r>
          </w:p>
        </w:tc>
      </w:tr>
      <w:tr w:rsidR="00530AD6" w:rsidRPr="00530AD6" w14:paraId="69D4575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DD8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B2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878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08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74B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A5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939628</w:t>
            </w:r>
          </w:p>
        </w:tc>
      </w:tr>
      <w:tr w:rsidR="00530AD6" w:rsidRPr="00530AD6" w14:paraId="1E3A7FB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808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035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09:03:51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2EE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04A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A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E2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939626</w:t>
            </w:r>
          </w:p>
        </w:tc>
      </w:tr>
      <w:tr w:rsidR="00530AD6" w:rsidRPr="00530AD6" w14:paraId="18A25D8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40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80D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57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16E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FC8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9C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931208</w:t>
            </w:r>
          </w:p>
        </w:tc>
      </w:tr>
      <w:tr w:rsidR="00530AD6" w:rsidRPr="00530AD6" w14:paraId="5B77EFA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B5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F8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9E4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7E1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E4F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1B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931206</w:t>
            </w:r>
          </w:p>
        </w:tc>
      </w:tr>
      <w:tr w:rsidR="00530AD6" w:rsidRPr="00530AD6" w14:paraId="01CEFFF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37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50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08:55:07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E16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023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AA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DA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925813</w:t>
            </w:r>
          </w:p>
        </w:tc>
      </w:tr>
      <w:tr w:rsidR="00530AD6" w:rsidRPr="00530AD6" w14:paraId="52E3598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8A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DAE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A73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8D8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FF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758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919558</w:t>
            </w:r>
          </w:p>
        </w:tc>
      </w:tr>
      <w:tr w:rsidR="00530AD6" w:rsidRPr="00530AD6" w14:paraId="6E0C2CF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B2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B6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010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922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A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F6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919556</w:t>
            </w:r>
          </w:p>
        </w:tc>
      </w:tr>
      <w:tr w:rsidR="00530AD6" w:rsidRPr="00530AD6" w14:paraId="1AD8365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1C0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35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08:51:42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CF4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431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85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19E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919554</w:t>
            </w:r>
          </w:p>
        </w:tc>
      </w:tr>
      <w:tr w:rsidR="00530AD6" w:rsidRPr="00530AD6" w14:paraId="0CA0344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BB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59C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08:50:17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864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1B1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2D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04B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916284</w:t>
            </w:r>
          </w:p>
        </w:tc>
      </w:tr>
      <w:tr w:rsidR="00530AD6" w:rsidRPr="00530AD6" w14:paraId="56DD2A2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5A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C7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08:50:17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F96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E63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907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25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916286</w:t>
            </w:r>
          </w:p>
        </w:tc>
      </w:tr>
      <w:tr w:rsidR="00530AD6" w:rsidRPr="00530AD6" w14:paraId="092CFB6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2DA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650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16C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006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0F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70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914782</w:t>
            </w:r>
          </w:p>
        </w:tc>
      </w:tr>
      <w:tr w:rsidR="00530AD6" w:rsidRPr="00530AD6" w14:paraId="2C7BDB0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3C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EF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08:45:43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81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0D3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D16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D8E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907236</w:t>
            </w:r>
          </w:p>
        </w:tc>
      </w:tr>
      <w:tr w:rsidR="00530AD6" w:rsidRPr="00530AD6" w14:paraId="0F47B8D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A1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D6E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71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BCB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09D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F73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899717</w:t>
            </w:r>
          </w:p>
        </w:tc>
      </w:tr>
      <w:tr w:rsidR="00530AD6" w:rsidRPr="00530AD6" w14:paraId="479050D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DA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9B3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7EB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89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E0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B99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899715</w:t>
            </w:r>
          </w:p>
        </w:tc>
      </w:tr>
      <w:tr w:rsidR="00530AD6" w:rsidRPr="00530AD6" w14:paraId="6E49B6E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1B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BB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168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F42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AE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32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899711</w:t>
            </w:r>
          </w:p>
        </w:tc>
      </w:tr>
      <w:tr w:rsidR="00530AD6" w:rsidRPr="00530AD6" w14:paraId="285745F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B9E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40A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A0D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EF5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9BA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197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896849</w:t>
            </w:r>
          </w:p>
        </w:tc>
      </w:tr>
      <w:tr w:rsidR="00530AD6" w:rsidRPr="00530AD6" w14:paraId="46BD198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17F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076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5F8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693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1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59D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895748</w:t>
            </w:r>
          </w:p>
        </w:tc>
      </w:tr>
      <w:tr w:rsidR="00530AD6" w:rsidRPr="00530AD6" w14:paraId="6927080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C95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819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0A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4C8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AF6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DC2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895746</w:t>
            </w:r>
          </w:p>
        </w:tc>
      </w:tr>
      <w:tr w:rsidR="00530AD6" w:rsidRPr="00530AD6" w14:paraId="065C718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C75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ABB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DB9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7A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613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895744</w:t>
            </w:r>
          </w:p>
        </w:tc>
      </w:tr>
      <w:tr w:rsidR="00530AD6" w:rsidRPr="00530AD6" w14:paraId="3523A62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BC6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9BE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F15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427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CC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B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892134</w:t>
            </w:r>
          </w:p>
        </w:tc>
      </w:tr>
      <w:tr w:rsidR="00530AD6" w:rsidRPr="00530AD6" w14:paraId="5D842BC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191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594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945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F43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C77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C4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880456</w:t>
            </w:r>
          </w:p>
        </w:tc>
      </w:tr>
      <w:tr w:rsidR="00530AD6" w:rsidRPr="00530AD6" w14:paraId="3263880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86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95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90E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57B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16B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362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880458</w:t>
            </w:r>
          </w:p>
        </w:tc>
      </w:tr>
      <w:tr w:rsidR="00530AD6" w:rsidRPr="00530AD6" w14:paraId="46939E0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4DA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3E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B35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B65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FC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EBF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879958</w:t>
            </w:r>
          </w:p>
        </w:tc>
      </w:tr>
      <w:tr w:rsidR="00530AD6" w:rsidRPr="00530AD6" w14:paraId="355F005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367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09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24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02F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45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B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869930</w:t>
            </w:r>
          </w:p>
        </w:tc>
      </w:tr>
      <w:tr w:rsidR="00530AD6" w:rsidRPr="00530AD6" w14:paraId="58E2C17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E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E39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13A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E6F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BB7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1A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867323</w:t>
            </w:r>
          </w:p>
        </w:tc>
      </w:tr>
      <w:tr w:rsidR="00530AD6" w:rsidRPr="00530AD6" w14:paraId="1363EFA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28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D9C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08:22:48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950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3E8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AD2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02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867321</w:t>
            </w:r>
          </w:p>
        </w:tc>
      </w:tr>
      <w:tr w:rsidR="00530AD6" w:rsidRPr="00530AD6" w14:paraId="02DFE06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437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F53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08:22:31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157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DE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DB1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336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866774</w:t>
            </w:r>
          </w:p>
        </w:tc>
      </w:tr>
      <w:tr w:rsidR="00530AD6" w:rsidRPr="00530AD6" w14:paraId="6EEA9D0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6FE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1D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08:22:31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45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E71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72B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6C4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866747</w:t>
            </w:r>
          </w:p>
        </w:tc>
      </w:tr>
      <w:tr w:rsidR="00530AD6" w:rsidRPr="00530AD6" w14:paraId="5DE1465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652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090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08:22:31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F6D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612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099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63A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866745</w:t>
            </w:r>
          </w:p>
        </w:tc>
      </w:tr>
      <w:tr w:rsidR="00530AD6" w:rsidRPr="00530AD6" w14:paraId="605C910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82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85B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86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FC1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29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C8C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855189</w:t>
            </w:r>
          </w:p>
        </w:tc>
      </w:tr>
      <w:tr w:rsidR="00530AD6" w:rsidRPr="00530AD6" w14:paraId="0E1B9E8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3E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9A4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A04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F79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401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4D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855187</w:t>
            </w:r>
          </w:p>
        </w:tc>
      </w:tr>
      <w:tr w:rsidR="00530AD6" w:rsidRPr="00530AD6" w14:paraId="317D9BA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C42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1D3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06F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137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AA3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AF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855185</w:t>
            </w:r>
          </w:p>
        </w:tc>
      </w:tr>
      <w:tr w:rsidR="00530AD6" w:rsidRPr="00530AD6" w14:paraId="7356B46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33A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9EE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08:14:02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F85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793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36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3D6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853085</w:t>
            </w:r>
          </w:p>
        </w:tc>
      </w:tr>
      <w:tr w:rsidR="00530AD6" w:rsidRPr="00530AD6" w14:paraId="5FC7609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4D7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3A3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9C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694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4A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70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846236</w:t>
            </w:r>
          </w:p>
        </w:tc>
      </w:tr>
      <w:tr w:rsidR="00530AD6" w:rsidRPr="00530AD6" w14:paraId="577D279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83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E4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62D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AA5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1D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82C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846238</w:t>
            </w:r>
          </w:p>
        </w:tc>
      </w:tr>
      <w:tr w:rsidR="00530AD6" w:rsidRPr="00530AD6" w14:paraId="50D37B7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A0E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779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08:06:42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96C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3AD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2F3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93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840512</w:t>
            </w:r>
          </w:p>
        </w:tc>
      </w:tr>
      <w:tr w:rsidR="00530AD6" w:rsidRPr="00530AD6" w14:paraId="7E74612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FDB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36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08:04:52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280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20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20B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35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837592</w:t>
            </w:r>
          </w:p>
        </w:tc>
      </w:tr>
      <w:tr w:rsidR="00530AD6" w:rsidRPr="00530AD6" w14:paraId="74792FC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E6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00F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08:04:24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EC6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483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99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2C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836223</w:t>
            </w:r>
          </w:p>
        </w:tc>
      </w:tr>
      <w:tr w:rsidR="00530AD6" w:rsidRPr="00530AD6" w14:paraId="5361DC4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17F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B9F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254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64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EF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76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824640</w:t>
            </w:r>
          </w:p>
        </w:tc>
      </w:tr>
      <w:tr w:rsidR="00530AD6" w:rsidRPr="00530AD6" w14:paraId="7C982B6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A97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4F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821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884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541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04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824638</w:t>
            </w:r>
          </w:p>
        </w:tc>
      </w:tr>
      <w:tr w:rsidR="00530AD6" w:rsidRPr="00530AD6" w14:paraId="5B78DEB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DDF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2F8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B77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1CC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35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2D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820070</w:t>
            </w:r>
          </w:p>
        </w:tc>
      </w:tr>
      <w:tr w:rsidR="00530AD6" w:rsidRPr="00530AD6" w14:paraId="15FAC51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D1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A5A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F84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10D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4E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A75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820068</w:t>
            </w:r>
          </w:p>
        </w:tc>
      </w:tr>
      <w:tr w:rsidR="00530AD6" w:rsidRPr="00530AD6" w14:paraId="6A02E63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B89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1E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42F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EF4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4AF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B26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820062</w:t>
            </w:r>
          </w:p>
        </w:tc>
      </w:tr>
      <w:tr w:rsidR="00530AD6" w:rsidRPr="00530AD6" w14:paraId="38BE157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F94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B11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8D7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BF3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32B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9E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820060</w:t>
            </w:r>
          </w:p>
        </w:tc>
      </w:tr>
      <w:tr w:rsidR="00530AD6" w:rsidRPr="00530AD6" w14:paraId="69E33B7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834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95A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DE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81B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F9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C0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819648</w:t>
            </w:r>
          </w:p>
        </w:tc>
      </w:tr>
      <w:tr w:rsidR="00530AD6" w:rsidRPr="00530AD6" w14:paraId="14D7F02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507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CD1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6F0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358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9CD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DC6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819571</w:t>
            </w:r>
          </w:p>
        </w:tc>
      </w:tr>
      <w:tr w:rsidR="00530AD6" w:rsidRPr="00530AD6" w14:paraId="24A71EB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ADE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B88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FAF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AD5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C3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CD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819134</w:t>
            </w:r>
          </w:p>
        </w:tc>
      </w:tr>
      <w:tr w:rsidR="00530AD6" w:rsidRPr="00530AD6" w14:paraId="40F1C51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515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179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07:53:55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93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ED5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AE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C8F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817122</w:t>
            </w:r>
          </w:p>
        </w:tc>
      </w:tr>
      <w:tr w:rsidR="00530AD6" w:rsidRPr="00530AD6" w14:paraId="4F01303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DC4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F44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C80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564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3E3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6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807461</w:t>
            </w:r>
          </w:p>
        </w:tc>
      </w:tr>
      <w:tr w:rsidR="00530AD6" w:rsidRPr="00530AD6" w14:paraId="513DD91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5A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A8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DAA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CE2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4CE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B28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807459</w:t>
            </w:r>
          </w:p>
        </w:tc>
      </w:tr>
      <w:tr w:rsidR="00530AD6" w:rsidRPr="00530AD6" w14:paraId="4F6BBF2F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C89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EBE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96E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D68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F4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454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803706</w:t>
            </w:r>
          </w:p>
        </w:tc>
      </w:tr>
      <w:tr w:rsidR="00530AD6" w:rsidRPr="00530AD6" w14:paraId="58156C3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5AB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2D3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83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F5E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BE3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4A5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803063</w:t>
            </w:r>
          </w:p>
        </w:tc>
      </w:tr>
      <w:tr w:rsidR="00530AD6" w:rsidRPr="00530AD6" w14:paraId="25E02C9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183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7E0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8A3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122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3D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C8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802899</w:t>
            </w:r>
          </w:p>
        </w:tc>
      </w:tr>
      <w:tr w:rsidR="00530AD6" w:rsidRPr="00530AD6" w14:paraId="343F65B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4B1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679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6C4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471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334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743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802888</w:t>
            </w:r>
          </w:p>
        </w:tc>
      </w:tr>
      <w:tr w:rsidR="00530AD6" w:rsidRPr="00530AD6" w14:paraId="3497714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B6C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2C0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1CF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762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1C5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36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801261</w:t>
            </w:r>
          </w:p>
        </w:tc>
      </w:tr>
      <w:tr w:rsidR="00530AD6" w:rsidRPr="00530AD6" w14:paraId="69D7979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E2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BC9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375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C9F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AA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0DD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796632</w:t>
            </w:r>
          </w:p>
        </w:tc>
      </w:tr>
      <w:tr w:rsidR="00530AD6" w:rsidRPr="00530AD6" w14:paraId="0252CCF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702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37C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07:42:33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A76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1482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88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501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796630</w:t>
            </w:r>
          </w:p>
        </w:tc>
      </w:tr>
      <w:tr w:rsidR="00530AD6" w:rsidRPr="00530AD6" w14:paraId="3508ECD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B31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FB2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07:39:00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2BE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A04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4E9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B0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790475</w:t>
            </w:r>
          </w:p>
        </w:tc>
      </w:tr>
      <w:tr w:rsidR="00530AD6" w:rsidRPr="00530AD6" w14:paraId="114CD771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DEB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4B8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07:35:18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2CF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F9E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961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D5E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783923</w:t>
            </w:r>
          </w:p>
        </w:tc>
      </w:tr>
      <w:tr w:rsidR="00530AD6" w:rsidRPr="00530AD6" w14:paraId="19BD7CA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C49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E99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E89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DA4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6FB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E00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780542</w:t>
            </w:r>
          </w:p>
        </w:tc>
      </w:tr>
      <w:tr w:rsidR="00530AD6" w:rsidRPr="00530AD6" w14:paraId="406DCC7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CB6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A82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9A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755F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85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E8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780540</w:t>
            </w:r>
          </w:p>
        </w:tc>
      </w:tr>
      <w:tr w:rsidR="00530AD6" w:rsidRPr="00530AD6" w14:paraId="4D425EF3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40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B2B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07:32:29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3A8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0B6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47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25F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777964</w:t>
            </w:r>
          </w:p>
        </w:tc>
      </w:tr>
      <w:tr w:rsidR="00530AD6" w:rsidRPr="00530AD6" w14:paraId="72E27D4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664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392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07:32:29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C0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C3D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1B5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E68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777962</w:t>
            </w:r>
          </w:p>
        </w:tc>
      </w:tr>
      <w:tr w:rsidR="00530AD6" w:rsidRPr="00530AD6" w14:paraId="0D3B691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B0C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09A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07:28:55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190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D99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4A9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A2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770809</w:t>
            </w:r>
          </w:p>
        </w:tc>
      </w:tr>
      <w:tr w:rsidR="00530AD6" w:rsidRPr="00530AD6" w14:paraId="16075E6B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8C5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A7C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190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B65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8D9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4C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767371</w:t>
            </w:r>
          </w:p>
        </w:tc>
      </w:tr>
      <w:tr w:rsidR="00530AD6" w:rsidRPr="00530AD6" w14:paraId="22D85AA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95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BA4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07:26:47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F63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5D9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2EA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30A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767369</w:t>
            </w:r>
          </w:p>
        </w:tc>
      </w:tr>
      <w:tr w:rsidR="00530AD6" w:rsidRPr="00530AD6" w14:paraId="2F05F517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919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D87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984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E5B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206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EC7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763919</w:t>
            </w:r>
          </w:p>
        </w:tc>
      </w:tr>
      <w:tr w:rsidR="00530AD6" w:rsidRPr="00530AD6" w14:paraId="6197E79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351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B27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E25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EC5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6D9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664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760702</w:t>
            </w:r>
          </w:p>
        </w:tc>
      </w:tr>
      <w:tr w:rsidR="00530AD6" w:rsidRPr="00530AD6" w14:paraId="36D24EBE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BF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952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07:20:41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DD4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B9C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C2D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B4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756229</w:t>
            </w:r>
          </w:p>
        </w:tc>
      </w:tr>
      <w:tr w:rsidR="00530AD6" w:rsidRPr="00530AD6" w14:paraId="6507C23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9F5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E86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34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662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3E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647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752498</w:t>
            </w:r>
          </w:p>
        </w:tc>
      </w:tr>
      <w:tr w:rsidR="00530AD6" w:rsidRPr="00530AD6" w14:paraId="31AA22B8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714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6F1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903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2CB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BB0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BF0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748905</w:t>
            </w:r>
          </w:p>
        </w:tc>
      </w:tr>
      <w:tr w:rsidR="00530AD6" w:rsidRPr="00530AD6" w14:paraId="10F4E420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C901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153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91E3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B4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10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831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746092</w:t>
            </w:r>
          </w:p>
        </w:tc>
      </w:tr>
      <w:tr w:rsidR="00530AD6" w:rsidRPr="00530AD6" w14:paraId="45EE1E2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6B6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4B3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07:13:36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7B2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93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5ECD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CFE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742223</w:t>
            </w:r>
          </w:p>
        </w:tc>
      </w:tr>
      <w:tr w:rsidR="00530AD6" w:rsidRPr="00530AD6" w14:paraId="66820B0D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5F0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B8B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389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98A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D5E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85F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740678</w:t>
            </w:r>
          </w:p>
        </w:tc>
      </w:tr>
      <w:tr w:rsidR="00530AD6" w:rsidRPr="00530AD6" w14:paraId="1EF6DFD5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E60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D75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B458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4CF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688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6B4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738508</w:t>
            </w:r>
          </w:p>
        </w:tc>
      </w:tr>
      <w:tr w:rsidR="00530AD6" w:rsidRPr="00530AD6" w14:paraId="15F668E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C212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28A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2DCE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341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502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029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736396</w:t>
            </w:r>
          </w:p>
        </w:tc>
      </w:tr>
      <w:tr w:rsidR="00530AD6" w:rsidRPr="00530AD6" w14:paraId="5A133D69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E83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A46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07:09:57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B067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5235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9F96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F94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734754</w:t>
            </w:r>
          </w:p>
        </w:tc>
      </w:tr>
      <w:tr w:rsidR="00530AD6" w:rsidRPr="00530AD6" w14:paraId="787A3406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C17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76F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3320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2D36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19B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4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723376</w:t>
            </w:r>
          </w:p>
        </w:tc>
      </w:tr>
      <w:tr w:rsidR="00530AD6" w:rsidRPr="00530AD6" w14:paraId="065F57B2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C66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8A4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15B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0F8D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78DA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1ADC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715833</w:t>
            </w:r>
          </w:p>
        </w:tc>
      </w:tr>
      <w:tr w:rsidR="00530AD6" w:rsidRPr="00530AD6" w14:paraId="5B88571A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FF30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9EC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A63C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2E4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4105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024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715831</w:t>
            </w:r>
          </w:p>
        </w:tc>
      </w:tr>
      <w:tr w:rsidR="00530AD6" w:rsidRPr="00530AD6" w14:paraId="49143B04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5D49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6F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E0D1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8F2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0A0E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9AD8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715615</w:t>
            </w:r>
          </w:p>
        </w:tc>
      </w:tr>
      <w:tr w:rsidR="00530AD6" w:rsidRPr="00530AD6" w14:paraId="38F7290C" w14:textId="77777777" w:rsidTr="00530AD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EDAF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12-Mar-2018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1543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07:02:05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782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DDE4" w14:textId="77777777" w:rsidR="00530AD6" w:rsidRPr="00530AD6" w:rsidRDefault="00530AD6" w:rsidP="00530AD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1B04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30AD6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237" w14:textId="77777777" w:rsidR="00530AD6" w:rsidRPr="00530AD6" w:rsidRDefault="00530AD6" w:rsidP="00530A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30AD6">
              <w:rPr>
                <w:rFonts w:ascii="Arial" w:hAnsi="Arial" w:cs="Arial"/>
                <w:sz w:val="20"/>
                <w:szCs w:val="20"/>
                <w:lang w:eastAsia="en-GB"/>
              </w:rPr>
              <w:t>715601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530AD6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30AD6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B7562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2074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42">
    <w:name w:val="xl1742"/>
    <w:basedOn w:val="Normal"/>
    <w:rsid w:val="0053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3">
    <w:name w:val="xl1743"/>
    <w:basedOn w:val="Normal"/>
    <w:rsid w:val="0053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4">
    <w:name w:val="xl1744"/>
    <w:basedOn w:val="Normal"/>
    <w:rsid w:val="0053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45">
    <w:name w:val="xl1745"/>
    <w:basedOn w:val="Normal"/>
    <w:rsid w:val="0053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6">
    <w:name w:val="xl1746"/>
    <w:basedOn w:val="Normal"/>
    <w:rsid w:val="0053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7">
    <w:name w:val="xl1747"/>
    <w:basedOn w:val="Normal"/>
    <w:rsid w:val="0053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8">
    <w:name w:val="xl1748"/>
    <w:basedOn w:val="Normal"/>
    <w:rsid w:val="0053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9">
    <w:name w:val="xl1749"/>
    <w:basedOn w:val="Normal"/>
    <w:rsid w:val="0053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0">
    <w:name w:val="xl1750"/>
    <w:basedOn w:val="Normal"/>
    <w:rsid w:val="0053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1">
    <w:name w:val="xl1751"/>
    <w:basedOn w:val="Normal"/>
    <w:rsid w:val="0053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2">
    <w:name w:val="xl1752"/>
    <w:basedOn w:val="Normal"/>
    <w:rsid w:val="0053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3">
    <w:name w:val="xl1753"/>
    <w:basedOn w:val="Normal"/>
    <w:rsid w:val="0053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4">
    <w:name w:val="xl1754"/>
    <w:basedOn w:val="Normal"/>
    <w:rsid w:val="00530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5">
    <w:name w:val="xl1755"/>
    <w:basedOn w:val="Normal"/>
    <w:rsid w:val="00530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6">
    <w:name w:val="xl1756"/>
    <w:basedOn w:val="Normal"/>
    <w:rsid w:val="00530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7">
    <w:name w:val="xl1757"/>
    <w:basedOn w:val="Normal"/>
    <w:rsid w:val="00530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8">
    <w:name w:val="xl1758"/>
    <w:basedOn w:val="Normal"/>
    <w:rsid w:val="00530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9">
    <w:name w:val="xl1759"/>
    <w:basedOn w:val="Normal"/>
    <w:rsid w:val="00530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0">
    <w:name w:val="xl1760"/>
    <w:basedOn w:val="Normal"/>
    <w:rsid w:val="00530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1">
    <w:name w:val="xl1761"/>
    <w:basedOn w:val="Normal"/>
    <w:rsid w:val="00530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2">
    <w:name w:val="xl1762"/>
    <w:basedOn w:val="Normal"/>
    <w:rsid w:val="00530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3">
    <w:name w:val="xl1763"/>
    <w:basedOn w:val="Normal"/>
    <w:rsid w:val="00530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4">
    <w:name w:val="xl1764"/>
    <w:basedOn w:val="Normal"/>
    <w:rsid w:val="00530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5">
    <w:name w:val="xl1765"/>
    <w:basedOn w:val="Normal"/>
    <w:rsid w:val="00530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3931-A5FF-4D89-A64F-C2B04DD7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44</TotalTime>
  <Pages>17</Pages>
  <Words>5566</Words>
  <Characters>31729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5</cp:revision>
  <cp:lastPrinted>2016-11-21T15:24:00Z</cp:lastPrinted>
  <dcterms:created xsi:type="dcterms:W3CDTF">2018-03-12T16:21:00Z</dcterms:created>
  <dcterms:modified xsi:type="dcterms:W3CDTF">2018-03-12T17:05:00Z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