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F83D2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12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36D75" w:rsidRPr="00436D75">
        <w:rPr>
          <w:sz w:val="22"/>
          <w:szCs w:val="22"/>
          <w:lang w:val="en"/>
        </w:rPr>
        <w:t>129,085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36D75" w:rsidRPr="00436D75">
        <w:rPr>
          <w:sz w:val="22"/>
          <w:szCs w:val="22"/>
          <w:lang w:val="en"/>
        </w:rPr>
        <w:t>1487.1301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436D75" w:rsidRPr="00436D75">
        <w:rPr>
          <w:sz w:val="22"/>
          <w:szCs w:val="22"/>
          <w:lang w:val="en"/>
        </w:rPr>
        <w:t>63,382,417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36D75" w:rsidRPr="00436D75">
        <w:rPr>
          <w:sz w:val="22"/>
          <w:szCs w:val="22"/>
          <w:lang w:val="en"/>
        </w:rPr>
        <w:t>1,060,437,011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436D75" w:rsidRPr="00436D75">
        <w:rPr>
          <w:sz w:val="22"/>
          <w:szCs w:val="22"/>
          <w:lang w:val="en"/>
        </w:rPr>
        <w:t>3,304,631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36D75" w:rsidRPr="00436D75">
        <w:rPr>
          <w:sz w:val="22"/>
          <w:szCs w:val="22"/>
          <w:lang w:val="en"/>
        </w:rPr>
        <w:t>114,900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436D75" w:rsidRPr="00436D75">
        <w:rPr>
          <w:sz w:val="22"/>
          <w:szCs w:val="22"/>
          <w:lang w:val="en"/>
        </w:rPr>
        <w:t>16.6614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36D75" w:rsidRPr="00436D75">
        <w:rPr>
          <w:sz w:val="22"/>
          <w:szCs w:val="22"/>
          <w:lang w:val="en"/>
        </w:rPr>
        <w:t>55,507,400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36D75" w:rsidRPr="00436D75">
        <w:rPr>
          <w:sz w:val="22"/>
          <w:szCs w:val="22"/>
          <w:lang w:val="en"/>
        </w:rPr>
        <w:t>944,560,332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436D75" w:rsidRPr="00436D75">
        <w:rPr>
          <w:sz w:val="22"/>
          <w:szCs w:val="22"/>
          <w:lang w:val="en"/>
        </w:rPr>
        <w:t>2,944,300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F83D2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83D25">
              <w:rPr>
                <w:rFonts w:ascii="Arial" w:hAnsi="Arial" w:cs="Arial"/>
                <w:sz w:val="22"/>
                <w:szCs w:val="22"/>
              </w:rPr>
              <w:t>12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436D7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36D75">
              <w:rPr>
                <w:rFonts w:ascii="Arial" w:hAnsi="Arial" w:cs="Arial"/>
                <w:sz w:val="22"/>
                <w:szCs w:val="22"/>
              </w:rPr>
              <w:t>129,085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436D7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36D75">
              <w:rPr>
                <w:rFonts w:ascii="Arial" w:hAnsi="Arial" w:cs="Arial"/>
                <w:sz w:val="22"/>
                <w:szCs w:val="22"/>
              </w:rPr>
              <w:t>1487.1301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436D75" w:rsidRPr="00436D75" w:rsidTr="00436D7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84403844000002854-E0YfO9xYPouc20180212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84403844000002854-E0YfO9xYPoue20180212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84203842000003092-E0YfO9xYPpqP20180212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84203842000003020-E0YfO9xYPpxa20180212</w:t>
            </w:r>
          </w:p>
        </w:tc>
      </w:tr>
      <w:tr w:rsidR="00436D75" w:rsidRPr="00436D75" w:rsidTr="00436D75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08:09:38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84403844000003559-E0YfO9xYPt8n20180212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84403844000003559-E0YfO9xYPtyH20180212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84203842000004397-E0YfO9xYPvei20180212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84203842000004397-E0YfO9xYPveV20180212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84203842000005034-E0YfO9xYPxca20180212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84403844000005847-E0YfO9xYQ1C220180212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84403844000005948-E0YfO9xYQ1C420180212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84203842000007378-E0YfO9xYQ6UF20180212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84203842000007378-E0YfO9xYQ6UJ20180212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84403844000010653-E0YfO9xYQECR20180212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84403844000011118-E0YfO9xYQGKn20180212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84403844000011118-E0YfO9xYQGKk20180212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84203842000011119-E0YfO9xYQGKi20180212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84403844000011927-E0YfO9xYQK8L20180212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84403844000011927-E0YfO9xYQK8J20180212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84403844000011816-E0YfO9xYQKZl20180212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84403844000011816-E0YfO9xYQKZc20180212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84203842000014066-E0YfO9xYQPr820180212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84203842000014066-E0YfO9xYQPrA20180212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84203842000014066-E0YfO9xYQPrC20180212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84403844000012386-E0YfO9xYQQDb20180212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84403844000014012-E0YfO9xYQQDm20180212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84403844000015221-E0YfO9xYQVUj20180212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84403844000017058-E0YfO9xYQZbU20180212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84403844000017058-E0YfO9xYQZbS20180212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84403844000016991-E0YfO9xYQaIE20180212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84203842000017565-E0YfO9xYQcKu20180212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08:44:43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84203842000017861-E0YfO9xYQew220180212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84203842000019943-E0YfO9xYQm7020180212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84203842000020292-E0YfO9xYQo3f20180212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84403844000020503-E0YfO9xYQo3r20180212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84403844000021087-E0YfO9xYQq7h20180212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84203842000021814-E0YfO9xYQsg920180212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84203842000021870-E0YfO9xYQtEo20180212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84203842000022720-E0YfO9xYQw7A20180212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09:01:08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84403844000023499-E0YfO9xYQyYq20180212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09:01:08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84403844000023499-E0YfO9xYQyYx20180212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09:05:47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84203842000024724-E0YfO9xYR3H020180212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09:05:47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84203842000024724-E0YfO9xYR3Go20180212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84203842000024861-E0YfO9xYR3J120180212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84203842000025311-E0YfO9xYR4x620180212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09:07:05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84203842000025311-E0YfO9xYR4yf20180212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84203842000027154-E0YfO9xYRBzW20180212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84203842000027581-E0YfO9xYRE0c20180212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84203842000027581-E0YfO9xYRE0a20180212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84403844000027545-E0YfO9xYRF5I20180212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84403844000028177-E0YfO9xYRFjC20180212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84403844000028688-E0YfO9xYRHcB20180212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84403844000028688-E0YfO9xYRHcN20180212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84403844000028775-E0YfO9xYRHcY20180212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84403844000028775-E0YfO9xYRHcP20180212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09:21:07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84403844000029596-E0YfO9xYRL2M20180212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84403844000030153-E0YfO9xYROgH20180212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84203842000030823-E0YfO9xYRRoE20180212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09:28:02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84203842000031909-E0YfO9xYRTfl20180212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09:28:16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84403844000031855-E0YfO9xYRTzh20180212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84203842000032918-E0YfO9xYRXuc20180212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84203842000032918-E0YfO9xYRXue20180212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09:32:45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84203842000033157-E0YfO9xYRZ7h20180212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09:36:53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84403844000033133-E0YfO9xYRcOt20180212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09:37:20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84203842000034353-E0YfO9xYRcsd20180212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09:37:20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84203842000034353-E0YfO9xYRcsb20180212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09:37:45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84203842000034441-E0YfO9xYRdAo20180212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09:37:45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84203842000034441-E0YfO9xYRdAt20180212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09:40:03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84403844000034339-E0YfO9xYRf7x20180212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09:43:39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84203842000035802-E0YfO9xYRi1f20180212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09:44:19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84403844000035215-E0YfO9xYRiP820180212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09:44:33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84403844000035472-E0YfO9xYRidl20180212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84403844000037584-E0YfO9xYRncD20180212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84403844000037584-E0YfO9xYRnc920180212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84403844000037584-E0YfO9xYRncB20180212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84403844000038256-E0YfO9xYRpoo20180212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84203842000038551-E0YfO9xYRqoD20180212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84203842000038442-E0YfO9xYRrCn20180212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84403844000038467-E0YfO9xYRrCp20180212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84403844000039746-E0YfO9xYRufw20180212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84203842000040235-E0YfO9xYRwIh20180212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84203842000040235-E0YfO9xYRwIj20180212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84403844000039923-E0YfO9xYRyX420180212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84403844000039923-E0YfO9xYRyX220180212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84403844000042324-E0YfO9xYS2w320180212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10:13:59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84403844000042978-E0YfO9xYS6jE20180212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84203842000043126-E0YfO9xYS6jg20180212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84203842000043088-E0YfO9xYS6jV20180212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84203842000043088-E0YfO9xYS6jT20180212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84203842000042955-E0YfO9xYS6j820180212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84403844000043750-E0YfO9xYS8bH20180212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84403844000044495-E0YfO9xYSAXs20180212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84403844000044885-E0YfO9xYSBhx20180212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84203842000045288-E0YfO9xYSD5f20180212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84203842000045288-E0YfO9xYSD5d20180212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10:23:23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84403844000045667-E0YfO9xYSEgj20180212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10:23:23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84403844000045667-E0YfO9xYSEgp20180212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84203842000046098-E0YfO9xYSGES20180212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10:28:55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84403844000047382-E0YfO9xYSJ9d20180212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84203842000047542-E0YfO9xYSJSf20180212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84203842000047542-E0YfO9xYSJSh20180212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10:36:33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84203842000049910-E0YfO9xYSOUj20180212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10:38:51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84203842000050342-E0YfO9xYSPc520180212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10:38:51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84203842000050342-E0YfO9xYSPc720180212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84403844000050715-E0YfO9xYSQYW20180212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84203842000050970-E0YfO9xYSRM020180212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84203842000050951-E0YfO9xYSRb220180212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84203842000051767-E0YfO9xYSTyR20180212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84403844000052720-E0YfO9xYSVuH20180212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84403844000052720-E0YfO9xYSVuC20180212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84403844000052720-E0YfO9xYSVwg20180212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84203842000053151-E0YfO9xYSXap20180212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10:50:17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84203842000053151-E0YfO9xYSXbD20180212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84403844000053745-E0YfO9xYSYho20180212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84403844000053745-E0YfO9xYSYhm20180212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84403844000054019-E0YfO9xYSZdy20180212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84403844000053528-E0YfO9xYSa1b20180212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84403844000054568-E0YfO9xYSbva20180212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84403844000055316-E0YfO9xYSeco20180212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84403844000055316-E0YfO9xYSecI20180212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11:02:34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84203842000056289-E0YfO9xYSgJo20180212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11:02:34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84403844000055316-E0YfO9xYSgJg20180212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11:02:34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84403844000055316-E0YfO9xYSgJe20180212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11:03:50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84203842000055350-E0YfO9xYShSb20180212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11:12:13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84403844000057099-E0YfO9xYSn6920180212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84203842000061872-E0YfO9xYSsz920180212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84403844000061280-E0YfO9xYStoZ20180212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84403844000062425-E0YfO9xYSujv20180212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84403844000062425-E0YfO9xYSujt20180212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84403844000062425-E0YfO9xYSujz20180212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84403844000062425-E0YfO9xYSujx20180212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84203842000062349-E0YfO9xYSvA620180212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11:35:56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84203842000065047-E0YfO9xYT0Oc20180212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11:35:58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84403844000062992-E0YfO9xYT0TH20180212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11:35:59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84403844000062992-E0YfO9xYT0Tz20180212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11:39:07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84203842000063065-E0YfO9xYT2OC20180212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11:40:10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84203842000065766-E0YfO9xYT3a020180212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11:40:10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84203842000065506-E0YfO9xYT3Zy20180212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84203842000066752-E0YfO9xYT6hM20180212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11:51:04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84403844000070006-E0YfO9xYTBic20180212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11:55:07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84403844000070711-E0YfO9xYTECM20180212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11:55:07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84403844000070711-E0YfO9xYTECS20180212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11:55:12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84203842000069911-E0YfO9xYTEFo20180212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84203842000072087-E0YfO9xYTGGN20180212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84203842000073855-E0YfO9xYTLof20180212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84203842000073834-E0YfO9xYTMw420180212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12:08:20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84203842000075643-E0YfO9xYTPaT20180212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84203842000074808-E0YfO9xYTQgm20180212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84403844000077012-E0YfO9xYTSHc20180212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84403844000077012-E0YfO9xYTSHg20180212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84403844000077012-E0YfO9xYTSHe20180212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12:13:49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84403844000077055-E0YfO9xYTSZn20180212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12:13:49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84403844000077055-E0YfO9xYTSZj20180212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84403844000079616-E0YfO9xYTXey20180212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84403844000079616-E0YfO9xYTXf420180212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84403844000079616-E0YfO9xYTXf220180212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84403844000079616-E0YfO9xYTXf620180212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84403844000079616-E0YfO9xYTXf020180212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84403844000079301-E0YfO9xYTXxi20180212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84403844000079301-E0YfO9xYTXxa20180212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84203842000082583-E0YfO9xYTf1w20180212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84203842000082583-E0YfO9xYTf1s20180212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84203842000082583-E0YfO9xYTf1y20180212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84203842000082583-E0YfO9xYTf1u20180212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84403844000083288-E0YfO9xYTgaK20180212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84403844000083288-E0YfO9xYTgaI20180212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12:39:48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84403844000083729-E0YfO9xYThx520180212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12:41:27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84203842000083934-E0YfO9xYTio920180212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12:41:27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84203842000083934-E0YfO9xYTio720180212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12:43:03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84203842000083878-E0YfO9xYTk5a20180212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12:45:10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84403844000084010-E0YfO9xYTluq20180212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84203842000087064-E0YfO9xYTqQs20180212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84203842000087064-E0YfO9xYTqQq20180212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84203842000087704-E0YfO9xYTsZY20180212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84203842000087704-E0YfO9xYTsZW20180212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84203842000088529-E0YfO9xYTv2Z20180212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84203842000088529-E0YfO9xYTv2X20180212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84203842000088529-E0YfO9xYTv2d20180212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84203842000088529-E0YfO9xYTv2b20180212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84203842000089377-E0YfO9xYTxM820180212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84203842000089377-E0YfO9xYTxM620180212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84403844000089852-E0YfO9xYTycV20180212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84403844000089852-E0YfO9xYTycT20180212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84403844000089816-E0YfO9xYTyw220180212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84403844000090230-E0YfO9xYU0g420180212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13:11:41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84403844000091295-E0YfO9xYU3Uc20180212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13:11:41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84403844000091295-E0YfO9xYU3Ue20180212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13:13:13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84403844000091582-E0YfO9xYU4U320180212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13:14:44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84403844000091919-E0YfO9xYU5KF20180212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13:19:30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84203842000092806-E0YfO9xYU8jj20180212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84403844000093524-E0YfO9xYUAOy20180212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84403844000093524-E0YfO9xYUAP020180212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84403844000093524-E0YfO9xYUAP220180212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13:22:56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84403844000093519-E0YfO9xYUB8H20180212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84403844000093519-E0YfO9xYUB8K20180212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84203842000094642-E0YfO9xYUE9c20180212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84203842000094642-E0YfO9xYUE9e20180212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84203842000095096-E0YfO9xYUFAn20180212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84203842000095096-E0YfO9xYUFAp20180212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84203842000095096-E0YfO9xYUFAl20180212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84403844000095924-E0YfO9xYUGqS20180212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84203842000095616-E0YfO9xYUH7a20180212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84203842000095616-E0YfO9xYUH7Y20180212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84203842000096783-E0YfO9xYULKc20180212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84403844000098191-E0YfO9xYUNQU20180212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84403844000098191-E0YfO9xYUNQW20180212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84403844000098191-E0YfO9xYUNQS20180212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84203842000098548-E0YfO9xYUOt920180212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84203842000098548-E0YfO9xYUOt720180212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84403844000099508-E0YfO9xYUQTF20180212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84403844000099508-E0YfO9xYUQTH20180212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84403844000099508-E0YfO9xYUQTB20180212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84403844000099508-E0YfO9xYUQTD20180212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84203842000099374-E0YfO9xYURHd20180212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84203842000099796-E0YfO9xYURwF20180212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84203842000099796-E0YfO9xYURwH20180212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84403844000100427-E0YfO9xYUTM020180212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84403844000100427-E0YfO9xYUTM220180212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84403844000099603-E0YfO9xYUUFG20180212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84403844000101458-E0YfO9xYUX9I20180212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13:54:09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84403844000101458-E0YfO9xYUXFW20180212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84403844000101458-E0YfO9xYUXPe20180212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84403844000101458-E0YfO9xYUXWa20180212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84403844000101458-E0YfO9xYUXbH20180212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84203842000099375-E0YfO9xYUaB420180212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84403844000100878-E0YfO9xYUaBA20180212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84203842000099375-E0YfO9xYUaB620180212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84203842000102441-E0YfO9xYUbG620180212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84203842000103067-E0YfO9xYUdqH20180212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84403844000102661-E0YfO9xYUdqD20180212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14:04:43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84203842000103443-E0YfO9xYUh6f20180212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14:04:43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84203842000103443-E0YfO9xYUh6i20180212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14:05:27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84203842000104525-E0YfO9xYUhmH20180212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14:08:54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84203842000105625-E0YfO9xYUljS20180212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84403844000106398-E0YfO9xYUoZV20180212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14:13:16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84403844000107210-E0YfO9xYUq8U20180212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14:16:08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84403844000108276-E0YfO9xYUu3s20180212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14:17:52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84203842000108634-E0YfO9xYUwY820180212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14:17:52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84203842000108634-E0YfO9xYUwYA20180212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14:19:58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84403844000109344-E0YfO9xYUyLs20180212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14:19:58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84403844000109344-E0YfO9xYUyLu20180212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14:19:58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84403844000109344-E0YfO9xYUyLw20180212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84203842000110069-E0YfO9xYV1Dz20180212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84203842000110069-E0YfO9xYV1Dx20180212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84203842000110069-E0YfO9xYV1Dv20180212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84203842000110536-E0YfO9xYV2d320180212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84203842000110536-E0YfO9xYV2d120180212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14:27:11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84403844000111524-E0YfO9xYV4kP20180212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84403844000111524-E0YfO9xYV4kR20180212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84203842000111690-E0YfO9xYV6Js20180212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84403844000112293-E0YfO9xYV7m420180212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84203842000112099-E0YfO9xYV7nV20180212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84203842000112363-E0YfO9xYV9rn20180212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84203842000112363-E0YfO9xYV9rl20180212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84403844000111893-E0YfO9xYVBK920180212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84403844000111893-E0YfO9xYVBKB20180212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84403844000111893-E0YfO9xYVBLa20180212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84403844000111893-E0YfO9xYVBij20180212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84203842000113939-E0YfO9xYVM5V20180212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84403844000114142-E0YfO9xYVOIi20180212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84403844000114142-E0YfO9xYVOSZ20180212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84203842000114073-E0YfO9xYVTBt20180212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84403844000117211-E0YfO9xYVZVW20180212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84403844000117211-E0YfO9xYVZVY20180212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84203842000117403-E0YfO9xYVbbT20180212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84203842000117270-E0YfO9xYVdZ820180212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84403844000118317-E0YfO9xYVeyK20180212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84203842000118065-E0YfO9xYVhW820180212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84403844000119333-E0YfO9xYVj9Y20180212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84403844000119333-E0YfO9xYVj9a20180212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84403844000120018-E0YfO9xYVlKw20180212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84403844000119802-E0YfO9xYVleb20180212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84403844000120546-E0YfO9xYVoVQ20180212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84203842000120809-E0YfO9xYVq7020180212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14:53:57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84403844000120480-E0YfO9xYVuLz20180212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84403844000122500-E0YfO9xYVxCA20180212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84403844000122500-E0YfO9xYVxCE20180212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84403844000122500-E0YfO9xYVxCC20180212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84403844000122500-E0YfO9xYVxCG20180212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84203842000122607-E0YfO9xYVypn20180212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84403844000121625-E0YfO9xYW0TD20180212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84203842000123059-E0YfO9xYW11620180212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84203842000123755-E0YfO9xYW4pD20180212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84203842000123820-E0YfO9xYW5I220180212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84403844000124059-E0YfO9xYW5OR20180212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15:03:19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84403844000125154-E0YfO9xYWBNb20180212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84403844000125596-E0YfO9xYWDXT20180212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15:06:20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84203842000125932-E0YfO9xYWGFZ20180212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15:07:53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84403844000126929-E0YfO9xYWJmq20180212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84203842000124963-E0YfO9xYWM5W20180212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84403844000127525-E0YfO9xYWO5C20180212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84403844000127525-E0YfO9xYWO5820180212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84403844000127525-E0YfO9xYWO5E20180212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84203842000127405-E0YfO9xYWO5I20180212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84203842000127405-E0YfO9xYWO5G20180212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84203842000128135-E0YfO9xYWQyI20180212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84403844000129392-E0YfO9xYWYKH20180212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84403844000130507-E0YfO9xYWaZz20180212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84403844000130507-E0YfO9xYWaZx20180212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84403844000131275-E0YfO9xYWdyv20180212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84403844000131884-E0YfO9xYWh6g20180212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15:21:03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84403844000131884-E0YfO9xYWh6i20180212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84403844000130038-E0YfO9xYWhb620180212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84403844000132689-E0YfO9xYWlz420180212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84403844000134740-E0YfO9xYWygu20180212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84203842000134966-E0YfO9xYX1fC20180212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84203842000134979-E0YfO9xYX1fJ20180212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84203842000134966-E0YfO9xYX1fF20180212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84403844000135992-E0YfO9xYX4gq20180212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84403844000135992-E0YfO9xYX4gs20180212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84203842000135862-E0YfO9xYX57R20180212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84203842000135862-E0YfO9xYX57T20180212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84203842000135862-E0YfO9xYX57P20180212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84203842000137396-E0YfO9xYXAiY20180212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84203842000137678-E0YfO9xYXDJR20180212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84203842000137822-E0YfO9xYXDWZ20180212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84403844000138071-E0YfO9xYXDWV20180212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84203842000137678-E0YfO9xYXDWF20180212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84203842000137781-E0YfO9xYXDWL20180212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84203842000137717-E0YfO9xYXDWH20180212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84203842000137788-E0YfO9xYXDWN20180212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84403844000138892-E0YfO9xYXH4e20180212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84403844000138892-E0YfO9xYXH4c20180212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84403844000138431-E0YfO9xYXHhb20180212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84403844000139392-E0YfO9xYXK2920180212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84403844000139455-E0YfO9xYXK2S20180212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84403844000139688-E0YfO9xYXMYe20180212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84403844000139688-E0YfO9xYXNKs20180212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15:41:53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84203842000139407-E0YfO9xYXOZA20180212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84203842000139407-E0YfO9xYXOr320180212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84403844000141004-E0YfO9xYXTL520180212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84403844000141004-E0YfO9xYXTL720180212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84203842000141285-E0YfO9xYXV1p20180212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84203842000142167-E0YfO9xYXYq120180212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84203842000142167-E0YfO9xYXYq320180212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84203842000142903-E0YfO9xYXbJ720180212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84203842000142903-E0YfO9xYXbJ520180212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84203842000142903-E0YfO9xYXbJ320180212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84203842000143743-E0YfO9xYXdZW20180212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84403844000144144-E0YfO9xYXdry20180212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15:59:46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84203842000149421-E0YfO9xYXvLd20180212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16:01:05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84403844000150697-E0YfO9xYXyLH20180212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16:03:56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84203842000152415-E0YfO9xYY4d820180212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16:03:56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84203842000152415-E0YfO9xYY4d620180212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16:03:56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84203842000152415-E0YfO9xYY4d420180212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16:12:35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64403644000013419-E0YfO9xYYL4m20180212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F83D2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83D25">
              <w:rPr>
                <w:rFonts w:ascii="Arial" w:hAnsi="Arial" w:cs="Arial"/>
                <w:sz w:val="22"/>
                <w:szCs w:val="22"/>
              </w:rPr>
              <w:t>12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436D7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36D75">
              <w:rPr>
                <w:rFonts w:ascii="Arial" w:hAnsi="Arial" w:cs="Arial"/>
                <w:sz w:val="22"/>
                <w:szCs w:val="22"/>
              </w:rPr>
              <w:t>114,900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436D7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36D75">
              <w:rPr>
                <w:rFonts w:ascii="Arial" w:hAnsi="Arial" w:cs="Arial"/>
                <w:sz w:val="22"/>
                <w:szCs w:val="22"/>
              </w:rPr>
              <w:t>16.6614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lastRenderedPageBreak/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436D75" w:rsidRPr="00436D75" w:rsidTr="00436D7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75" w:rsidRPr="00436D75" w:rsidRDefault="00436D75" w:rsidP="00436D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CCM-83403834000001224-17720180212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CCM-83403834000001224-17820180212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CCM-83403834000001362-17520180212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CCM-83403834000001362-17420180212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CCM-83603836000001452-18520180212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CCM-83403834000001913-22520180212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CCM-83403834000001822-21720180212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CCM-83403834000002349-25620180212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CCM-83603836000003006-28220180212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08:08:44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CCM-83603836000003367-35520180212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CCM-83603836000003575-39620180212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CCM-83603836000003925-44320180212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CCM-83403834000004015-48920180212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CCM-83603836000004975-54920180212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CCM-83403834000004993-57220180212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CCM-83403834000005471-60020180212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CCM-83403834000005471-60120180212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08:18:19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CCM-83403834000006011-67520180212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CCM-83603836000007394-87620180212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CCM-83603836000008241-94120180212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CCM-83403834000008466-97420180212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CCM-83403834000009083-103120180212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08:29:53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CCM-83403834000009083-103220180212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CCM-83603836000009379-107320180212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CCM-83603836000009379-107220180212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08:31:06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CCM-83603836000009379-107420180212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CCM-83403834000009363-107920180212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CCM-83403834000009952-114020180212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CCM-83403834000009952-114120180212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08:35:35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CCM-83603836000010422-123320180212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CCM-83403834000012175-141220180212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CCM-83403834000012175-141320180212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CCM-83603836000012471-144320180212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CCM-83603836000012471-144420180212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CCM-83603836000012817-147720180212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CCM-83603836000012817-147820180212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CCM-83603836000012824-148020180212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CCM-83603836000012824-147920180212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CCM-83603836000012824-148120180212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08:46:03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CCM-83403834000012763-148420180212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CCM-83603836000013454-160620180212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CCM-83603836000013917-165220180212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CCM-83603836000014923-172720180212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CCM-83403834000014812-175020180212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CCM-83403834000014756-175320180212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CCM-83403834000015290-179120180212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CCM-83403834000015290-179020180212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08:59:15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CCM-83403834000015290-179220180212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CCM-83603836000015899-182520180212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CCM-83403834000016655-185220180212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CCM-83403834000016655-185320180212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09:07:04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CCM-83403834000017425-191920180212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09:07:05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CCM-83403834000017425-192020180212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CCM-83403834000017643-198320180212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CCM-83403834000018571-199920180212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CCM-83603836000019074-204420180212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CCM-83603836000019428-217820180212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09:16:52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CCM-83403834000019406-219420180212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CCM-83603836000021616-232920180212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CCM-83403834000021575-236120180212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CCM-83403834000021806-238020180212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09:27:29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CCM-83603836000022709-246320180212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CCM-83403834000023064-253820180212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CCM-83403834000023064-253720180212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09:30:37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CCM-83603836000023371-263920180212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09:39:12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CCM-83603836000025260-277520180212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CCM-83603836000025243-278020180212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CCM-83403834000024565-278320180212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09:42:55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CCM-83603836000025662-282820180212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09:47:22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CCM-83403834000026739-288520180212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CCM-83603836000028322-296020180212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CCM-83603836000028322-296120180212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CCM-83403834000028424-297620180212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CCM-83603836000029238-298320180212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CCM-83603836000029238-298220180212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09:57:49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CCM-83603836000029238-298420180212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CCM-83603836000030332-305220180212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CCM-83603836000030332-305120180212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CCM-83603836000030332-304920180212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10:02:41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CCM-83603836000030332-305020180212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CCM-83403834000030839-308120180212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CCM-83403834000030839-307920180212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CCM-83403834000030839-308020180212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CCM-83603836000031164-308620180212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CCM-83603836000031198-309920180212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CCM-83603836000031184-311420180212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CCM-83603836000031184-311320180212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10:06:44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CCM-83603836000030811-311820180212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CCM-83403834000032370-325620180212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CCM-83403834000032370-325520180212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CCM-83603836000033753-333220180212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CCM-83603836000033753-333320180212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CCM-83603836000031677-333820180212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10:20:47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CCM-83403834000034026-338720180212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10:25:45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CCM-83403834000035448-352320180212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10:26:10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CCM-83603836000034884-354420180212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10:31:15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CCM-83603836000036582-360320180212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10:32:41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CCM-83603836000037044-364820180212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CCM-83603836000037044-364920180212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10:36:42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CCM-83403834000037904-369520180212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10:36:42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CCM-83403834000037904-369620180212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CCM-83403834000038423-372520180212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CCM-83603836000039583-385120180212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CCM-83603836000039583-385320180212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CCM-83603836000039583-385220180212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CCM-83603836000039583-385020180212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10:49:18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CCM-83603836000040315-391020180212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CCM-83603836000040315-390720180212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CCM-83603836000040315-390920180212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10:49:18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CCM-83603836000040315-390820180212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CCM-83403834000040490-394420180212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CCM-83403834000040886-397920180212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CCM-83603836000041281-398620180212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CCM-83603836000041281-398720180212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CCM-83603836000041281-398520180212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CCM-83603836000041281-398420180212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CCM-83603836000041281-398320180212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CCM-83603836000041263-402620180212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10:59:49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CCM-83603836000041943-408220180212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11:01:20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CCM-83603836000041943-409220180212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CCM-83603836000043437-414620180212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11:08:05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CCM-83603836000042267-415820180212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11:08:15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CCM-83603836000042267-415920180212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CCM-83403834000045172-433220180212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CCM-83403834000045172-433120180212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CCM-83403834000045501-435720180212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CCM-83403834000045501-435620180212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CCM-83403834000046157-442820180212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CCM-83603836000046305-443020180212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CCM-83403834000046157-442920180212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CCM-83603836000047069-446520180212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11:36:22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CCM-83403834000046939-451020180212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11:36:33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CCM-83403834000046939-451120180212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11:38:39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CCM-83603836000048470-454020180212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CCM-83403834000048933-460120180212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11:48:40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CCM-83603836000050943-464220180212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11:48:41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CCM-83603836000050943-464320180212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11:51:12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CCM-83603836000050900-465320180212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11:54:19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CCM-83603836000051686-468020180212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11:55:08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CCM-83403834000051554-470220180212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11:55:08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CCM-83403834000051554-470120180212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11:59:22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CCM-83603836000052233-480120180212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12:00:51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CCM-83603836000052752-483120180212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12:09:23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CCM-83603836000054508-492620180212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12:09:29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CCM-83603836000054508-492720180212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12:16:01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CCM-83603836000055764-499320180212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12:16:01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CCM-83603836000055764-499520180212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12:16:01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CCM-83603836000055764-499420180212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CCM-83603836000056101-502220180212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CCM-83603836000056791-503320180212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CCM-83603836000056791-503620180212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CCM-83603836000056791-503420180212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CCM-83603836000056791-503520180212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CCM-83403834000056502-504920180212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CCM-83403834000056502-504820180212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CCM-83403834000056502-504720180212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CCM-83403834000058837-516420180212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CCM-83603836000059415-517720180212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CCM-83603836000059415-517620180212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CCM-83403834000059247-518020180212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12:34:45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CCM-83403834000059247-517920180212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CCM-83603836000059387-524620180212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12:39:05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CCM-83603836000059387-524520180212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12:40:09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CCM-83603836000059824-525920180212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12:40:09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CCM-83603836000059824-526120180212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12:43:16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CCM-83403834000061080-532120180212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CCM-83403834000063579-540520180212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CCM-83403834000063579-540420180212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CCM-83603836000064536-547620180212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CCM-83603836000064536-547920180212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CCM-83603836000064536-547720180212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12:58:19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CCM-83603836000064536-547820180212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CCM-83603836000065180-550720180212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CCM-83603836000065180-550820180212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CCM-83403834000065049-550920180212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CCM-83403834000065021-551720180212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CCM-83603836000065153-551620180212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CCM-83603836000065153-551520180212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CCM-83403834000065021-551820180212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CCM-83403834000065021-551920180212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13:05:23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CCM-83603836000065360-553320180212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CCM-83403834000067677-570920180212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CCM-83403834000067677-571220180212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CCM-83403834000067677-571120180212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CCM-83403834000067677-571020180212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CCM-83403834000067662-571620180212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13:22:56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CCM-83603836000067789-573020180212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13:28:50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CCM-83403834000068248-579320180212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CCM-83603836000069659-582320180212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CCM-83603836000069659-582220180212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CCM-83603836000069789-583920180212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CCM-83603836000070520-589020180212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CCM-83603836000070520-589120180212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CCM-83603836000070577-589220180212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CCM-83603836000070577-589420180212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CCM-83603836000070577-589320180212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13:37:41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CCM-83603836000070577-589520180212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CCM-83403834000071077-598920180212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CCM-83403834000071077-599020180212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CCM-83603836000072032-605320180212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CCM-83603836000072032-605420180212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CCM-83603836000072032-605520180212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CCM-83603836000072314-606720180212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13:47:41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CCM-83603836000072314-606620180212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CCM-83603836000072008-607620180212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CCM-83603836000072912-610520180212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CCM-83403834000074136-614620180212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13:58:40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CCM-83603836000073448-615020180212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14:04:26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CCM-83403834000074516-619520180212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14:06:52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CCM-83603836000075825-623020180212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14:08:54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CCM-83403834000076335-625420180212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14:14:34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CCM-83603836000077684-632320180212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14:14:43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CCM-83403834000077521-632720180212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14:19:20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CCM-83403834000078680-640120180212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14:19:42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CCM-83403834000078708-640320180212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CCM-83403834000079151-642420180212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CCM-83603836000079083-642720180212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CCM-83403834000080116-649420180212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CCM-83603836000080383-650020180212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CCM-83403834000080722-651420180212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CCM-83403834000080722-651620180212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CCM-83403834000080722-651520180212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CCM-83403834000081083-654120180212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CCM-83403834000081433-658920180212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CCM-83403834000081433-659220180212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CCM-83603836000080383-664120180212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CCM-83603836000080722-674620180212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CCM-83603836000082445-677720180212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CCM-83603836000082445-677820180212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CCM-83403834000082636-679620180212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CCM-83403834000082636-679720180212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CCM-83603836000080867-679820180212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CCM-83403834000084314-698020180212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CCM-83403834000084314-697920180212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CCM-83603836000084362-700220180212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CCM-83403834000084760-700920180212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CCM-83403834000084760-701020180212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CCM-83603836000085513-703120180212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CCM-83603836000085513-703220180212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14:48:21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CCM-83603836000085513-703320180212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CCM-83603836000086052-706420180212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14:51:00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CCM-83403834000085977-706720180212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CCM-83403834000085977-706620180212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CCM-83403834000086054-709320180212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CCM-83403834000086355-714820180212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CCM-83603836000087081-717220180212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CCM-83403834000087048-717620180212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CCM-83403834000087048-717720180212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CCM-83403834000087417-720620180212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CCM-83403834000087429-720820180212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14:57:49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CCM-83403834000087429-720720180212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CCM-83603836000089189-744320180212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15:04:57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CCM-83603836000089156-746220180212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CCM-83603836000090195-751720180212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CCM-83403834000090493-755720180212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CCM-83403834000090493-755620180212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CCM-83603836000090972-757420180212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CCM-83603836000090972-757320180212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CCM-83603836000091544-759620180212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CCM-83403834000091795-761620180212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CCM-83403834000091838-761820180212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CCM-83403834000091838-761720180212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CCM-83403834000091838-761920180212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CCM-83403834000092553-764820180212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15:18:47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CCM-83403834000092553-764920180212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CCM-83403834000093049-774020180212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CCM-83403834000093407-775820180212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CCM-83403834000093828-780120180212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15:27:05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CCM-83403834000094668-785920180212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CCM-83403834000094668-786020180212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CCM-83403834000094668-785820180212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15:28:48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CCM-83403834000095111-788520180212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CCM-83603836000095810-791320180212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CCM-83403834000096065-791620180212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CCM-83403834000096065-791720180212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CCM-83403834000096065-791520180212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CCM-83403834000096633-793720180212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CCM-83403834000096633-793520180212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CCM-83403834000096633-793620180212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CCM-83403834000097070-797320180212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CCM-83603836000097722-798820180212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CCM-83603836000098163-801820180212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CCM-83603836000098615-805220180212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CCM-83603836000098615-805120180212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CCM-83403834000098464-806420180212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CCM-83603836000099084-807220180212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CCM-83603836000099084-807320180212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CCM-83603836000099545-808820180212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CCM-83603836000099545-808920180212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CCM-83403834000100492-824620180212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CCM-83403834000100849-827520180212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CCM-83403834000101238-836520180212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15:49:39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CCM-83403834000101238-836620180212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CCM-83403834000102752-849620180212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15:54:28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CCM-83403834000102752-849720180212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12-Feb-2018 15:54:28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CCM-83403834000102752-849520180212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16:00:33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CCM-83603836000105015-863320180212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16:00:33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CCM-83603836000105015-863220180212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16:00:44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CCM-83403834000104668-865120180212</w:t>
            </w:r>
          </w:p>
        </w:tc>
      </w:tr>
      <w:tr w:rsidR="00436D75" w:rsidRPr="00436D75" w:rsidTr="00436D7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12-Feb-2018 16:01:55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75" w:rsidRPr="00436D75" w:rsidRDefault="00436D75" w:rsidP="0043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6D7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CCM-83603836000105441-867120180212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436D7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75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3D25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43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43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436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72FA-1492-401C-9850-F8B26DA1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</TotalTime>
  <Pages>26</Pages>
  <Words>4206</Words>
  <Characters>47881</Characters>
  <Application>Microsoft Office Word</Application>
  <DocSecurity>0</DocSecurity>
  <Lines>399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51984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2018-02-12T16:47:00Z</dcterms:created>
  <dcterms:modified xsi:type="dcterms:W3CDTF">2018-02-12T17:32:00Z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