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65057AA6" w:rsidR="00D647F7" w:rsidRPr="00D647F7" w:rsidRDefault="002F334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12</w:t>
      </w:r>
      <w:r w:rsidR="00790104">
        <w:rPr>
          <w:sz w:val="22"/>
          <w:szCs w:val="22"/>
          <w:lang w:val="en"/>
        </w:rPr>
        <w:t xml:space="preserve"> </w:t>
      </w:r>
      <w:r w:rsidR="000C6534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51231F3C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F3344" w:rsidRPr="002F3344">
        <w:rPr>
          <w:sz w:val="22"/>
          <w:szCs w:val="22"/>
          <w:lang w:val="en"/>
        </w:rPr>
        <w:t>157,419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F3344" w:rsidRPr="002F3344">
        <w:rPr>
          <w:sz w:val="22"/>
          <w:szCs w:val="22"/>
          <w:lang w:val="en"/>
        </w:rPr>
        <w:t>1516.4168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2F3344" w:rsidRPr="002F3344">
        <w:rPr>
          <w:sz w:val="22"/>
          <w:szCs w:val="22"/>
          <w:lang w:val="en"/>
        </w:rPr>
        <w:t>70,857,240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F3344" w:rsidRPr="002F3344">
        <w:rPr>
          <w:sz w:val="22"/>
          <w:szCs w:val="22"/>
          <w:lang w:val="en"/>
        </w:rPr>
        <w:t>1,053,132,710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2F3344" w:rsidRPr="002F3344">
        <w:rPr>
          <w:sz w:val="22"/>
          <w:szCs w:val="22"/>
          <w:lang w:val="en"/>
        </w:rPr>
        <w:t>10,779,454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0CA83913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F3344" w:rsidRPr="002F3344">
        <w:rPr>
          <w:sz w:val="22"/>
          <w:szCs w:val="22"/>
          <w:lang w:val="en"/>
        </w:rPr>
        <w:t>140,159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2F3344" w:rsidRPr="002F3344">
        <w:rPr>
          <w:sz w:val="22"/>
          <w:szCs w:val="22"/>
          <w:lang w:val="en"/>
        </w:rPr>
        <w:t>17.3405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2F3344" w:rsidRPr="002F3344">
        <w:rPr>
          <w:sz w:val="22"/>
          <w:szCs w:val="22"/>
          <w:lang w:val="en"/>
        </w:rPr>
        <w:t>62,162,712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F3344" w:rsidRPr="002F3344">
        <w:rPr>
          <w:sz w:val="22"/>
          <w:szCs w:val="22"/>
          <w:lang w:val="en"/>
        </w:rPr>
        <w:t>938,116,643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2F3344" w:rsidRPr="002F3344">
        <w:rPr>
          <w:sz w:val="22"/>
          <w:szCs w:val="22"/>
          <w:lang w:val="en"/>
        </w:rPr>
        <w:t>9,599,612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2BE11EE0" w:rsidR="003E0113" w:rsidRPr="00E61773" w:rsidRDefault="002F334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F3344">
              <w:rPr>
                <w:rFonts w:ascii="Arial" w:hAnsi="Arial" w:cs="Arial"/>
                <w:sz w:val="22"/>
                <w:szCs w:val="22"/>
              </w:rPr>
              <w:t>12 April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4481B1BD" w:rsidR="003E0113" w:rsidRPr="00E87BD1" w:rsidRDefault="002F334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F3344">
              <w:rPr>
                <w:rFonts w:ascii="Arial" w:hAnsi="Arial" w:cs="Arial"/>
                <w:sz w:val="22"/>
                <w:szCs w:val="22"/>
              </w:rPr>
              <w:t>157,419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3FB63E4C" w:rsidR="003E0113" w:rsidRPr="003E0113" w:rsidRDefault="002F334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F3344">
              <w:rPr>
                <w:rFonts w:ascii="Arial" w:hAnsi="Arial" w:cs="Arial"/>
                <w:sz w:val="22"/>
                <w:szCs w:val="22"/>
              </w:rPr>
              <w:t>1516.4168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2F3344" w:rsidRPr="002F3344" w14:paraId="63144433" w14:textId="77777777" w:rsidTr="002F334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FD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987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B9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4E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D4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83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2F3344" w:rsidRPr="002F3344" w14:paraId="21021F25" w14:textId="77777777" w:rsidTr="002F334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42C7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3957F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B14BB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43D7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27D53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BA69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F3344" w:rsidRPr="002F3344" w14:paraId="7A3A8F9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F7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2E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EB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11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32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D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1437792</w:t>
            </w:r>
          </w:p>
        </w:tc>
      </w:tr>
      <w:tr w:rsidR="002F3344" w:rsidRPr="002F3344" w14:paraId="66C9A9B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A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63D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17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04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3E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F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1437788</w:t>
            </w:r>
          </w:p>
        </w:tc>
      </w:tr>
      <w:tr w:rsidR="002F3344" w:rsidRPr="002F3344" w14:paraId="6CC9F7D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EBB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1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4EB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473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80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3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1437790</w:t>
            </w:r>
          </w:p>
        </w:tc>
      </w:tr>
      <w:tr w:rsidR="002F3344" w:rsidRPr="002F3344" w14:paraId="42D6442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A4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DE7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6CB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964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31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70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1435831</w:t>
            </w:r>
          </w:p>
        </w:tc>
      </w:tr>
      <w:tr w:rsidR="002F3344" w:rsidRPr="002F3344" w14:paraId="687C6F7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F2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47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399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1FF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EC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8C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1435829</w:t>
            </w:r>
          </w:p>
        </w:tc>
      </w:tr>
      <w:tr w:rsidR="002F3344" w:rsidRPr="002F3344" w14:paraId="3328CD8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31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F2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0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2B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1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2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1431968</w:t>
            </w:r>
          </w:p>
        </w:tc>
      </w:tr>
      <w:tr w:rsidR="002F3344" w:rsidRPr="002F3344" w14:paraId="4B94AB3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99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9AD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4E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54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244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5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1431416</w:t>
            </w:r>
          </w:p>
        </w:tc>
      </w:tr>
      <w:tr w:rsidR="002F3344" w:rsidRPr="002F3344" w14:paraId="3FB1040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20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E9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E9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B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22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E8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1426352</w:t>
            </w:r>
          </w:p>
        </w:tc>
      </w:tr>
      <w:tr w:rsidR="002F3344" w:rsidRPr="002F3344" w14:paraId="7455C94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03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48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4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65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002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9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1426331</w:t>
            </w:r>
          </w:p>
        </w:tc>
      </w:tr>
      <w:tr w:rsidR="002F3344" w:rsidRPr="002F3344" w14:paraId="4293B18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FA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9DC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0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78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96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49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1426329</w:t>
            </w:r>
          </w:p>
        </w:tc>
      </w:tr>
      <w:tr w:rsidR="002F3344" w:rsidRPr="002F3344" w14:paraId="6BD6281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E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4FD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E95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0F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A4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9B8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1419591</w:t>
            </w:r>
          </w:p>
        </w:tc>
      </w:tr>
      <w:tr w:rsidR="002F3344" w:rsidRPr="002F3344" w14:paraId="0A14B4B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CD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BE9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BD3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F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95A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41D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1419589</w:t>
            </w:r>
          </w:p>
        </w:tc>
      </w:tr>
      <w:tr w:rsidR="002F3344" w:rsidRPr="002F3344" w14:paraId="61A2888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A1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6C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5F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7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A2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F3A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1419586</w:t>
            </w:r>
          </w:p>
        </w:tc>
      </w:tr>
      <w:tr w:rsidR="002F3344" w:rsidRPr="002F3344" w14:paraId="2DBD287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F0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345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47B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54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74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C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1419584</w:t>
            </w:r>
          </w:p>
        </w:tc>
      </w:tr>
      <w:tr w:rsidR="002F3344" w:rsidRPr="002F3344" w14:paraId="16CE5EB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0B2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E4E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B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3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D8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6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1416476</w:t>
            </w:r>
          </w:p>
        </w:tc>
      </w:tr>
      <w:tr w:rsidR="002F3344" w:rsidRPr="002F3344" w14:paraId="16397B1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4C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4E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56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33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B5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A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1416474</w:t>
            </w:r>
          </w:p>
        </w:tc>
      </w:tr>
      <w:tr w:rsidR="002F3344" w:rsidRPr="002F3344" w14:paraId="4C68106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509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5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D8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D5E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5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20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1410444</w:t>
            </w:r>
          </w:p>
        </w:tc>
      </w:tr>
      <w:tr w:rsidR="002F3344" w:rsidRPr="002F3344" w14:paraId="471546C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24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FD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F5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1D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302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514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1405530</w:t>
            </w:r>
          </w:p>
        </w:tc>
      </w:tr>
      <w:tr w:rsidR="002F3344" w:rsidRPr="002F3344" w14:paraId="0B60423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BB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25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BA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D2D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9BE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0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1402572</w:t>
            </w:r>
          </w:p>
        </w:tc>
      </w:tr>
      <w:tr w:rsidR="002F3344" w:rsidRPr="002F3344" w14:paraId="22F2105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FF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D0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CE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E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E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1E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1402562</w:t>
            </w:r>
          </w:p>
        </w:tc>
      </w:tr>
      <w:tr w:rsidR="002F3344" w:rsidRPr="002F3344" w14:paraId="53BFE88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99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5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75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50C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6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061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1394655</w:t>
            </w:r>
          </w:p>
        </w:tc>
      </w:tr>
      <w:tr w:rsidR="002F3344" w:rsidRPr="002F3344" w14:paraId="3A667EF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9D4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4CA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A46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BA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B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6AD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1391555</w:t>
            </w:r>
          </w:p>
        </w:tc>
      </w:tr>
      <w:tr w:rsidR="002F3344" w:rsidRPr="002F3344" w14:paraId="0302FA0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C6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F2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FB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91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81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F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1391553</w:t>
            </w:r>
          </w:p>
        </w:tc>
      </w:tr>
      <w:tr w:rsidR="002F3344" w:rsidRPr="002F3344" w14:paraId="6BC2194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EB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E1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72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1,599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37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B6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9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1390803</w:t>
            </w:r>
          </w:p>
        </w:tc>
      </w:tr>
      <w:tr w:rsidR="002F3344" w:rsidRPr="002F3344" w14:paraId="3A1D28D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C8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25C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DBA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4A2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6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0E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1375454</w:t>
            </w:r>
          </w:p>
        </w:tc>
      </w:tr>
      <w:tr w:rsidR="002F3344" w:rsidRPr="002F3344" w14:paraId="6A473E5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84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495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CEA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EB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F6B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76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1375424</w:t>
            </w:r>
          </w:p>
        </w:tc>
      </w:tr>
      <w:tr w:rsidR="002F3344" w:rsidRPr="002F3344" w14:paraId="50C1BB5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9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658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448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DF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6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B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1372103</w:t>
            </w:r>
          </w:p>
        </w:tc>
      </w:tr>
      <w:tr w:rsidR="002F3344" w:rsidRPr="002F3344" w14:paraId="71DBBB4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06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70B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5A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908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7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1C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1366773</w:t>
            </w:r>
          </w:p>
        </w:tc>
      </w:tr>
      <w:tr w:rsidR="002F3344" w:rsidRPr="002F3344" w14:paraId="0F9CBF9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4D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512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2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F4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FAB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9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1365857</w:t>
            </w:r>
          </w:p>
        </w:tc>
      </w:tr>
      <w:tr w:rsidR="002F3344" w:rsidRPr="002F3344" w14:paraId="7693A8A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E2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A4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B8C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25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1D3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35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1365855</w:t>
            </w:r>
          </w:p>
        </w:tc>
      </w:tr>
      <w:tr w:rsidR="002F3344" w:rsidRPr="002F3344" w14:paraId="280E171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E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4D1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0A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FE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530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1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1354383</w:t>
            </w:r>
          </w:p>
        </w:tc>
      </w:tr>
      <w:tr w:rsidR="002F3344" w:rsidRPr="002F3344" w14:paraId="128ADBD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EB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45A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7E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7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0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FF4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1348646</w:t>
            </w:r>
          </w:p>
        </w:tc>
      </w:tr>
      <w:tr w:rsidR="002F3344" w:rsidRPr="002F3344" w14:paraId="6DD698A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EF3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0E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D4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4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0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A7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1347617</w:t>
            </w:r>
          </w:p>
        </w:tc>
      </w:tr>
      <w:tr w:rsidR="002F3344" w:rsidRPr="002F3344" w14:paraId="508552B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2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F7A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4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11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89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683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1347592</w:t>
            </w:r>
          </w:p>
        </w:tc>
      </w:tr>
      <w:tr w:rsidR="002F3344" w:rsidRPr="002F3344" w14:paraId="33B0696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A07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72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C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3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41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0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1346398</w:t>
            </w:r>
          </w:p>
        </w:tc>
      </w:tr>
      <w:tr w:rsidR="002F3344" w:rsidRPr="002F3344" w14:paraId="0113A4A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72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4B0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F6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C2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B5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67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1344237</w:t>
            </w:r>
          </w:p>
        </w:tc>
      </w:tr>
      <w:tr w:rsidR="002F3344" w:rsidRPr="002F3344" w14:paraId="49CF6EA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579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E2D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2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0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47B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6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1338548</w:t>
            </w:r>
          </w:p>
        </w:tc>
      </w:tr>
      <w:tr w:rsidR="002F3344" w:rsidRPr="002F3344" w14:paraId="63C44C7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6A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CB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1E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AD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CCB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8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1338546</w:t>
            </w:r>
          </w:p>
        </w:tc>
      </w:tr>
      <w:tr w:rsidR="002F3344" w:rsidRPr="002F3344" w14:paraId="0CC42F8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FD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E8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6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424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718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7E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1338139</w:t>
            </w:r>
          </w:p>
        </w:tc>
      </w:tr>
      <w:tr w:rsidR="002F3344" w:rsidRPr="002F3344" w14:paraId="7252F7C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3C7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57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74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BA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26A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B8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1336907</w:t>
            </w:r>
          </w:p>
        </w:tc>
      </w:tr>
      <w:tr w:rsidR="002F3344" w:rsidRPr="002F3344" w14:paraId="7DA8F4B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F2C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4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4B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12F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11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B8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1333682</w:t>
            </w:r>
          </w:p>
        </w:tc>
      </w:tr>
      <w:tr w:rsidR="002F3344" w:rsidRPr="002F3344" w14:paraId="1ABF0A2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3C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F5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08E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77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FE8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D7D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1333441</w:t>
            </w:r>
          </w:p>
        </w:tc>
      </w:tr>
      <w:tr w:rsidR="002F3344" w:rsidRPr="002F3344" w14:paraId="032A904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93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8E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2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7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CC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D3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1325859</w:t>
            </w:r>
          </w:p>
        </w:tc>
      </w:tr>
      <w:tr w:rsidR="002F3344" w:rsidRPr="002F3344" w14:paraId="4326845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3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D24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E13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51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F7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2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1324951</w:t>
            </w:r>
          </w:p>
        </w:tc>
      </w:tr>
      <w:tr w:rsidR="002F3344" w:rsidRPr="002F3344" w14:paraId="7756DA3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F4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8D0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39A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0C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6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DAE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1324949</w:t>
            </w:r>
          </w:p>
        </w:tc>
      </w:tr>
      <w:tr w:rsidR="002F3344" w:rsidRPr="002F3344" w14:paraId="489CC4C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15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6F4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33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4E1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D0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3D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1313843</w:t>
            </w:r>
          </w:p>
        </w:tc>
      </w:tr>
      <w:tr w:rsidR="002F3344" w:rsidRPr="002F3344" w14:paraId="398653C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18A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A88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832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65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C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B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1311707</w:t>
            </w:r>
          </w:p>
        </w:tc>
      </w:tr>
      <w:tr w:rsidR="002F3344" w:rsidRPr="002F3344" w14:paraId="44BD272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FE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03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2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E1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B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F6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1311703</w:t>
            </w:r>
          </w:p>
        </w:tc>
      </w:tr>
      <w:tr w:rsidR="002F3344" w:rsidRPr="002F3344" w14:paraId="14181A8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21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F17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C9B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5A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ABB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CC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1307590</w:t>
            </w:r>
          </w:p>
        </w:tc>
      </w:tr>
      <w:tr w:rsidR="002F3344" w:rsidRPr="002F3344" w14:paraId="3039D6C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CD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5D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06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99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61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1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1305640</w:t>
            </w:r>
          </w:p>
        </w:tc>
      </w:tr>
      <w:tr w:rsidR="002F3344" w:rsidRPr="002F3344" w14:paraId="04BE9AE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BE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17E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82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E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2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D5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1305642</w:t>
            </w:r>
          </w:p>
        </w:tc>
      </w:tr>
      <w:tr w:rsidR="002F3344" w:rsidRPr="002F3344" w14:paraId="217B5F2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55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B1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C3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B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7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1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1300944</w:t>
            </w:r>
          </w:p>
        </w:tc>
      </w:tr>
      <w:tr w:rsidR="002F3344" w:rsidRPr="002F3344" w14:paraId="4EB1475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AA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D4E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663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2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D7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7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1300104</w:t>
            </w:r>
          </w:p>
        </w:tc>
      </w:tr>
      <w:tr w:rsidR="002F3344" w:rsidRPr="002F3344" w14:paraId="43A97B5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2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82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372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D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E9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12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1299596</w:t>
            </w:r>
          </w:p>
        </w:tc>
      </w:tr>
      <w:tr w:rsidR="002F3344" w:rsidRPr="002F3344" w14:paraId="093D938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DF2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6CA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42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7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5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0B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1297993</w:t>
            </w:r>
          </w:p>
        </w:tc>
      </w:tr>
      <w:tr w:rsidR="002F3344" w:rsidRPr="002F3344" w14:paraId="6A19B2A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10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F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D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97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98B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F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1297750</w:t>
            </w:r>
          </w:p>
        </w:tc>
      </w:tr>
      <w:tr w:rsidR="002F3344" w:rsidRPr="002F3344" w14:paraId="0429ACF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81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03D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19E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D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9D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A4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1296143</w:t>
            </w:r>
          </w:p>
        </w:tc>
      </w:tr>
      <w:tr w:rsidR="002F3344" w:rsidRPr="002F3344" w14:paraId="4162E0D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183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787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9D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DAA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93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32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1290505</w:t>
            </w:r>
          </w:p>
        </w:tc>
      </w:tr>
      <w:tr w:rsidR="002F3344" w:rsidRPr="002F3344" w14:paraId="195A162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8F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898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42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708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3E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EB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1284649</w:t>
            </w:r>
          </w:p>
        </w:tc>
      </w:tr>
      <w:tr w:rsidR="002F3344" w:rsidRPr="002F3344" w14:paraId="69E8FF2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9C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96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95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6A8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2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E5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1284647</w:t>
            </w:r>
          </w:p>
        </w:tc>
      </w:tr>
      <w:tr w:rsidR="002F3344" w:rsidRPr="002F3344" w14:paraId="7095999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AC4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A2A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43A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C0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F05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E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1280362</w:t>
            </w:r>
          </w:p>
        </w:tc>
      </w:tr>
      <w:tr w:rsidR="002F3344" w:rsidRPr="002F3344" w14:paraId="42F404F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95B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69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80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14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C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C4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1275831</w:t>
            </w:r>
          </w:p>
        </w:tc>
      </w:tr>
      <w:tr w:rsidR="002F3344" w:rsidRPr="002F3344" w14:paraId="2E751D9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D4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B7B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9D1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0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B2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3B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1275455</w:t>
            </w:r>
          </w:p>
        </w:tc>
      </w:tr>
      <w:tr w:rsidR="002F3344" w:rsidRPr="002F3344" w14:paraId="4C28E8E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DEC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2ED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F70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B5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B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78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1270909</w:t>
            </w:r>
          </w:p>
        </w:tc>
      </w:tr>
      <w:tr w:rsidR="002F3344" w:rsidRPr="002F3344" w14:paraId="1DD85C9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D4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C9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E46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87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7C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21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1270318</w:t>
            </w:r>
          </w:p>
        </w:tc>
      </w:tr>
      <w:tr w:rsidR="002F3344" w:rsidRPr="002F3344" w14:paraId="17208F9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53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10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DE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13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1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362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1267085</w:t>
            </w:r>
          </w:p>
        </w:tc>
      </w:tr>
      <w:tr w:rsidR="002F3344" w:rsidRPr="002F3344" w14:paraId="651DB90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7A8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A13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D2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2C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571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EB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1267083</w:t>
            </w:r>
          </w:p>
        </w:tc>
      </w:tr>
      <w:tr w:rsidR="002F3344" w:rsidRPr="002F3344" w14:paraId="2B2CAFE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9C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70C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9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B2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53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4E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1257517</w:t>
            </w:r>
          </w:p>
        </w:tc>
      </w:tr>
      <w:tr w:rsidR="002F3344" w:rsidRPr="002F3344" w14:paraId="57FC845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BC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12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D9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03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B8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E2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1250537</w:t>
            </w:r>
          </w:p>
        </w:tc>
      </w:tr>
      <w:tr w:rsidR="002F3344" w:rsidRPr="002F3344" w14:paraId="393FDAB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A25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3AD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779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2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72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066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1248376</w:t>
            </w:r>
          </w:p>
        </w:tc>
      </w:tr>
      <w:tr w:rsidR="002F3344" w:rsidRPr="002F3344" w14:paraId="6B3690A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650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CE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DC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C3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5F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A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1247403</w:t>
            </w:r>
          </w:p>
        </w:tc>
      </w:tr>
      <w:tr w:rsidR="002F3344" w:rsidRPr="002F3344" w14:paraId="7E79FE1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0C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FB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F1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C6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75A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8D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1247401</w:t>
            </w:r>
          </w:p>
        </w:tc>
      </w:tr>
      <w:tr w:rsidR="002F3344" w:rsidRPr="002F3344" w14:paraId="4EFE798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79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4A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14:12:06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5E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436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58B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D73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1245440</w:t>
            </w:r>
          </w:p>
        </w:tc>
      </w:tr>
      <w:tr w:rsidR="002F3344" w:rsidRPr="002F3344" w14:paraId="655D3F5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401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F1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14:10:55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3D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A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B98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0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1242509</w:t>
            </w:r>
          </w:p>
        </w:tc>
      </w:tr>
      <w:tr w:rsidR="002F3344" w:rsidRPr="002F3344" w14:paraId="5895E7F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A90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E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5B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90F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B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B9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1234637</w:t>
            </w:r>
          </w:p>
        </w:tc>
      </w:tr>
      <w:tr w:rsidR="002F3344" w:rsidRPr="002F3344" w14:paraId="7291EC9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F6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F1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873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D6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6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46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1229841</w:t>
            </w:r>
          </w:p>
        </w:tc>
      </w:tr>
      <w:tr w:rsidR="002F3344" w:rsidRPr="002F3344" w14:paraId="076E5C2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89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55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C2A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7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71B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48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1229839</w:t>
            </w:r>
          </w:p>
        </w:tc>
      </w:tr>
      <w:tr w:rsidR="002F3344" w:rsidRPr="002F3344" w14:paraId="28F6BFA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51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8C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5F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BBB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869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302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1229744</w:t>
            </w:r>
          </w:p>
        </w:tc>
      </w:tr>
      <w:tr w:rsidR="002F3344" w:rsidRPr="002F3344" w14:paraId="477B0DB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425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5F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EF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53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6F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F5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1227837</w:t>
            </w:r>
          </w:p>
        </w:tc>
      </w:tr>
      <w:tr w:rsidR="002F3344" w:rsidRPr="002F3344" w14:paraId="601D165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ED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7F3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12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6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B2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A7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1221949</w:t>
            </w:r>
          </w:p>
        </w:tc>
      </w:tr>
      <w:tr w:rsidR="002F3344" w:rsidRPr="002F3344" w14:paraId="051AA08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5F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243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4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C3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48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76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1221942</w:t>
            </w:r>
          </w:p>
        </w:tc>
      </w:tr>
      <w:tr w:rsidR="002F3344" w:rsidRPr="002F3344" w14:paraId="718FF1A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F1A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27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E4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CE2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74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3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1218859</w:t>
            </w:r>
          </w:p>
        </w:tc>
      </w:tr>
      <w:tr w:rsidR="002F3344" w:rsidRPr="002F3344" w14:paraId="48B599F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AA3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3D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D4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D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4E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57F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1217628</w:t>
            </w:r>
          </w:p>
        </w:tc>
      </w:tr>
      <w:tr w:rsidR="002F3344" w:rsidRPr="002F3344" w14:paraId="3972F39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2A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18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C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C65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24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04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1214466</w:t>
            </w:r>
          </w:p>
        </w:tc>
      </w:tr>
      <w:tr w:rsidR="002F3344" w:rsidRPr="002F3344" w14:paraId="328E7CD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4B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5B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B95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87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6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7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1206500</w:t>
            </w:r>
          </w:p>
        </w:tc>
      </w:tr>
      <w:tr w:rsidR="002F3344" w:rsidRPr="002F3344" w14:paraId="6A99EB2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09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818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0B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A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9A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5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1206498</w:t>
            </w:r>
          </w:p>
        </w:tc>
      </w:tr>
      <w:tr w:rsidR="002F3344" w:rsidRPr="002F3344" w14:paraId="2214578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EF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6C3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B7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9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D0A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7F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1202356</w:t>
            </w:r>
          </w:p>
        </w:tc>
      </w:tr>
      <w:tr w:rsidR="002F3344" w:rsidRPr="002F3344" w14:paraId="6A3AA7A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D1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27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B39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D2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D9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99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1198001</w:t>
            </w:r>
          </w:p>
        </w:tc>
      </w:tr>
      <w:tr w:rsidR="002F3344" w:rsidRPr="002F3344" w14:paraId="4207807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FC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09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B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B6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ACA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1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1197999</w:t>
            </w:r>
          </w:p>
        </w:tc>
      </w:tr>
      <w:tr w:rsidR="002F3344" w:rsidRPr="002F3344" w14:paraId="6F2AB9E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80F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43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82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FB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D4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5E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1193347</w:t>
            </w:r>
          </w:p>
        </w:tc>
      </w:tr>
      <w:tr w:rsidR="002F3344" w:rsidRPr="002F3344" w14:paraId="030B59A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307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BCD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76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59B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B1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9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1193349</w:t>
            </w:r>
          </w:p>
        </w:tc>
      </w:tr>
      <w:tr w:rsidR="002F3344" w:rsidRPr="002F3344" w14:paraId="10E59E0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764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D7F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07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C9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52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2B5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1193345</w:t>
            </w:r>
          </w:p>
        </w:tc>
      </w:tr>
      <w:tr w:rsidR="002F3344" w:rsidRPr="002F3344" w14:paraId="06B3C0B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17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BE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A7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F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A9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6DF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1193343</w:t>
            </w:r>
          </w:p>
        </w:tc>
      </w:tr>
      <w:tr w:rsidR="002F3344" w:rsidRPr="002F3344" w14:paraId="03F5209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96E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E9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F9D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8DB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7F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50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1193341</w:t>
            </w:r>
          </w:p>
        </w:tc>
      </w:tr>
      <w:tr w:rsidR="002F3344" w:rsidRPr="002F3344" w14:paraId="4465584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8F7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20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3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8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9C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8B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1192911</w:t>
            </w:r>
          </w:p>
        </w:tc>
      </w:tr>
      <w:tr w:rsidR="002F3344" w:rsidRPr="002F3344" w14:paraId="63D75D4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4B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E8F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F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F9A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2F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F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1190754</w:t>
            </w:r>
          </w:p>
        </w:tc>
      </w:tr>
      <w:tr w:rsidR="002F3344" w:rsidRPr="002F3344" w14:paraId="79ABDCE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F0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9A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C19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3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B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8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1190752</w:t>
            </w:r>
          </w:p>
        </w:tc>
      </w:tr>
      <w:tr w:rsidR="002F3344" w:rsidRPr="002F3344" w14:paraId="4297E7F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42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34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70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68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6C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349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1179201</w:t>
            </w:r>
          </w:p>
        </w:tc>
      </w:tr>
      <w:tr w:rsidR="002F3344" w:rsidRPr="002F3344" w14:paraId="09C15B2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B7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18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18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78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4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29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1176998</w:t>
            </w:r>
          </w:p>
        </w:tc>
      </w:tr>
      <w:tr w:rsidR="002F3344" w:rsidRPr="002F3344" w14:paraId="7176A60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F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40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7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4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6A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7E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1167069</w:t>
            </w:r>
          </w:p>
        </w:tc>
      </w:tr>
      <w:tr w:rsidR="002F3344" w:rsidRPr="002F3344" w14:paraId="6009D8C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CE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4F2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0D7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AC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F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6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1165221</w:t>
            </w:r>
          </w:p>
        </w:tc>
      </w:tr>
      <w:tr w:rsidR="002F3344" w:rsidRPr="002F3344" w14:paraId="54ADB77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0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83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D2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77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4C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81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1163087</w:t>
            </w:r>
          </w:p>
        </w:tc>
      </w:tr>
      <w:tr w:rsidR="002F3344" w:rsidRPr="002F3344" w14:paraId="0EFC9B3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B9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E9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5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C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14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43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1162786</w:t>
            </w:r>
          </w:p>
        </w:tc>
      </w:tr>
      <w:tr w:rsidR="002F3344" w:rsidRPr="002F3344" w14:paraId="3F41E9B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3B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A8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DF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AD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C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218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1152518</w:t>
            </w:r>
          </w:p>
        </w:tc>
      </w:tr>
      <w:tr w:rsidR="002F3344" w:rsidRPr="002F3344" w14:paraId="6323147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22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9BC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A23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8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3C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7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1152516</w:t>
            </w:r>
          </w:p>
        </w:tc>
      </w:tr>
      <w:tr w:rsidR="002F3344" w:rsidRPr="002F3344" w14:paraId="0BD778C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FC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BA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2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24E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AD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8B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1152514</w:t>
            </w:r>
          </w:p>
        </w:tc>
      </w:tr>
      <w:tr w:rsidR="002F3344" w:rsidRPr="002F3344" w14:paraId="3956C94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22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B8D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15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40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D3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6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1144891</w:t>
            </w:r>
          </w:p>
        </w:tc>
      </w:tr>
      <w:tr w:rsidR="002F3344" w:rsidRPr="002F3344" w14:paraId="3286BF8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EA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DFC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C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0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CAE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0D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1144889</w:t>
            </w:r>
          </w:p>
        </w:tc>
      </w:tr>
      <w:tr w:rsidR="002F3344" w:rsidRPr="002F3344" w14:paraId="5F2C50B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66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28E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6D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3A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81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543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1144756</w:t>
            </w:r>
          </w:p>
        </w:tc>
      </w:tr>
      <w:tr w:rsidR="002F3344" w:rsidRPr="002F3344" w14:paraId="7D08C03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A0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72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A0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E0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6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A8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1144758</w:t>
            </w:r>
          </w:p>
        </w:tc>
      </w:tr>
      <w:tr w:rsidR="002F3344" w:rsidRPr="002F3344" w14:paraId="01CD732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41D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E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15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A5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0AA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79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1144429</w:t>
            </w:r>
          </w:p>
        </w:tc>
      </w:tr>
      <w:tr w:rsidR="002F3344" w:rsidRPr="002F3344" w14:paraId="6990333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76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31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AB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75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7D3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4D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1138726</w:t>
            </w:r>
          </w:p>
        </w:tc>
      </w:tr>
      <w:tr w:rsidR="002F3344" w:rsidRPr="002F3344" w14:paraId="4CD204A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B3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A6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93D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7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EF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A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1137700</w:t>
            </w:r>
          </w:p>
        </w:tc>
      </w:tr>
      <w:tr w:rsidR="002F3344" w:rsidRPr="002F3344" w14:paraId="1BC759F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45A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F0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51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9EA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C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B2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1134785</w:t>
            </w:r>
          </w:p>
        </w:tc>
      </w:tr>
      <w:tr w:rsidR="002F3344" w:rsidRPr="002F3344" w14:paraId="62A7581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EC9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3B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1A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2FE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3F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EE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1134783</w:t>
            </w:r>
          </w:p>
        </w:tc>
      </w:tr>
      <w:tr w:rsidR="002F3344" w:rsidRPr="002F3344" w14:paraId="7049129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796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E8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08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10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69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E9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1131951</w:t>
            </w:r>
          </w:p>
        </w:tc>
      </w:tr>
      <w:tr w:rsidR="002F3344" w:rsidRPr="002F3344" w14:paraId="24A3BDA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82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53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C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AC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C3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B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1131949</w:t>
            </w:r>
          </w:p>
        </w:tc>
      </w:tr>
      <w:tr w:rsidR="002F3344" w:rsidRPr="002F3344" w14:paraId="132CBDF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38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84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D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3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8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1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1131947</w:t>
            </w:r>
          </w:p>
        </w:tc>
      </w:tr>
      <w:tr w:rsidR="002F3344" w:rsidRPr="002F3344" w14:paraId="2246065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1E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9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81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887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67B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4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1124369</w:t>
            </w:r>
          </w:p>
        </w:tc>
      </w:tr>
      <w:tr w:rsidR="002F3344" w:rsidRPr="002F3344" w14:paraId="0B31497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D92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9B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0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F2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BA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EF2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1123036</w:t>
            </w:r>
          </w:p>
        </w:tc>
      </w:tr>
      <w:tr w:rsidR="002F3344" w:rsidRPr="002F3344" w14:paraId="56989F7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5C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E2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2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DD0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ABE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FD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1122047</w:t>
            </w:r>
          </w:p>
        </w:tc>
      </w:tr>
      <w:tr w:rsidR="002F3344" w:rsidRPr="002F3344" w14:paraId="29D2D6F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50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0D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13:12:39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50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0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22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42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1122049</w:t>
            </w:r>
          </w:p>
        </w:tc>
      </w:tr>
      <w:tr w:rsidR="002F3344" w:rsidRPr="002F3344" w14:paraId="724C722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D1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04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10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F6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428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6F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1113428</w:t>
            </w:r>
          </w:p>
        </w:tc>
      </w:tr>
      <w:tr w:rsidR="002F3344" w:rsidRPr="002F3344" w14:paraId="528902E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A07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3F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E8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6CE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D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611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1109905</w:t>
            </w:r>
          </w:p>
        </w:tc>
      </w:tr>
      <w:tr w:rsidR="002F3344" w:rsidRPr="002F3344" w14:paraId="44753DA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FC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F3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8E4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B92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C1D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49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1109903</w:t>
            </w:r>
          </w:p>
        </w:tc>
      </w:tr>
      <w:tr w:rsidR="002F3344" w:rsidRPr="002F3344" w14:paraId="09D824D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EA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E5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A8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EA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B4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80F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1105427</w:t>
            </w:r>
          </w:p>
        </w:tc>
      </w:tr>
      <w:tr w:rsidR="002F3344" w:rsidRPr="002F3344" w14:paraId="2335919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D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AF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F5F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6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4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6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1101724</w:t>
            </w:r>
          </w:p>
        </w:tc>
      </w:tr>
      <w:tr w:rsidR="002F3344" w:rsidRPr="002F3344" w14:paraId="46EFCBF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48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F0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12:52:18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9F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A7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1E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60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1099056</w:t>
            </w:r>
          </w:p>
        </w:tc>
      </w:tr>
      <w:tr w:rsidR="002F3344" w:rsidRPr="002F3344" w14:paraId="7BE613C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DF7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4B3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A5F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FF6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8E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D3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1098530</w:t>
            </w:r>
          </w:p>
        </w:tc>
      </w:tr>
      <w:tr w:rsidR="002F3344" w:rsidRPr="002F3344" w14:paraId="47C7CA8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8A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6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92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C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F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2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1097378</w:t>
            </w:r>
          </w:p>
        </w:tc>
      </w:tr>
      <w:tr w:rsidR="002F3344" w:rsidRPr="002F3344" w14:paraId="4F69998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5A8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44E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5E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E60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1E3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9F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1096232</w:t>
            </w:r>
          </w:p>
        </w:tc>
      </w:tr>
      <w:tr w:rsidR="002F3344" w:rsidRPr="002F3344" w14:paraId="64F943A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C8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46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1D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4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356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7FB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1093116</w:t>
            </w:r>
          </w:p>
        </w:tc>
      </w:tr>
      <w:tr w:rsidR="002F3344" w:rsidRPr="002F3344" w14:paraId="04DDD93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879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1DA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49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CA0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30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07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1093114</w:t>
            </w:r>
          </w:p>
        </w:tc>
      </w:tr>
      <w:tr w:rsidR="002F3344" w:rsidRPr="002F3344" w14:paraId="1AC5B2B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72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19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A6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00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24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B6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1088650</w:t>
            </w:r>
          </w:p>
        </w:tc>
      </w:tr>
      <w:tr w:rsidR="002F3344" w:rsidRPr="002F3344" w14:paraId="4BE4C8F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2AB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40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05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D68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07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78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1088648</w:t>
            </w:r>
          </w:p>
        </w:tc>
      </w:tr>
      <w:tr w:rsidR="002F3344" w:rsidRPr="002F3344" w14:paraId="7A7B876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F3E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FF2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12:40:58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B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D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3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C3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1086862</w:t>
            </w:r>
          </w:p>
        </w:tc>
      </w:tr>
      <w:tr w:rsidR="002F3344" w:rsidRPr="002F3344" w14:paraId="3DF56A5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CD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C23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0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8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6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6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1082208</w:t>
            </w:r>
          </w:p>
        </w:tc>
      </w:tr>
      <w:tr w:rsidR="002F3344" w:rsidRPr="002F3344" w14:paraId="56FC21D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613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793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CF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6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36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C9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1080638</w:t>
            </w:r>
          </w:p>
        </w:tc>
      </w:tr>
      <w:tr w:rsidR="002F3344" w:rsidRPr="002F3344" w14:paraId="4D3CD7E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0C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10A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D12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5E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0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51B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1078285</w:t>
            </w:r>
          </w:p>
        </w:tc>
      </w:tr>
      <w:tr w:rsidR="002F3344" w:rsidRPr="002F3344" w14:paraId="7055AC0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9D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C26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7A8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A3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F1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6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1078287</w:t>
            </w:r>
          </w:p>
        </w:tc>
      </w:tr>
      <w:tr w:rsidR="002F3344" w:rsidRPr="002F3344" w14:paraId="685F980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25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0B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A5A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0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7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80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1077445</w:t>
            </w:r>
          </w:p>
        </w:tc>
      </w:tr>
      <w:tr w:rsidR="002F3344" w:rsidRPr="002F3344" w14:paraId="34F99B5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23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17B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8F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D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48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16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1077008</w:t>
            </w:r>
          </w:p>
        </w:tc>
      </w:tr>
      <w:tr w:rsidR="002F3344" w:rsidRPr="002F3344" w14:paraId="7FF0147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1A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D4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64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227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28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8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1075608</w:t>
            </w:r>
          </w:p>
        </w:tc>
      </w:tr>
      <w:tr w:rsidR="002F3344" w:rsidRPr="002F3344" w14:paraId="2EBBF5F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9E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C3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6BB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5E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3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A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1073853</w:t>
            </w:r>
          </w:p>
        </w:tc>
      </w:tr>
      <w:tr w:rsidR="002F3344" w:rsidRPr="002F3344" w14:paraId="577C550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4F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EF9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6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13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28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9D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1070659</w:t>
            </w:r>
          </w:p>
        </w:tc>
      </w:tr>
      <w:tr w:rsidR="002F3344" w:rsidRPr="002F3344" w14:paraId="1E82CE1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42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2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97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57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E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0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1070519</w:t>
            </w:r>
          </w:p>
        </w:tc>
      </w:tr>
      <w:tr w:rsidR="002F3344" w:rsidRPr="002F3344" w14:paraId="7F04F81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F8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58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D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697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36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7F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1069360</w:t>
            </w:r>
          </w:p>
        </w:tc>
      </w:tr>
      <w:tr w:rsidR="002F3344" w:rsidRPr="002F3344" w14:paraId="32E69D1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E8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3EB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8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B1A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57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B5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1062937</w:t>
            </w:r>
          </w:p>
        </w:tc>
      </w:tr>
      <w:tr w:rsidR="002F3344" w:rsidRPr="002F3344" w14:paraId="4B5C2B8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CA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06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DE3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A28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8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0B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1062939</w:t>
            </w:r>
          </w:p>
        </w:tc>
      </w:tr>
      <w:tr w:rsidR="002F3344" w:rsidRPr="002F3344" w14:paraId="4DBC7A9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5F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8E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92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1EF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F47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6F3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1059711</w:t>
            </w:r>
          </w:p>
        </w:tc>
      </w:tr>
      <w:tr w:rsidR="002F3344" w:rsidRPr="002F3344" w14:paraId="64FFF30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96E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CE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9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55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2D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CD4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1058576</w:t>
            </w:r>
          </w:p>
        </w:tc>
      </w:tr>
      <w:tr w:rsidR="002F3344" w:rsidRPr="002F3344" w14:paraId="3E412C5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56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8C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E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C9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A0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50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1058574</w:t>
            </w:r>
          </w:p>
        </w:tc>
      </w:tr>
      <w:tr w:rsidR="002F3344" w:rsidRPr="002F3344" w14:paraId="16E4BAA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0E3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99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43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27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8F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F3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1056834</w:t>
            </w:r>
          </w:p>
        </w:tc>
      </w:tr>
      <w:tr w:rsidR="002F3344" w:rsidRPr="002F3344" w14:paraId="429B6BB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99A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ED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5F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5D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B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D3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1051682</w:t>
            </w:r>
          </w:p>
        </w:tc>
      </w:tr>
      <w:tr w:rsidR="002F3344" w:rsidRPr="002F3344" w14:paraId="62CDB9C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79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5C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6C2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8B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7B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8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1050551</w:t>
            </w:r>
          </w:p>
        </w:tc>
      </w:tr>
      <w:tr w:rsidR="002F3344" w:rsidRPr="002F3344" w14:paraId="007001D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0E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D8E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0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BB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EC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4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1049788</w:t>
            </w:r>
          </w:p>
        </w:tc>
      </w:tr>
      <w:tr w:rsidR="002F3344" w:rsidRPr="002F3344" w14:paraId="138163D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20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38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EC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B3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8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83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1046741</w:t>
            </w:r>
          </w:p>
        </w:tc>
      </w:tr>
      <w:tr w:rsidR="002F3344" w:rsidRPr="002F3344" w14:paraId="658B3BA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DC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B0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EE3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E4B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CF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2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1046743</w:t>
            </w:r>
          </w:p>
        </w:tc>
      </w:tr>
      <w:tr w:rsidR="002F3344" w:rsidRPr="002F3344" w14:paraId="475BC69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4CF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44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E3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B23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EB4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25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1044716</w:t>
            </w:r>
          </w:p>
        </w:tc>
      </w:tr>
      <w:tr w:rsidR="002F3344" w:rsidRPr="002F3344" w14:paraId="28F4B4F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5AA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98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6C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3C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682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E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1044714</w:t>
            </w:r>
          </w:p>
        </w:tc>
      </w:tr>
      <w:tr w:rsidR="002F3344" w:rsidRPr="002F3344" w14:paraId="6BF01C4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432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AD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2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7B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E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E98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1042617</w:t>
            </w:r>
          </w:p>
        </w:tc>
      </w:tr>
      <w:tr w:rsidR="002F3344" w:rsidRPr="002F3344" w14:paraId="52509BE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D4B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79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72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0E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1D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22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1040374</w:t>
            </w:r>
          </w:p>
        </w:tc>
      </w:tr>
      <w:tr w:rsidR="002F3344" w:rsidRPr="002F3344" w14:paraId="75B4B03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E7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B3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C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1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A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EC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1040372</w:t>
            </w:r>
          </w:p>
        </w:tc>
      </w:tr>
      <w:tr w:rsidR="002F3344" w:rsidRPr="002F3344" w14:paraId="646E69E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063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07C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11:50:34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460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EB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40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379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1040131</w:t>
            </w:r>
          </w:p>
        </w:tc>
      </w:tr>
      <w:tr w:rsidR="002F3344" w:rsidRPr="002F3344" w14:paraId="49CB276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F9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9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C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C2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2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5E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1038928</w:t>
            </w:r>
          </w:p>
        </w:tc>
      </w:tr>
      <w:tr w:rsidR="002F3344" w:rsidRPr="002F3344" w14:paraId="375F2A7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68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8D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9DD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E1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1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05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1038926</w:t>
            </w:r>
          </w:p>
        </w:tc>
      </w:tr>
      <w:tr w:rsidR="002F3344" w:rsidRPr="002F3344" w14:paraId="443BA28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07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A3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E2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0A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7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6F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1038033</w:t>
            </w:r>
          </w:p>
        </w:tc>
      </w:tr>
      <w:tr w:rsidR="002F3344" w:rsidRPr="002F3344" w14:paraId="28D5A4F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40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8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A6E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93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2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7A1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1034479</w:t>
            </w:r>
          </w:p>
        </w:tc>
      </w:tr>
      <w:tr w:rsidR="002F3344" w:rsidRPr="002F3344" w14:paraId="4EC8AF6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24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CB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CA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6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5D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DC5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1034483</w:t>
            </w:r>
          </w:p>
        </w:tc>
      </w:tr>
      <w:tr w:rsidR="002F3344" w:rsidRPr="002F3344" w14:paraId="7B27931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B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93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0D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2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5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8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1034481</w:t>
            </w:r>
          </w:p>
        </w:tc>
      </w:tr>
      <w:tr w:rsidR="002F3344" w:rsidRPr="002F3344" w14:paraId="63EDA44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0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9C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A9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0C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B33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6F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1031837</w:t>
            </w:r>
          </w:p>
        </w:tc>
      </w:tr>
      <w:tr w:rsidR="002F3344" w:rsidRPr="002F3344" w14:paraId="7EF9254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F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7C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7AC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47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9C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91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1031835</w:t>
            </w:r>
          </w:p>
        </w:tc>
      </w:tr>
      <w:tr w:rsidR="002F3344" w:rsidRPr="002F3344" w14:paraId="6CE1E23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42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64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19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0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29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A4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1031833</w:t>
            </w:r>
          </w:p>
        </w:tc>
      </w:tr>
      <w:tr w:rsidR="002F3344" w:rsidRPr="002F3344" w14:paraId="2C98D9F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F47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07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34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D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71F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2B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1026089</w:t>
            </w:r>
          </w:p>
        </w:tc>
      </w:tr>
      <w:tr w:rsidR="002F3344" w:rsidRPr="002F3344" w14:paraId="565C0C0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B8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0D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59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2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3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3A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1025257</w:t>
            </w:r>
          </w:p>
        </w:tc>
      </w:tr>
      <w:tr w:rsidR="002F3344" w:rsidRPr="002F3344" w14:paraId="5737A24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87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BE1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96B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1D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15B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0B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1024551</w:t>
            </w:r>
          </w:p>
        </w:tc>
      </w:tr>
      <w:tr w:rsidR="002F3344" w:rsidRPr="002F3344" w14:paraId="3F79151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DD6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AC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11:30:40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4BE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1,025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BB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79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5A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1023439</w:t>
            </w:r>
          </w:p>
        </w:tc>
      </w:tr>
      <w:tr w:rsidR="002F3344" w:rsidRPr="002F3344" w14:paraId="2552D74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16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3B9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11:30:40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E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B83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B9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F7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1023441</w:t>
            </w:r>
          </w:p>
        </w:tc>
      </w:tr>
      <w:tr w:rsidR="002F3344" w:rsidRPr="002F3344" w14:paraId="1384926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75F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927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F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D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0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8E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1013180</w:t>
            </w:r>
          </w:p>
        </w:tc>
      </w:tr>
      <w:tr w:rsidR="002F3344" w:rsidRPr="002F3344" w14:paraId="08D25F6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371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335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83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24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2E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7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1012292</w:t>
            </w:r>
          </w:p>
        </w:tc>
      </w:tr>
      <w:tr w:rsidR="002F3344" w:rsidRPr="002F3344" w14:paraId="7D950A0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9F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086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1A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0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D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27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1009452</w:t>
            </w:r>
          </w:p>
        </w:tc>
      </w:tr>
      <w:tr w:rsidR="002F3344" w:rsidRPr="002F3344" w14:paraId="38A5CF8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85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94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7C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3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7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26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1009450</w:t>
            </w:r>
          </w:p>
        </w:tc>
      </w:tr>
      <w:tr w:rsidR="002F3344" w:rsidRPr="002F3344" w14:paraId="302F2C6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A49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AC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82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BD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97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C4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1009448</w:t>
            </w:r>
          </w:p>
        </w:tc>
      </w:tr>
      <w:tr w:rsidR="002F3344" w:rsidRPr="002F3344" w14:paraId="3C7E95A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62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CD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79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018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D0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B9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1009446</w:t>
            </w:r>
          </w:p>
        </w:tc>
      </w:tr>
      <w:tr w:rsidR="002F3344" w:rsidRPr="002F3344" w14:paraId="6B04BAB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74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63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66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C9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B1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37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1007722</w:t>
            </w:r>
          </w:p>
        </w:tc>
      </w:tr>
      <w:tr w:rsidR="002F3344" w:rsidRPr="002F3344" w14:paraId="395E4BD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10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6D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49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7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97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9B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1007497</w:t>
            </w:r>
          </w:p>
        </w:tc>
      </w:tr>
      <w:tr w:rsidR="002F3344" w:rsidRPr="002F3344" w14:paraId="02C1A57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D3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9D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69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DD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1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A6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1007495</w:t>
            </w:r>
          </w:p>
        </w:tc>
      </w:tr>
      <w:tr w:rsidR="002F3344" w:rsidRPr="002F3344" w14:paraId="01808F7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61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50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A3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B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96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93F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1006367</w:t>
            </w:r>
          </w:p>
        </w:tc>
      </w:tr>
      <w:tr w:rsidR="002F3344" w:rsidRPr="002F3344" w14:paraId="3444D9E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BF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B8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7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1A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F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79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1003611</w:t>
            </w:r>
          </w:p>
        </w:tc>
      </w:tr>
      <w:tr w:rsidR="002F3344" w:rsidRPr="002F3344" w14:paraId="532E060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1D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71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DDF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B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DBF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187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1002628</w:t>
            </w:r>
          </w:p>
        </w:tc>
      </w:tr>
      <w:tr w:rsidR="002F3344" w:rsidRPr="002F3344" w14:paraId="3541707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76B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1B9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985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3B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24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B0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1002618</w:t>
            </w:r>
          </w:p>
        </w:tc>
      </w:tr>
      <w:tr w:rsidR="002F3344" w:rsidRPr="002F3344" w14:paraId="51CF973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528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FCC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68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5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B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8B4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1002616</w:t>
            </w:r>
          </w:p>
        </w:tc>
      </w:tr>
      <w:tr w:rsidR="002F3344" w:rsidRPr="002F3344" w14:paraId="1633690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B9B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D68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D1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4F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A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2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1002614</w:t>
            </w:r>
          </w:p>
        </w:tc>
      </w:tr>
      <w:tr w:rsidR="002F3344" w:rsidRPr="002F3344" w14:paraId="3C9E5E6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2F3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A8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10:54:20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F2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4A4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D5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F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993469</w:t>
            </w:r>
          </w:p>
        </w:tc>
      </w:tr>
      <w:tr w:rsidR="002F3344" w:rsidRPr="002F3344" w14:paraId="12B512D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65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2FC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116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F1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C4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EF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990865</w:t>
            </w:r>
          </w:p>
        </w:tc>
      </w:tr>
      <w:tr w:rsidR="002F3344" w:rsidRPr="002F3344" w14:paraId="5F374C6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AE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BF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6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3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C03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2B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990863</w:t>
            </w:r>
          </w:p>
        </w:tc>
      </w:tr>
      <w:tr w:rsidR="002F3344" w:rsidRPr="002F3344" w14:paraId="7B37CC2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4C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73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EC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3E1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BD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2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989590</w:t>
            </w:r>
          </w:p>
        </w:tc>
      </w:tr>
      <w:tr w:rsidR="002F3344" w:rsidRPr="002F3344" w14:paraId="0093FC8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047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B6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C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68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89F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D4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987177</w:t>
            </w:r>
          </w:p>
        </w:tc>
      </w:tr>
      <w:tr w:rsidR="002F3344" w:rsidRPr="002F3344" w14:paraId="3CFBE81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44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F4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A0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D8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48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2A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984962</w:t>
            </w:r>
          </w:p>
        </w:tc>
      </w:tr>
      <w:tr w:rsidR="002F3344" w:rsidRPr="002F3344" w14:paraId="172D53F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81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BD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F5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7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67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61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984813</w:t>
            </w:r>
          </w:p>
        </w:tc>
      </w:tr>
      <w:tr w:rsidR="002F3344" w:rsidRPr="002F3344" w14:paraId="6942CA2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97E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68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2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1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BF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3A3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977906</w:t>
            </w:r>
          </w:p>
        </w:tc>
      </w:tr>
      <w:tr w:rsidR="002F3344" w:rsidRPr="002F3344" w14:paraId="57955AF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9A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9A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8E9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A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0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8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977904</w:t>
            </w:r>
          </w:p>
        </w:tc>
      </w:tr>
      <w:tr w:rsidR="002F3344" w:rsidRPr="002F3344" w14:paraId="3E8B601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89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90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14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D7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1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5A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973357</w:t>
            </w:r>
          </w:p>
        </w:tc>
      </w:tr>
      <w:tr w:rsidR="002F3344" w:rsidRPr="002F3344" w14:paraId="30C56E2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3E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26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A19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4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E6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02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972586</w:t>
            </w:r>
          </w:p>
        </w:tc>
      </w:tr>
      <w:tr w:rsidR="002F3344" w:rsidRPr="002F3344" w14:paraId="32D3850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F7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56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11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36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927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2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968411</w:t>
            </w:r>
          </w:p>
        </w:tc>
      </w:tr>
      <w:tr w:rsidR="002F3344" w:rsidRPr="002F3344" w14:paraId="0782A75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42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9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C6D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E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79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5B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965232</w:t>
            </w:r>
          </w:p>
        </w:tc>
      </w:tr>
      <w:tr w:rsidR="002F3344" w:rsidRPr="002F3344" w14:paraId="68E5EF0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5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578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CF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AE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A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1D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962239</w:t>
            </w:r>
          </w:p>
        </w:tc>
      </w:tr>
      <w:tr w:rsidR="002F3344" w:rsidRPr="002F3344" w14:paraId="40564B8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F4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7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B9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3E2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7B7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3B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962200</w:t>
            </w:r>
          </w:p>
        </w:tc>
      </w:tr>
      <w:tr w:rsidR="002F3344" w:rsidRPr="002F3344" w14:paraId="1FEE419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A57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29F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B64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9B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E1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2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962198</w:t>
            </w:r>
          </w:p>
        </w:tc>
      </w:tr>
      <w:tr w:rsidR="002F3344" w:rsidRPr="002F3344" w14:paraId="7C3B983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46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9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B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AF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06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3E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954567</w:t>
            </w:r>
          </w:p>
        </w:tc>
      </w:tr>
      <w:tr w:rsidR="002F3344" w:rsidRPr="002F3344" w14:paraId="6670E74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2C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804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0B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998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05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363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954565</w:t>
            </w:r>
          </w:p>
        </w:tc>
      </w:tr>
      <w:tr w:rsidR="002F3344" w:rsidRPr="002F3344" w14:paraId="18B4B6E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35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589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9E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7C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FE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FB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953668</w:t>
            </w:r>
          </w:p>
        </w:tc>
      </w:tr>
      <w:tr w:rsidR="002F3344" w:rsidRPr="002F3344" w14:paraId="682395A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C0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F5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AC0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361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53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D59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950381</w:t>
            </w:r>
          </w:p>
        </w:tc>
      </w:tr>
      <w:tr w:rsidR="002F3344" w:rsidRPr="002F3344" w14:paraId="2A6C8DE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66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B5D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87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F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B3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4C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947566</w:t>
            </w:r>
          </w:p>
        </w:tc>
      </w:tr>
      <w:tr w:rsidR="002F3344" w:rsidRPr="002F3344" w14:paraId="097490A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D27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59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B1F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AA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F2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AC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947564</w:t>
            </w:r>
          </w:p>
        </w:tc>
      </w:tr>
      <w:tr w:rsidR="002F3344" w:rsidRPr="002F3344" w14:paraId="40DBF72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CC7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49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68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F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D8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41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944107</w:t>
            </w:r>
          </w:p>
        </w:tc>
      </w:tr>
      <w:tr w:rsidR="002F3344" w:rsidRPr="002F3344" w14:paraId="4E17D0A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30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1F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5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8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9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B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943472</w:t>
            </w:r>
          </w:p>
        </w:tc>
      </w:tr>
      <w:tr w:rsidR="002F3344" w:rsidRPr="002F3344" w14:paraId="4D098FD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F2B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B6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5E8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10B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A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C1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939303</w:t>
            </w:r>
          </w:p>
        </w:tc>
      </w:tr>
      <w:tr w:rsidR="002F3344" w:rsidRPr="002F3344" w14:paraId="5597216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A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4BE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15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B5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74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DB9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936033</w:t>
            </w:r>
          </w:p>
        </w:tc>
      </w:tr>
      <w:tr w:rsidR="002F3344" w:rsidRPr="002F3344" w14:paraId="3394E96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D44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4E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7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B2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74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B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929879</w:t>
            </w:r>
          </w:p>
        </w:tc>
      </w:tr>
      <w:tr w:rsidR="002F3344" w:rsidRPr="002F3344" w14:paraId="7E56CAC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581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C5D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E4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78D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09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6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925042</w:t>
            </w:r>
          </w:p>
        </w:tc>
      </w:tr>
      <w:tr w:rsidR="002F3344" w:rsidRPr="002F3344" w14:paraId="270A5CB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F3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88A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3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05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2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78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920020</w:t>
            </w:r>
          </w:p>
        </w:tc>
      </w:tr>
      <w:tr w:rsidR="002F3344" w:rsidRPr="002F3344" w14:paraId="632F992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7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2A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CE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83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505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5C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916041</w:t>
            </w:r>
          </w:p>
        </w:tc>
      </w:tr>
      <w:tr w:rsidR="002F3344" w:rsidRPr="002F3344" w14:paraId="699E2B2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88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63F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E3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9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55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74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911764</w:t>
            </w:r>
          </w:p>
        </w:tc>
      </w:tr>
      <w:tr w:rsidR="002F3344" w:rsidRPr="002F3344" w14:paraId="5F85A7C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FF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5E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93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86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6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A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911762</w:t>
            </w:r>
          </w:p>
        </w:tc>
      </w:tr>
      <w:tr w:rsidR="002F3344" w:rsidRPr="002F3344" w14:paraId="7445A58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7B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A0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DF4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9C8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A2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0A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910733</w:t>
            </w:r>
          </w:p>
        </w:tc>
      </w:tr>
      <w:tr w:rsidR="002F3344" w:rsidRPr="002F3344" w14:paraId="7D10BF7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A1B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73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41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8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9E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D3F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910737</w:t>
            </w:r>
          </w:p>
        </w:tc>
      </w:tr>
      <w:tr w:rsidR="002F3344" w:rsidRPr="002F3344" w14:paraId="33E16A1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27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F0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86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D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B02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3B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908011</w:t>
            </w:r>
          </w:p>
        </w:tc>
      </w:tr>
      <w:tr w:rsidR="002F3344" w:rsidRPr="002F3344" w14:paraId="09D1F99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E4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7F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73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4F6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6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F93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900341</w:t>
            </w:r>
          </w:p>
        </w:tc>
      </w:tr>
      <w:tr w:rsidR="002F3344" w:rsidRPr="002F3344" w14:paraId="1BA769E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EA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F6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7D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D9B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C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6E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900339</w:t>
            </w:r>
          </w:p>
        </w:tc>
      </w:tr>
      <w:tr w:rsidR="002F3344" w:rsidRPr="002F3344" w14:paraId="1072F36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137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7D1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3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F3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573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3E3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900337</w:t>
            </w:r>
          </w:p>
        </w:tc>
      </w:tr>
      <w:tr w:rsidR="002F3344" w:rsidRPr="002F3344" w14:paraId="74F853D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FF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DF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8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648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F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42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887874</w:t>
            </w:r>
          </w:p>
        </w:tc>
      </w:tr>
      <w:tr w:rsidR="002F3344" w:rsidRPr="002F3344" w14:paraId="365FF75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2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3B3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48E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2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C8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26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883612</w:t>
            </w:r>
          </w:p>
        </w:tc>
      </w:tr>
      <w:tr w:rsidR="002F3344" w:rsidRPr="002F3344" w14:paraId="0F0DE5A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1C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D3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09:18:26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8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97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88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DE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876577</w:t>
            </w:r>
          </w:p>
        </w:tc>
      </w:tr>
      <w:tr w:rsidR="002F3344" w:rsidRPr="002F3344" w14:paraId="1131173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8A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23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3F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50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6B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0B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870018</w:t>
            </w:r>
          </w:p>
        </w:tc>
      </w:tr>
      <w:tr w:rsidR="002F3344" w:rsidRPr="002F3344" w14:paraId="6B531B1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A75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93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4E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A2F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9B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39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864199</w:t>
            </w:r>
          </w:p>
        </w:tc>
      </w:tr>
      <w:tr w:rsidR="002F3344" w:rsidRPr="002F3344" w14:paraId="61BD301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35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77D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15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F8F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A24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43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864101</w:t>
            </w:r>
          </w:p>
        </w:tc>
      </w:tr>
      <w:tr w:rsidR="002F3344" w:rsidRPr="002F3344" w14:paraId="4D89F8B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5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1D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D8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F4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6C2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7C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863588</w:t>
            </w:r>
          </w:p>
        </w:tc>
      </w:tr>
      <w:tr w:rsidR="002F3344" w:rsidRPr="002F3344" w14:paraId="1DC281F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2A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01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1F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A8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C1F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1D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863586</w:t>
            </w:r>
          </w:p>
        </w:tc>
      </w:tr>
      <w:tr w:rsidR="002F3344" w:rsidRPr="002F3344" w14:paraId="078E464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AD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9A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82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AD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59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81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863584</w:t>
            </w:r>
          </w:p>
        </w:tc>
      </w:tr>
      <w:tr w:rsidR="002F3344" w:rsidRPr="002F3344" w14:paraId="20ED912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B47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B0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5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B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4A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5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849093</w:t>
            </w:r>
          </w:p>
        </w:tc>
      </w:tr>
      <w:tr w:rsidR="002F3344" w:rsidRPr="002F3344" w14:paraId="2EEF692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54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B9F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DD7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5E8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0B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0D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849091</w:t>
            </w:r>
          </w:p>
        </w:tc>
      </w:tr>
      <w:tr w:rsidR="002F3344" w:rsidRPr="002F3344" w14:paraId="0EEF67B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1C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1A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F5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76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0D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35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846799</w:t>
            </w:r>
          </w:p>
        </w:tc>
      </w:tr>
      <w:tr w:rsidR="002F3344" w:rsidRPr="002F3344" w14:paraId="4D1AC0A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BC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6E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08:52:07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7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BC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962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7E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833563</w:t>
            </w:r>
          </w:p>
        </w:tc>
      </w:tr>
      <w:tr w:rsidR="002F3344" w:rsidRPr="002F3344" w14:paraId="597E046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3B5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DB7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4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C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AB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1A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826951</w:t>
            </w:r>
          </w:p>
        </w:tc>
      </w:tr>
      <w:tr w:rsidR="002F3344" w:rsidRPr="002F3344" w14:paraId="2BD7D59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8FE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93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08:45:51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9A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27D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39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4D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822010</w:t>
            </w:r>
          </w:p>
        </w:tc>
      </w:tr>
      <w:tr w:rsidR="002F3344" w:rsidRPr="002F3344" w14:paraId="7CAE7A8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C3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BD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08:45:51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3F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E9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38B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1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822008</w:t>
            </w:r>
          </w:p>
        </w:tc>
      </w:tr>
      <w:tr w:rsidR="002F3344" w:rsidRPr="002F3344" w14:paraId="7A11468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11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51C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DB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FF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D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6A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809785</w:t>
            </w:r>
          </w:p>
        </w:tc>
      </w:tr>
      <w:tr w:rsidR="002F3344" w:rsidRPr="002F3344" w14:paraId="27244D1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5C1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ECD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6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7A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9E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DF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809783</w:t>
            </w:r>
          </w:p>
        </w:tc>
      </w:tr>
      <w:tr w:rsidR="002F3344" w:rsidRPr="002F3344" w14:paraId="481AED1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D22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4D9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08:36:54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77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F32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F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2B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805421</w:t>
            </w:r>
          </w:p>
        </w:tc>
      </w:tr>
      <w:tr w:rsidR="002F3344" w:rsidRPr="002F3344" w14:paraId="0241C99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8B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78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08:36:54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B8A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8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F2F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805419</w:t>
            </w:r>
          </w:p>
        </w:tc>
      </w:tr>
      <w:tr w:rsidR="002F3344" w:rsidRPr="002F3344" w14:paraId="7B209D8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6D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4C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C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3F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B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D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798513</w:t>
            </w:r>
          </w:p>
        </w:tc>
      </w:tr>
      <w:tr w:rsidR="002F3344" w:rsidRPr="002F3344" w14:paraId="5BD71B7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DF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5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3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86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BB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30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798511</w:t>
            </w:r>
          </w:p>
        </w:tc>
      </w:tr>
      <w:tr w:rsidR="002F3344" w:rsidRPr="002F3344" w14:paraId="6540A6A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5E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46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13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1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6E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7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798495</w:t>
            </w:r>
          </w:p>
        </w:tc>
      </w:tr>
      <w:tr w:rsidR="002F3344" w:rsidRPr="002F3344" w14:paraId="2FEBBBB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3A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E83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6B2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FF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ACA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FE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798493</w:t>
            </w:r>
          </w:p>
        </w:tc>
      </w:tr>
      <w:tr w:rsidR="002F3344" w:rsidRPr="002F3344" w14:paraId="595B34A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64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2A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F5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1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AB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1E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798497</w:t>
            </w:r>
          </w:p>
        </w:tc>
      </w:tr>
      <w:tr w:rsidR="002F3344" w:rsidRPr="002F3344" w14:paraId="132CEA7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B1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48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A9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24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FA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50D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790700</w:t>
            </w:r>
          </w:p>
        </w:tc>
      </w:tr>
      <w:tr w:rsidR="002F3344" w:rsidRPr="002F3344" w14:paraId="542AA45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388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C1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53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AA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BC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761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780532</w:t>
            </w:r>
          </w:p>
        </w:tc>
      </w:tr>
      <w:tr w:rsidR="002F3344" w:rsidRPr="002F3344" w14:paraId="72BC973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B8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B7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E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BD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6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72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769483</w:t>
            </w:r>
          </w:p>
        </w:tc>
      </w:tr>
      <w:tr w:rsidR="002F3344" w:rsidRPr="002F3344" w14:paraId="193DCCA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3E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38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362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43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84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85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764276</w:t>
            </w:r>
          </w:p>
        </w:tc>
      </w:tr>
      <w:tr w:rsidR="002F3344" w:rsidRPr="002F3344" w14:paraId="676E523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A0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BD6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796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6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AF7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B4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764263</w:t>
            </w:r>
          </w:p>
        </w:tc>
      </w:tr>
      <w:tr w:rsidR="002F3344" w:rsidRPr="002F3344" w14:paraId="2D7AA53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2F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67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C1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2B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8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4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750157</w:t>
            </w:r>
          </w:p>
        </w:tc>
      </w:tr>
      <w:tr w:rsidR="002F3344" w:rsidRPr="002F3344" w14:paraId="2795A82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12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67A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70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6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83D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93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750155</w:t>
            </w:r>
          </w:p>
        </w:tc>
      </w:tr>
      <w:tr w:rsidR="002F3344" w:rsidRPr="002F3344" w14:paraId="2D1954D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9C1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C4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81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6CB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C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9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749038</w:t>
            </w:r>
          </w:p>
        </w:tc>
      </w:tr>
      <w:tr w:rsidR="002F3344" w:rsidRPr="002F3344" w14:paraId="07DCA30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894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46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5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23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3E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7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744478</w:t>
            </w:r>
          </w:p>
        </w:tc>
      </w:tr>
      <w:tr w:rsidR="002F3344" w:rsidRPr="002F3344" w14:paraId="6DC9A69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E20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4A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FB0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B91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C1A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F7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742378</w:t>
            </w:r>
          </w:p>
        </w:tc>
      </w:tr>
      <w:tr w:rsidR="002F3344" w:rsidRPr="002F3344" w14:paraId="2D67455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0B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735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D4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55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E8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3C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735767</w:t>
            </w:r>
          </w:p>
        </w:tc>
      </w:tr>
      <w:tr w:rsidR="002F3344" w:rsidRPr="002F3344" w14:paraId="7CBCC06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C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3B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9D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D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1E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E18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731053</w:t>
            </w:r>
          </w:p>
        </w:tc>
      </w:tr>
      <w:tr w:rsidR="002F3344" w:rsidRPr="002F3344" w14:paraId="1D6878F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B4C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6C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0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C53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4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3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731051</w:t>
            </w:r>
          </w:p>
        </w:tc>
      </w:tr>
      <w:tr w:rsidR="002F3344" w:rsidRPr="002F3344" w14:paraId="5C901E5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4C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60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8B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CCC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FF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1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727473</w:t>
            </w:r>
          </w:p>
        </w:tc>
      </w:tr>
      <w:tr w:rsidR="002F3344" w:rsidRPr="002F3344" w14:paraId="1082B28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7AE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73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63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E6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8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45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727471</w:t>
            </w:r>
          </w:p>
        </w:tc>
      </w:tr>
      <w:tr w:rsidR="002F3344" w:rsidRPr="002F3344" w14:paraId="2EFCCA6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FA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E9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F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CD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708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1A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725667</w:t>
            </w:r>
          </w:p>
        </w:tc>
      </w:tr>
      <w:tr w:rsidR="002F3344" w:rsidRPr="002F3344" w14:paraId="57D16F4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B9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F61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86A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D5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02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31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725665</w:t>
            </w:r>
          </w:p>
        </w:tc>
      </w:tr>
      <w:tr w:rsidR="002F3344" w:rsidRPr="002F3344" w14:paraId="56981F9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E3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615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75B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D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83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F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721125</w:t>
            </w:r>
          </w:p>
        </w:tc>
      </w:tr>
      <w:tr w:rsidR="002F3344" w:rsidRPr="002F3344" w14:paraId="6E14FB5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EA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D3C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47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24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0D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CC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721111</w:t>
            </w:r>
          </w:p>
        </w:tc>
      </w:tr>
      <w:tr w:rsidR="002F3344" w:rsidRPr="002F3344" w14:paraId="51747AE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29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AF3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90A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1F5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54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F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715770</w:t>
            </w:r>
          </w:p>
        </w:tc>
      </w:tr>
      <w:tr w:rsidR="002F3344" w:rsidRPr="002F3344" w14:paraId="5A62760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C3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DA5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2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2F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01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172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715768</w:t>
            </w:r>
          </w:p>
        </w:tc>
      </w:tr>
      <w:tr w:rsidR="002F3344" w:rsidRPr="002F3344" w14:paraId="3A441E2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EFB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08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73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1,090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B5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21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31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715674</w:t>
            </w:r>
          </w:p>
        </w:tc>
      </w:tr>
      <w:tr w:rsidR="002F3344" w:rsidRPr="002F3344" w14:paraId="3442AA4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E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5E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1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BB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A8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D0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714550</w:t>
            </w:r>
          </w:p>
        </w:tc>
      </w:tr>
      <w:tr w:rsidR="002F3344" w:rsidRPr="002F3344" w14:paraId="607ACA6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18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B95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90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0A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176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A04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714548</w:t>
            </w:r>
          </w:p>
        </w:tc>
      </w:tr>
      <w:tr w:rsidR="002F3344" w:rsidRPr="002F3344" w14:paraId="1F1BEB9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EE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E14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B4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8C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AB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9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706424</w:t>
            </w:r>
          </w:p>
        </w:tc>
      </w:tr>
      <w:tr w:rsidR="002F3344" w:rsidRPr="002F3344" w14:paraId="66EF04F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DE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B06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3C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FF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36B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8D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706422</w:t>
            </w:r>
          </w:p>
        </w:tc>
      </w:tr>
      <w:tr w:rsidR="002F3344" w:rsidRPr="002F3344" w14:paraId="2FE1E93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31A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96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D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D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1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5B0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706420</w:t>
            </w:r>
          </w:p>
        </w:tc>
      </w:tr>
      <w:tr w:rsidR="002F3344" w:rsidRPr="002F3344" w14:paraId="3E1C003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674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9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AD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5C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308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70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689501</w:t>
            </w:r>
          </w:p>
        </w:tc>
      </w:tr>
      <w:tr w:rsidR="002F3344" w:rsidRPr="002F3344" w14:paraId="6945274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E7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39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6D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1E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9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C34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689503</w:t>
            </w:r>
          </w:p>
        </w:tc>
      </w:tr>
      <w:tr w:rsidR="002F3344" w:rsidRPr="002F3344" w14:paraId="40B2723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8A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5A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E8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9AB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28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E9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680504</w:t>
            </w:r>
          </w:p>
        </w:tc>
      </w:tr>
      <w:tr w:rsidR="002F3344" w:rsidRPr="002F3344" w14:paraId="2B1468E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9A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7C0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8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80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7A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21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680502</w:t>
            </w:r>
          </w:p>
        </w:tc>
      </w:tr>
      <w:tr w:rsidR="002F3344" w:rsidRPr="002F3344" w14:paraId="62B87F8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4D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EE9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6D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90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42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1B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677930</w:t>
            </w:r>
          </w:p>
        </w:tc>
      </w:tr>
      <w:tr w:rsidR="002F3344" w:rsidRPr="002F3344" w14:paraId="0FEB2F3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9DB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1B0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68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A6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A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D7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677928</w:t>
            </w:r>
          </w:p>
        </w:tc>
      </w:tr>
      <w:tr w:rsidR="002F3344" w:rsidRPr="002F3344" w14:paraId="615A7CF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7B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80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8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BE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FB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08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677926</w:t>
            </w:r>
          </w:p>
        </w:tc>
      </w:tr>
      <w:tr w:rsidR="002F3344" w:rsidRPr="002F3344" w14:paraId="0C49649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4F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C0F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CC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4B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43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3FE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673488</w:t>
            </w:r>
          </w:p>
        </w:tc>
      </w:tr>
      <w:tr w:rsidR="002F3344" w:rsidRPr="002F3344" w14:paraId="76C2EFD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4B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9D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20E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36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4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F96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673486</w:t>
            </w:r>
          </w:p>
        </w:tc>
      </w:tr>
      <w:tr w:rsidR="002F3344" w:rsidRPr="002F3344" w14:paraId="7E2951E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6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7C5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E9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1ED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94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22F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665589</w:t>
            </w:r>
          </w:p>
        </w:tc>
      </w:tr>
      <w:tr w:rsidR="002F3344" w:rsidRPr="002F3344" w14:paraId="6D8C1DD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5A1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2D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03D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4A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3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33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663333</w:t>
            </w:r>
          </w:p>
        </w:tc>
      </w:tr>
      <w:tr w:rsidR="002F3344" w:rsidRPr="002F3344" w14:paraId="4134C26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AD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6E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A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02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45B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09C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663335</w:t>
            </w:r>
          </w:p>
        </w:tc>
      </w:tr>
      <w:tr w:rsidR="002F3344" w:rsidRPr="002F3344" w14:paraId="2F1489B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EDD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43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87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F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1F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A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660648</w:t>
            </w:r>
          </w:p>
        </w:tc>
      </w:tr>
      <w:tr w:rsidR="002F3344" w:rsidRPr="002F3344" w14:paraId="046A208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38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4C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03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BE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AD8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36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660646</w:t>
            </w:r>
          </w:p>
        </w:tc>
      </w:tr>
      <w:tr w:rsidR="002F3344" w:rsidRPr="002F3344" w14:paraId="2372410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6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20C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64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5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1F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D62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654939</w:t>
            </w:r>
          </w:p>
        </w:tc>
      </w:tr>
      <w:tr w:rsidR="002F3344" w:rsidRPr="002F3344" w14:paraId="2700DA1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59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3A9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7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45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D7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03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650348</w:t>
            </w:r>
          </w:p>
        </w:tc>
      </w:tr>
      <w:tr w:rsidR="002F3344" w:rsidRPr="002F3344" w14:paraId="573ADA9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F23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87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E0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7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EE3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4C1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649860</w:t>
            </w:r>
          </w:p>
        </w:tc>
      </w:tr>
      <w:tr w:rsidR="002F3344" w:rsidRPr="002F3344" w14:paraId="2331462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29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838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B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B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49E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A9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645304</w:t>
            </w:r>
          </w:p>
        </w:tc>
      </w:tr>
      <w:tr w:rsidR="002F3344" w:rsidRPr="002F3344" w14:paraId="76E62FF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3F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4E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DD0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35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69C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B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641812</w:t>
            </w:r>
          </w:p>
        </w:tc>
      </w:tr>
      <w:tr w:rsidR="002F3344" w:rsidRPr="002F3344" w14:paraId="4E5E431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8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F2A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238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95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D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F11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641605</w:t>
            </w:r>
          </w:p>
        </w:tc>
      </w:tr>
      <w:tr w:rsidR="002F3344" w:rsidRPr="002F3344" w14:paraId="3B26106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E5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CE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E6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F9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8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F7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638867</w:t>
            </w:r>
          </w:p>
        </w:tc>
      </w:tr>
      <w:tr w:rsidR="002F3344" w:rsidRPr="002F3344" w14:paraId="0B0FADF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F98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27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07:14:32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E7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F8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72F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A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638719</w:t>
            </w:r>
          </w:p>
        </w:tc>
      </w:tr>
      <w:tr w:rsidR="002F3344" w:rsidRPr="002F3344" w14:paraId="0049224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54A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FF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74C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E8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367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6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626900</w:t>
            </w:r>
          </w:p>
        </w:tc>
      </w:tr>
      <w:tr w:rsidR="002F3344" w:rsidRPr="002F3344" w14:paraId="42B6BA0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E3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1FD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62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F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38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12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620033</w:t>
            </w:r>
          </w:p>
        </w:tc>
      </w:tr>
      <w:tr w:rsidR="002F3344" w:rsidRPr="002F3344" w14:paraId="7020FF4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39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A6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8D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A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E9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39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617760</w:t>
            </w:r>
          </w:p>
        </w:tc>
      </w:tr>
      <w:tr w:rsidR="002F3344" w:rsidRPr="002F3344" w14:paraId="1BBE02A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91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76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9F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8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5EA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02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617737</w:t>
            </w:r>
          </w:p>
        </w:tc>
      </w:tr>
      <w:tr w:rsidR="002F3344" w:rsidRPr="002F3344" w14:paraId="7FB9841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D1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1F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2B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C4F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41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C6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617735</w:t>
            </w:r>
          </w:p>
        </w:tc>
      </w:tr>
      <w:tr w:rsidR="002F3344" w:rsidRPr="002F3344" w14:paraId="022FFB2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66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2E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0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C2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AE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70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615391</w:t>
            </w:r>
          </w:p>
        </w:tc>
      </w:tr>
      <w:tr w:rsidR="002F3344" w:rsidRPr="002F3344" w14:paraId="7A5CFAD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FD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638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A3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64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E38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F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614501</w:t>
            </w:r>
          </w:p>
        </w:tc>
      </w:tr>
      <w:tr w:rsidR="002F3344" w:rsidRPr="002F3344" w14:paraId="154C493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3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4FD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A3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2A2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6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D6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614396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  <w:bookmarkStart w:id="0" w:name="_GoBack"/>
        <w:bookmarkEnd w:id="0"/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3BFF8B67" w:rsidR="003E0113" w:rsidRPr="00E61773" w:rsidRDefault="002F334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F3344">
              <w:rPr>
                <w:rFonts w:ascii="Arial" w:hAnsi="Arial" w:cs="Arial"/>
                <w:sz w:val="22"/>
                <w:szCs w:val="22"/>
              </w:rPr>
              <w:t>12 April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2EBBAEA3" w:rsidR="003E0113" w:rsidRPr="00E87BD1" w:rsidRDefault="002F334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F3344">
              <w:rPr>
                <w:rFonts w:ascii="Arial" w:hAnsi="Arial" w:cs="Arial"/>
                <w:sz w:val="22"/>
                <w:szCs w:val="22"/>
              </w:rPr>
              <w:t>140,159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0AB66B17" w:rsidR="003E0113" w:rsidRPr="00E87BD1" w:rsidRDefault="002F334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F3344">
              <w:rPr>
                <w:rFonts w:ascii="Arial" w:hAnsi="Arial" w:cs="Arial"/>
                <w:sz w:val="22"/>
                <w:szCs w:val="22"/>
              </w:rPr>
              <w:t>17.3405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480"/>
        <w:gridCol w:w="2190"/>
      </w:tblGrid>
      <w:tr w:rsidR="002F3344" w:rsidRPr="002F3344" w14:paraId="7B9166DA" w14:textId="77777777" w:rsidTr="002F3344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C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A76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4D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A4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D2B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C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334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2F3344" w:rsidRPr="002F3344" w14:paraId="59C11373" w14:textId="77777777" w:rsidTr="002F3344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3A0D3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D7A39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69FB2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931F9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F1424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49E7D" w14:textId="77777777" w:rsidR="002F3344" w:rsidRPr="002F3344" w:rsidRDefault="002F3344" w:rsidP="002F3344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F3344" w:rsidRPr="002F3344" w14:paraId="4F4117F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0E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6C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291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8A8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A8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89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1436922</w:t>
            </w:r>
          </w:p>
        </w:tc>
      </w:tr>
      <w:tr w:rsidR="002F3344" w:rsidRPr="002F3344" w14:paraId="6B03497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7C1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1C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56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320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7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12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1436918</w:t>
            </w:r>
          </w:p>
        </w:tc>
      </w:tr>
      <w:tr w:rsidR="002F3344" w:rsidRPr="002F3344" w14:paraId="1C421C3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99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3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509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10E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D8B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AE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1436920</w:t>
            </w:r>
          </w:p>
        </w:tc>
      </w:tr>
      <w:tr w:rsidR="002F3344" w:rsidRPr="002F3344" w14:paraId="54BAD5D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E5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293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84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54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DE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45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1431970</w:t>
            </w:r>
          </w:p>
        </w:tc>
      </w:tr>
      <w:tr w:rsidR="002F3344" w:rsidRPr="002F3344" w14:paraId="1C55372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9C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383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A8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A4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E7F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5B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1431966</w:t>
            </w:r>
          </w:p>
        </w:tc>
      </w:tr>
      <w:tr w:rsidR="002F3344" w:rsidRPr="002F3344" w14:paraId="1D1C467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26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BF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0B4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117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9D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2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1431290</w:t>
            </w:r>
          </w:p>
        </w:tc>
      </w:tr>
      <w:tr w:rsidR="002F3344" w:rsidRPr="002F3344" w14:paraId="1034ABB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13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D6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5A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B39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F4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6B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1430436</w:t>
            </w:r>
          </w:p>
        </w:tc>
      </w:tr>
      <w:tr w:rsidR="002F3344" w:rsidRPr="002F3344" w14:paraId="63D0F43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E7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08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F0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D77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484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46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1430434</w:t>
            </w:r>
          </w:p>
        </w:tc>
      </w:tr>
      <w:tr w:rsidR="002F3344" w:rsidRPr="002F3344" w14:paraId="01217E1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08A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BA7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D1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B7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01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66B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1426327</w:t>
            </w:r>
          </w:p>
        </w:tc>
      </w:tr>
      <w:tr w:rsidR="002F3344" w:rsidRPr="002F3344" w14:paraId="741179E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CE6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28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A3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766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32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5F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1426325</w:t>
            </w:r>
          </w:p>
        </w:tc>
      </w:tr>
      <w:tr w:rsidR="002F3344" w:rsidRPr="002F3344" w14:paraId="57AEF0D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DB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018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A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A4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AC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A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1420535</w:t>
            </w:r>
          </w:p>
        </w:tc>
      </w:tr>
      <w:tr w:rsidR="002F3344" w:rsidRPr="002F3344" w14:paraId="39A8A83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CD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3C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8C3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796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CA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89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1417890</w:t>
            </w:r>
          </w:p>
        </w:tc>
      </w:tr>
      <w:tr w:rsidR="002F3344" w:rsidRPr="002F3344" w14:paraId="29D84BB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DE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E4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CB2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D8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CD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36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1417892</w:t>
            </w:r>
          </w:p>
        </w:tc>
      </w:tr>
      <w:tr w:rsidR="002F3344" w:rsidRPr="002F3344" w14:paraId="4D575DB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57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025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F21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DF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D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3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1417894</w:t>
            </w:r>
          </w:p>
        </w:tc>
      </w:tr>
      <w:tr w:rsidR="002F3344" w:rsidRPr="002F3344" w14:paraId="70A05B6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C3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36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0D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50A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76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F58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1416478</w:t>
            </w:r>
          </w:p>
        </w:tc>
      </w:tr>
      <w:tr w:rsidR="002F3344" w:rsidRPr="002F3344" w14:paraId="510AB5E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D8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70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4E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A49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18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D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1409828</w:t>
            </w:r>
          </w:p>
        </w:tc>
      </w:tr>
      <w:tr w:rsidR="002F3344" w:rsidRPr="002F3344" w14:paraId="308C68F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4AD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B6C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C5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3C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5E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09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1409158</w:t>
            </w:r>
          </w:p>
        </w:tc>
      </w:tr>
      <w:tr w:rsidR="002F3344" w:rsidRPr="002F3344" w14:paraId="695CE90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8E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44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10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B59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53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E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1402790</w:t>
            </w:r>
          </w:p>
        </w:tc>
      </w:tr>
      <w:tr w:rsidR="002F3344" w:rsidRPr="002F3344" w14:paraId="340B50C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00B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4F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B33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D3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4F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2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1402042</w:t>
            </w:r>
          </w:p>
        </w:tc>
      </w:tr>
      <w:tr w:rsidR="002F3344" w:rsidRPr="002F3344" w14:paraId="747154F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DA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488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CC5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FE0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EC8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6B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1397478</w:t>
            </w:r>
          </w:p>
        </w:tc>
      </w:tr>
      <w:tr w:rsidR="002F3344" w:rsidRPr="002F3344" w14:paraId="5EB6155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C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325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77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A3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D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2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1392193</w:t>
            </w:r>
          </w:p>
        </w:tc>
      </w:tr>
      <w:tr w:rsidR="002F3344" w:rsidRPr="002F3344" w14:paraId="213817A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9C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989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FA7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C65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37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667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1392195</w:t>
            </w:r>
          </w:p>
        </w:tc>
      </w:tr>
      <w:tr w:rsidR="002F3344" w:rsidRPr="002F3344" w14:paraId="3C2494A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70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5F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C23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C54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04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A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1392197</w:t>
            </w:r>
          </w:p>
        </w:tc>
      </w:tr>
      <w:tr w:rsidR="002F3344" w:rsidRPr="002F3344" w14:paraId="25BDF82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A4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81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9F7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712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B5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6AD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1391870</w:t>
            </w:r>
          </w:p>
        </w:tc>
      </w:tr>
      <w:tr w:rsidR="002F3344" w:rsidRPr="002F3344" w14:paraId="68EF8AF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69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6D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D9C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6D2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498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99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1391868</w:t>
            </w:r>
          </w:p>
        </w:tc>
      </w:tr>
      <w:tr w:rsidR="002F3344" w:rsidRPr="002F3344" w14:paraId="474698F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33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01A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B2B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2BA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BEF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FC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1391866</w:t>
            </w:r>
          </w:p>
        </w:tc>
      </w:tr>
      <w:tr w:rsidR="002F3344" w:rsidRPr="002F3344" w14:paraId="6C45E0B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200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9B8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CAE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ED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E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0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1391864</w:t>
            </w:r>
          </w:p>
        </w:tc>
      </w:tr>
      <w:tr w:rsidR="002F3344" w:rsidRPr="002F3344" w14:paraId="469DC73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B6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AD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C7F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466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73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1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1391862</w:t>
            </w:r>
          </w:p>
        </w:tc>
      </w:tr>
      <w:tr w:rsidR="002F3344" w:rsidRPr="002F3344" w14:paraId="5312DBD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E0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2A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AC2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3E2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FEC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9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1391860</w:t>
            </w:r>
          </w:p>
        </w:tc>
      </w:tr>
      <w:tr w:rsidR="002F3344" w:rsidRPr="002F3344" w14:paraId="29905C0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F2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68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71B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ED5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12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4C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1375642</w:t>
            </w:r>
          </w:p>
        </w:tc>
      </w:tr>
      <w:tr w:rsidR="002F3344" w:rsidRPr="002F3344" w14:paraId="1468B51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F5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4A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BED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D1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2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6C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1375644</w:t>
            </w:r>
          </w:p>
        </w:tc>
      </w:tr>
      <w:tr w:rsidR="002F3344" w:rsidRPr="002F3344" w14:paraId="2E3DB1B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F59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6B7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32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58D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856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85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1371902</w:t>
            </w:r>
          </w:p>
        </w:tc>
      </w:tr>
      <w:tr w:rsidR="002F3344" w:rsidRPr="002F3344" w14:paraId="7FFF2F5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CB7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3B6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7D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F6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DD8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887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1371900</w:t>
            </w:r>
          </w:p>
        </w:tc>
      </w:tr>
      <w:tr w:rsidR="002F3344" w:rsidRPr="002F3344" w14:paraId="27D7D02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1A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07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9E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FE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0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C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1371894</w:t>
            </w:r>
          </w:p>
        </w:tc>
      </w:tr>
      <w:tr w:rsidR="002F3344" w:rsidRPr="002F3344" w14:paraId="220FCE4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9C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BB6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01B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BC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524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E8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1365439</w:t>
            </w:r>
          </w:p>
        </w:tc>
      </w:tr>
      <w:tr w:rsidR="002F3344" w:rsidRPr="002F3344" w14:paraId="7E45EFC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3AA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E47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15:01:43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AF1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56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F2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46E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1363975</w:t>
            </w:r>
          </w:p>
        </w:tc>
      </w:tr>
      <w:tr w:rsidR="002F3344" w:rsidRPr="002F3344" w14:paraId="04C7680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43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99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39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B8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27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C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1355640</w:t>
            </w:r>
          </w:p>
        </w:tc>
      </w:tr>
      <w:tr w:rsidR="002F3344" w:rsidRPr="002F3344" w14:paraId="13A994F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3C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BC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43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EF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AF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00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1351235</w:t>
            </w:r>
          </w:p>
        </w:tc>
      </w:tr>
      <w:tr w:rsidR="002F3344" w:rsidRPr="002F3344" w14:paraId="7A37948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7B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2AA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F4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185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2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A0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1347722</w:t>
            </w:r>
          </w:p>
        </w:tc>
      </w:tr>
      <w:tr w:rsidR="002F3344" w:rsidRPr="002F3344" w14:paraId="1153133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C0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F8C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10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9B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6A4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D06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1346400</w:t>
            </w:r>
          </w:p>
        </w:tc>
      </w:tr>
      <w:tr w:rsidR="002F3344" w:rsidRPr="002F3344" w14:paraId="6606123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0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9E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01F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75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D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07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1344257</w:t>
            </w:r>
          </w:p>
        </w:tc>
      </w:tr>
      <w:tr w:rsidR="002F3344" w:rsidRPr="002F3344" w14:paraId="12CB23D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5B0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61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C21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51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E5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01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1343029</w:t>
            </w:r>
          </w:p>
        </w:tc>
      </w:tr>
      <w:tr w:rsidR="002F3344" w:rsidRPr="002F3344" w14:paraId="7326941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CD4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BC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50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98B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5A5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5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1338544</w:t>
            </w:r>
          </w:p>
        </w:tc>
      </w:tr>
      <w:tr w:rsidR="002F3344" w:rsidRPr="002F3344" w14:paraId="0468063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00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14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2B7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08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1EB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8B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1338542</w:t>
            </w:r>
          </w:p>
        </w:tc>
      </w:tr>
      <w:tr w:rsidR="002F3344" w:rsidRPr="002F3344" w14:paraId="6190FE3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BF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A91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D4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21C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51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DD8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1338540</w:t>
            </w:r>
          </w:p>
        </w:tc>
      </w:tr>
      <w:tr w:rsidR="002F3344" w:rsidRPr="002F3344" w14:paraId="31C7C4A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BD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F2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5A4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94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06B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05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1324947</w:t>
            </w:r>
          </w:p>
        </w:tc>
      </w:tr>
      <w:tr w:rsidR="002F3344" w:rsidRPr="002F3344" w14:paraId="7BDC38C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BF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C4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BB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BAC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2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35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1323133</w:t>
            </w:r>
          </w:p>
        </w:tc>
      </w:tr>
      <w:tr w:rsidR="002F3344" w:rsidRPr="002F3344" w14:paraId="590E770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20A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8C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DE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DA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A3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33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1323131</w:t>
            </w:r>
          </w:p>
        </w:tc>
      </w:tr>
      <w:tr w:rsidR="002F3344" w:rsidRPr="002F3344" w14:paraId="3103171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55E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83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122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0A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B6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0A2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1323135</w:t>
            </w:r>
          </w:p>
        </w:tc>
      </w:tr>
      <w:tr w:rsidR="002F3344" w:rsidRPr="002F3344" w14:paraId="585A851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AB8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B3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AC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B5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B7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ED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1318087</w:t>
            </w:r>
          </w:p>
        </w:tc>
      </w:tr>
      <w:tr w:rsidR="002F3344" w:rsidRPr="002F3344" w14:paraId="12836FF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80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2B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FBA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7EB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80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69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1308165</w:t>
            </w:r>
          </w:p>
        </w:tc>
      </w:tr>
      <w:tr w:rsidR="002F3344" w:rsidRPr="002F3344" w14:paraId="7CDCCEB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0D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78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541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B1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E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4E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1305644</w:t>
            </w:r>
          </w:p>
        </w:tc>
      </w:tr>
      <w:tr w:rsidR="002F3344" w:rsidRPr="002F3344" w14:paraId="511399B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53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AF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59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C2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628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34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1301093</w:t>
            </w:r>
          </w:p>
        </w:tc>
      </w:tr>
      <w:tr w:rsidR="002F3344" w:rsidRPr="002F3344" w14:paraId="1BD9A0D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C3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99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F7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88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2A5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0A4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1301091</w:t>
            </w:r>
          </w:p>
        </w:tc>
      </w:tr>
      <w:tr w:rsidR="002F3344" w:rsidRPr="002F3344" w14:paraId="64134B2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FC9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189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75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B01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8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C95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1301086</w:t>
            </w:r>
          </w:p>
        </w:tc>
      </w:tr>
      <w:tr w:rsidR="002F3344" w:rsidRPr="002F3344" w14:paraId="07DFE85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E4C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FA6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70D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EAB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125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E6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1296361</w:t>
            </w:r>
          </w:p>
        </w:tc>
      </w:tr>
      <w:tr w:rsidR="002F3344" w:rsidRPr="002F3344" w14:paraId="123CEC6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1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C2A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940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BA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2D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5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1294547</w:t>
            </w:r>
          </w:p>
        </w:tc>
      </w:tr>
      <w:tr w:rsidR="002F3344" w:rsidRPr="002F3344" w14:paraId="1D1F331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C6D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387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3D2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71D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09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8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1290509</w:t>
            </w:r>
          </w:p>
        </w:tc>
      </w:tr>
      <w:tr w:rsidR="002F3344" w:rsidRPr="002F3344" w14:paraId="751A59D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67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76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8A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BD0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97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AD2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1281202</w:t>
            </w:r>
          </w:p>
        </w:tc>
      </w:tr>
      <w:tr w:rsidR="002F3344" w:rsidRPr="002F3344" w14:paraId="541839A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CC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6E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58A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54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F0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DB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1281159</w:t>
            </w:r>
          </w:p>
        </w:tc>
      </w:tr>
      <w:tr w:rsidR="002F3344" w:rsidRPr="002F3344" w14:paraId="7C312A0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824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D53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07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7E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21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6B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1281157</w:t>
            </w:r>
          </w:p>
        </w:tc>
      </w:tr>
      <w:tr w:rsidR="002F3344" w:rsidRPr="002F3344" w14:paraId="754F2FF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14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0C5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837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E9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7B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C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1277419</w:t>
            </w:r>
          </w:p>
        </w:tc>
      </w:tr>
      <w:tr w:rsidR="002F3344" w:rsidRPr="002F3344" w14:paraId="6F1B865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D4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96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A7A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23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4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3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1277417</w:t>
            </w:r>
          </w:p>
        </w:tc>
      </w:tr>
      <w:tr w:rsidR="002F3344" w:rsidRPr="002F3344" w14:paraId="5078C15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1CB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43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BD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5F8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E2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DD5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1271343</w:t>
            </w:r>
          </w:p>
        </w:tc>
      </w:tr>
      <w:tr w:rsidR="002F3344" w:rsidRPr="002F3344" w14:paraId="1F2E2EF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82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812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ACB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17F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21A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724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1271341</w:t>
            </w:r>
          </w:p>
        </w:tc>
      </w:tr>
      <w:tr w:rsidR="002F3344" w:rsidRPr="002F3344" w14:paraId="738EFAA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887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AC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FCB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F7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044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D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1267158</w:t>
            </w:r>
          </w:p>
        </w:tc>
      </w:tr>
      <w:tr w:rsidR="002F3344" w:rsidRPr="002F3344" w14:paraId="6D282B4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5D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C9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265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CE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02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327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1267156</w:t>
            </w:r>
          </w:p>
        </w:tc>
      </w:tr>
      <w:tr w:rsidR="002F3344" w:rsidRPr="002F3344" w14:paraId="29AD5C1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65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0D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29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D9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E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0C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1267126</w:t>
            </w:r>
          </w:p>
        </w:tc>
      </w:tr>
      <w:tr w:rsidR="002F3344" w:rsidRPr="002F3344" w14:paraId="1A68E9B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93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6CE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9C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6A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C4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7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1267124</w:t>
            </w:r>
          </w:p>
        </w:tc>
      </w:tr>
      <w:tr w:rsidR="002F3344" w:rsidRPr="002F3344" w14:paraId="7708BC9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E03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E78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E0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15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C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4E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1267105</w:t>
            </w:r>
          </w:p>
        </w:tc>
      </w:tr>
      <w:tr w:rsidR="002F3344" w:rsidRPr="002F3344" w14:paraId="116E382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B24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D5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14:14:03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50B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47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4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29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1249449</w:t>
            </w:r>
          </w:p>
        </w:tc>
      </w:tr>
      <w:tr w:rsidR="002F3344" w:rsidRPr="002F3344" w14:paraId="3477C88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DE6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CBA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61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7A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A7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95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1245039</w:t>
            </w:r>
          </w:p>
        </w:tc>
      </w:tr>
      <w:tr w:rsidR="002F3344" w:rsidRPr="002F3344" w14:paraId="57B89C3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7C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51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8B0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1F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6E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1242313</w:t>
            </w:r>
          </w:p>
        </w:tc>
      </w:tr>
      <w:tr w:rsidR="002F3344" w:rsidRPr="002F3344" w14:paraId="134BA92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F14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CC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05F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4E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F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879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1242295</w:t>
            </w:r>
          </w:p>
        </w:tc>
      </w:tr>
      <w:tr w:rsidR="002F3344" w:rsidRPr="002F3344" w14:paraId="5D80B1E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98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FA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CD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AC6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C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8F7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1238969</w:t>
            </w:r>
          </w:p>
        </w:tc>
      </w:tr>
      <w:tr w:rsidR="002F3344" w:rsidRPr="002F3344" w14:paraId="006C8DA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E2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5D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0B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04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C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C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1238967</w:t>
            </w:r>
          </w:p>
        </w:tc>
      </w:tr>
      <w:tr w:rsidR="002F3344" w:rsidRPr="002F3344" w14:paraId="1F805F5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49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F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41F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081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F06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EF0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1232770</w:t>
            </w:r>
          </w:p>
        </w:tc>
      </w:tr>
      <w:tr w:rsidR="002F3344" w:rsidRPr="002F3344" w14:paraId="276A516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B7F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68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F6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287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13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DE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1229835</w:t>
            </w:r>
          </w:p>
        </w:tc>
      </w:tr>
      <w:tr w:rsidR="002F3344" w:rsidRPr="002F3344" w14:paraId="2A62F5C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AF2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E60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797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C7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686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5F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1229837</w:t>
            </w:r>
          </w:p>
        </w:tc>
      </w:tr>
      <w:tr w:rsidR="002F3344" w:rsidRPr="002F3344" w14:paraId="23CFAEE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71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105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E63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B04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8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91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1223068</w:t>
            </w:r>
          </w:p>
        </w:tc>
      </w:tr>
      <w:tr w:rsidR="002F3344" w:rsidRPr="002F3344" w14:paraId="135B2ED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8ED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B8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3E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115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243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6F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1221095</w:t>
            </w:r>
          </w:p>
        </w:tc>
      </w:tr>
      <w:tr w:rsidR="002F3344" w:rsidRPr="002F3344" w14:paraId="586B50E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A2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A7B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894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222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6A8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5D7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1217626</w:t>
            </w:r>
          </w:p>
        </w:tc>
      </w:tr>
      <w:tr w:rsidR="002F3344" w:rsidRPr="002F3344" w14:paraId="72870CB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E5F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2C9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EC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16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0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4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1215499</w:t>
            </w:r>
          </w:p>
        </w:tc>
      </w:tr>
      <w:tr w:rsidR="002F3344" w:rsidRPr="002F3344" w14:paraId="476FE1C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F16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3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302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EBD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C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F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1211444</w:t>
            </w:r>
          </w:p>
        </w:tc>
      </w:tr>
      <w:tr w:rsidR="002F3344" w:rsidRPr="002F3344" w14:paraId="2218E07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C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D6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5D7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149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C80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AE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1208489</w:t>
            </w:r>
          </w:p>
        </w:tc>
      </w:tr>
      <w:tr w:rsidR="002F3344" w:rsidRPr="002F3344" w14:paraId="67F16E1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13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697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AF2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8E1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D17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409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1202354</w:t>
            </w:r>
          </w:p>
        </w:tc>
      </w:tr>
      <w:tr w:rsidR="002F3344" w:rsidRPr="002F3344" w14:paraId="3265B50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548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D0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1D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D0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9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98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1202352</w:t>
            </w:r>
          </w:p>
        </w:tc>
      </w:tr>
      <w:tr w:rsidR="002F3344" w:rsidRPr="002F3344" w14:paraId="20776A5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7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658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FE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3A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9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6C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1198005</w:t>
            </w:r>
          </w:p>
        </w:tc>
      </w:tr>
      <w:tr w:rsidR="002F3344" w:rsidRPr="002F3344" w14:paraId="6EE3714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5E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DE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05C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BDE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9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C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1193353</w:t>
            </w:r>
          </w:p>
        </w:tc>
      </w:tr>
      <w:tr w:rsidR="002F3344" w:rsidRPr="002F3344" w14:paraId="49634F1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B0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9F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35C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AAF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FB5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D8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1193351</w:t>
            </w:r>
          </w:p>
        </w:tc>
      </w:tr>
      <w:tr w:rsidR="002F3344" w:rsidRPr="002F3344" w14:paraId="4426079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66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BA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13:48:49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7F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15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B2C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47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1190756</w:t>
            </w:r>
          </w:p>
        </w:tc>
      </w:tr>
      <w:tr w:rsidR="002F3344" w:rsidRPr="002F3344" w14:paraId="4B7B3B1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2F8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47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EA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03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7B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C5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1186062</w:t>
            </w:r>
          </w:p>
        </w:tc>
      </w:tr>
      <w:tr w:rsidR="002F3344" w:rsidRPr="002F3344" w14:paraId="02E9C38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C4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8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D4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F7B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E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7E5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1177354</w:t>
            </w:r>
          </w:p>
        </w:tc>
      </w:tr>
      <w:tr w:rsidR="002F3344" w:rsidRPr="002F3344" w14:paraId="3EBCB78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C5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17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3D3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B5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6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68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1176443</w:t>
            </w:r>
          </w:p>
        </w:tc>
      </w:tr>
      <w:tr w:rsidR="002F3344" w:rsidRPr="002F3344" w14:paraId="389EAFB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6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6A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41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A5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D2E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B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1176441</w:t>
            </w:r>
          </w:p>
        </w:tc>
      </w:tr>
      <w:tr w:rsidR="002F3344" w:rsidRPr="002F3344" w14:paraId="18982CE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DEF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86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E0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096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15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F7E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1166245</w:t>
            </w:r>
          </w:p>
        </w:tc>
      </w:tr>
      <w:tr w:rsidR="002F3344" w:rsidRPr="002F3344" w14:paraId="6A4F855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D83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DB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599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2E4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07E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1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1166141</w:t>
            </w:r>
          </w:p>
        </w:tc>
      </w:tr>
      <w:tr w:rsidR="002F3344" w:rsidRPr="002F3344" w14:paraId="1303899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5C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005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23E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28A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0A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F68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1162414</w:t>
            </w:r>
          </w:p>
        </w:tc>
      </w:tr>
      <w:tr w:rsidR="002F3344" w:rsidRPr="002F3344" w14:paraId="58F03F8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47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3A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75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2C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0B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4C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1162412</w:t>
            </w:r>
          </w:p>
        </w:tc>
      </w:tr>
      <w:tr w:rsidR="002F3344" w:rsidRPr="002F3344" w14:paraId="7FA343C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A5B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3EB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9A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797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4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0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1162395</w:t>
            </w:r>
          </w:p>
        </w:tc>
      </w:tr>
      <w:tr w:rsidR="002F3344" w:rsidRPr="002F3344" w14:paraId="52B2041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1E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B87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D2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9D4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63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29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1159381</w:t>
            </w:r>
          </w:p>
        </w:tc>
      </w:tr>
      <w:tr w:rsidR="002F3344" w:rsidRPr="002F3344" w14:paraId="422659A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11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FC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407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4F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816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72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1159379</w:t>
            </w:r>
          </w:p>
        </w:tc>
      </w:tr>
      <w:tr w:rsidR="002F3344" w:rsidRPr="002F3344" w14:paraId="6570DA8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D4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94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91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15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2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E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1155493</w:t>
            </w:r>
          </w:p>
        </w:tc>
      </w:tr>
      <w:tr w:rsidR="002F3344" w:rsidRPr="002F3344" w14:paraId="05222C1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AE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7A6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698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144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8B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989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1154243</w:t>
            </w:r>
          </w:p>
        </w:tc>
      </w:tr>
      <w:tr w:rsidR="002F3344" w:rsidRPr="002F3344" w14:paraId="060B0B7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D6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5B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18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1C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803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15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1153701</w:t>
            </w:r>
          </w:p>
        </w:tc>
      </w:tr>
      <w:tr w:rsidR="002F3344" w:rsidRPr="002F3344" w14:paraId="38EE062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86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37C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C9F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12D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B3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2B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1149971</w:t>
            </w:r>
          </w:p>
        </w:tc>
      </w:tr>
      <w:tr w:rsidR="002F3344" w:rsidRPr="002F3344" w14:paraId="4576257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CED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15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B1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86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8AD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3D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1144760</w:t>
            </w:r>
          </w:p>
        </w:tc>
      </w:tr>
      <w:tr w:rsidR="002F3344" w:rsidRPr="002F3344" w14:paraId="1C70057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54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C5B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787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A3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C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F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1144652</w:t>
            </w:r>
          </w:p>
        </w:tc>
      </w:tr>
      <w:tr w:rsidR="002F3344" w:rsidRPr="002F3344" w14:paraId="7CBB54E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A4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4B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666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433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AD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F47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1144427</w:t>
            </w:r>
          </w:p>
        </w:tc>
      </w:tr>
      <w:tr w:rsidR="002F3344" w:rsidRPr="002F3344" w14:paraId="243B8D1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CE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61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48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A50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60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F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1144425</w:t>
            </w:r>
          </w:p>
        </w:tc>
      </w:tr>
      <w:tr w:rsidR="002F3344" w:rsidRPr="002F3344" w14:paraId="057706F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11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88A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FA0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DC4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1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31D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1144423</w:t>
            </w:r>
          </w:p>
        </w:tc>
      </w:tr>
      <w:tr w:rsidR="002F3344" w:rsidRPr="002F3344" w14:paraId="2B6744F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26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59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AA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EB1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8F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78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1138724</w:t>
            </w:r>
          </w:p>
        </w:tc>
      </w:tr>
      <w:tr w:rsidR="002F3344" w:rsidRPr="002F3344" w14:paraId="2D4DB8D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D4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ECD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F16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579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D4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6F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1137193</w:t>
            </w:r>
          </w:p>
        </w:tc>
      </w:tr>
      <w:tr w:rsidR="002F3344" w:rsidRPr="002F3344" w14:paraId="66A3EA8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D77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E0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F4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01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8A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F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1133091</w:t>
            </w:r>
          </w:p>
        </w:tc>
      </w:tr>
      <w:tr w:rsidR="002F3344" w:rsidRPr="002F3344" w14:paraId="0A8137B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5E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2CB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57F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AA1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F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6D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1133089</w:t>
            </w:r>
          </w:p>
        </w:tc>
      </w:tr>
      <w:tr w:rsidR="002F3344" w:rsidRPr="002F3344" w14:paraId="1389E3B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C6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EBE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150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6A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20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55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1133093</w:t>
            </w:r>
          </w:p>
        </w:tc>
      </w:tr>
      <w:tr w:rsidR="002F3344" w:rsidRPr="002F3344" w14:paraId="0FEA239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E6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5D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2AA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BCD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C8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95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1131944</w:t>
            </w:r>
          </w:p>
        </w:tc>
      </w:tr>
      <w:tr w:rsidR="002F3344" w:rsidRPr="002F3344" w14:paraId="5A75C31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8F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EA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F6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0B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BC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54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1129212</w:t>
            </w:r>
          </w:p>
        </w:tc>
      </w:tr>
      <w:tr w:rsidR="002F3344" w:rsidRPr="002F3344" w14:paraId="24A7D9E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D5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D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EAF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87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CB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3D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1129210</w:t>
            </w:r>
          </w:p>
        </w:tc>
      </w:tr>
      <w:tr w:rsidR="002F3344" w:rsidRPr="002F3344" w14:paraId="46901F2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8E9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086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3CB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28C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D89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C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1123512</w:t>
            </w:r>
          </w:p>
        </w:tc>
      </w:tr>
      <w:tr w:rsidR="002F3344" w:rsidRPr="002F3344" w14:paraId="487DAC7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8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5F6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3AB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D30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98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3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1121936</w:t>
            </w:r>
          </w:p>
        </w:tc>
      </w:tr>
      <w:tr w:rsidR="002F3344" w:rsidRPr="002F3344" w14:paraId="73923E6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C2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FE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13:12:35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57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BE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5B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12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1121934</w:t>
            </w:r>
          </w:p>
        </w:tc>
      </w:tr>
      <w:tr w:rsidR="002F3344" w:rsidRPr="002F3344" w14:paraId="60BE95E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05F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707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1A0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E48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14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B0B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1120795</w:t>
            </w:r>
          </w:p>
        </w:tc>
      </w:tr>
      <w:tr w:rsidR="002F3344" w:rsidRPr="002F3344" w14:paraId="4C99E37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948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699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7D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70A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D6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CA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1118246</w:t>
            </w:r>
          </w:p>
        </w:tc>
      </w:tr>
      <w:tr w:rsidR="002F3344" w:rsidRPr="002F3344" w14:paraId="4DABC06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1F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62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A1A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DF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BFA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EC6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1113430</w:t>
            </w:r>
          </w:p>
        </w:tc>
      </w:tr>
      <w:tr w:rsidR="002F3344" w:rsidRPr="002F3344" w14:paraId="0C69155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DD8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46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FB8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37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C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5D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1113432</w:t>
            </w:r>
          </w:p>
        </w:tc>
      </w:tr>
      <w:tr w:rsidR="002F3344" w:rsidRPr="002F3344" w14:paraId="1AD0B63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3C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74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13:04:09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7E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0F7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6B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F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1112023</w:t>
            </w:r>
          </w:p>
        </w:tc>
      </w:tr>
      <w:tr w:rsidR="002F3344" w:rsidRPr="002F3344" w14:paraId="238103F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0C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CE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0F4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2E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78C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623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1104247</w:t>
            </w:r>
          </w:p>
        </w:tc>
      </w:tr>
      <w:tr w:rsidR="002F3344" w:rsidRPr="002F3344" w14:paraId="607AE55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093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8C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22F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59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D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AF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1104245</w:t>
            </w:r>
          </w:p>
        </w:tc>
      </w:tr>
      <w:tr w:rsidR="002F3344" w:rsidRPr="002F3344" w14:paraId="75ADBEA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9B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41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EB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206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E8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1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1101751</w:t>
            </w:r>
          </w:p>
        </w:tc>
      </w:tr>
      <w:tr w:rsidR="002F3344" w:rsidRPr="002F3344" w14:paraId="3BF4BA7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4D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C29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BE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7ED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2B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A0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1097946</w:t>
            </w:r>
          </w:p>
        </w:tc>
      </w:tr>
      <w:tr w:rsidR="002F3344" w:rsidRPr="002F3344" w14:paraId="0D377A9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4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2F3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424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69A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F1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FC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1096640</w:t>
            </w:r>
          </w:p>
        </w:tc>
      </w:tr>
      <w:tr w:rsidR="002F3344" w:rsidRPr="002F3344" w14:paraId="1368F09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D20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B1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CD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897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C5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C2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1096306</w:t>
            </w:r>
          </w:p>
        </w:tc>
      </w:tr>
      <w:tr w:rsidR="002F3344" w:rsidRPr="002F3344" w14:paraId="2EF9B87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B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6C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AD5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54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CC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1A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1095737</w:t>
            </w:r>
          </w:p>
        </w:tc>
      </w:tr>
      <w:tr w:rsidR="002F3344" w:rsidRPr="002F3344" w14:paraId="19CFA1C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45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66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C3F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A29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35C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7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1088652</w:t>
            </w:r>
          </w:p>
        </w:tc>
      </w:tr>
      <w:tr w:rsidR="002F3344" w:rsidRPr="002F3344" w14:paraId="4F5D7CC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9DB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85C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12:40:58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907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4C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9B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AB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1086864</w:t>
            </w:r>
          </w:p>
        </w:tc>
      </w:tr>
      <w:tr w:rsidR="002F3344" w:rsidRPr="002F3344" w14:paraId="6746B2C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81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60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56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03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2D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9AC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1084324</w:t>
            </w:r>
          </w:p>
        </w:tc>
      </w:tr>
      <w:tr w:rsidR="002F3344" w:rsidRPr="002F3344" w14:paraId="10E02F4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AC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F96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A3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84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74A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B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1082091</w:t>
            </w:r>
          </w:p>
        </w:tc>
      </w:tr>
      <w:tr w:rsidR="002F3344" w:rsidRPr="002F3344" w14:paraId="48F7AD0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E2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B2E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ED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C0D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3E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F7D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1082089</w:t>
            </w:r>
          </w:p>
        </w:tc>
      </w:tr>
      <w:tr w:rsidR="002F3344" w:rsidRPr="002F3344" w14:paraId="3693084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CE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4F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5AC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46E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1E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B9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1082087</w:t>
            </w:r>
          </w:p>
        </w:tc>
      </w:tr>
      <w:tr w:rsidR="002F3344" w:rsidRPr="002F3344" w14:paraId="2CCF6AD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B5E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18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97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C4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5A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46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1080640</w:t>
            </w:r>
          </w:p>
        </w:tc>
      </w:tr>
      <w:tr w:rsidR="002F3344" w:rsidRPr="002F3344" w14:paraId="7FB9039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1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636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1DF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0E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48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00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1078331</w:t>
            </w:r>
          </w:p>
        </w:tc>
      </w:tr>
      <w:tr w:rsidR="002F3344" w:rsidRPr="002F3344" w14:paraId="1A06BEF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36F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27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21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9E6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D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5F4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1076899</w:t>
            </w:r>
          </w:p>
        </w:tc>
      </w:tr>
      <w:tr w:rsidR="002F3344" w:rsidRPr="002F3344" w14:paraId="5927F16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500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85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1C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E3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9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40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1075610</w:t>
            </w:r>
          </w:p>
        </w:tc>
      </w:tr>
      <w:tr w:rsidR="002F3344" w:rsidRPr="002F3344" w14:paraId="17C2496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E0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9B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F0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25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8F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37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1073855</w:t>
            </w:r>
          </w:p>
        </w:tc>
      </w:tr>
      <w:tr w:rsidR="002F3344" w:rsidRPr="002F3344" w14:paraId="3351C82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C4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028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D74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9D6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8E7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1B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1064924</w:t>
            </w:r>
          </w:p>
        </w:tc>
      </w:tr>
      <w:tr w:rsidR="002F3344" w:rsidRPr="002F3344" w14:paraId="43F981F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AF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B5F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BEA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15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C3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76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1064922</w:t>
            </w:r>
          </w:p>
        </w:tc>
      </w:tr>
      <w:tr w:rsidR="002F3344" w:rsidRPr="002F3344" w14:paraId="3A39600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22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B1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24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8E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DD4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39A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1064919</w:t>
            </w:r>
          </w:p>
        </w:tc>
      </w:tr>
      <w:tr w:rsidR="002F3344" w:rsidRPr="002F3344" w14:paraId="1F1443F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0A3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94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12:12:37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65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FE5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B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53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1059467</w:t>
            </w:r>
          </w:p>
        </w:tc>
      </w:tr>
      <w:tr w:rsidR="002F3344" w:rsidRPr="002F3344" w14:paraId="4650060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8F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39B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C4C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89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9D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20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1058572</w:t>
            </w:r>
          </w:p>
        </w:tc>
      </w:tr>
      <w:tr w:rsidR="002F3344" w:rsidRPr="002F3344" w14:paraId="436015A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94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A2A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30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D66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18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2E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1054380</w:t>
            </w:r>
          </w:p>
        </w:tc>
      </w:tr>
      <w:tr w:rsidR="002F3344" w:rsidRPr="002F3344" w14:paraId="1BEA8BE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A78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AE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0E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EC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8B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DF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1054382</w:t>
            </w:r>
          </w:p>
        </w:tc>
      </w:tr>
      <w:tr w:rsidR="002F3344" w:rsidRPr="002F3344" w14:paraId="5534296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EB3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961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D20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5E2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2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9F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1053398</w:t>
            </w:r>
          </w:p>
        </w:tc>
      </w:tr>
      <w:tr w:rsidR="002F3344" w:rsidRPr="002F3344" w14:paraId="730F947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43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730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CC6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4B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47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E2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1052111</w:t>
            </w:r>
          </w:p>
        </w:tc>
      </w:tr>
      <w:tr w:rsidR="002F3344" w:rsidRPr="002F3344" w14:paraId="2D9273C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A4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56C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4A9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1F5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DA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E7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1052109</w:t>
            </w:r>
          </w:p>
        </w:tc>
      </w:tr>
      <w:tr w:rsidR="002F3344" w:rsidRPr="002F3344" w14:paraId="7569584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92D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54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09D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C6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040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48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1051661</w:t>
            </w:r>
          </w:p>
        </w:tc>
      </w:tr>
      <w:tr w:rsidR="002F3344" w:rsidRPr="002F3344" w14:paraId="1C05487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665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33F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13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984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6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5A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1051285</w:t>
            </w:r>
          </w:p>
        </w:tc>
      </w:tr>
      <w:tr w:rsidR="002F3344" w:rsidRPr="002F3344" w14:paraId="08869C3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D1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9B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2D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E8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FD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D6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1051283</w:t>
            </w:r>
          </w:p>
        </w:tc>
      </w:tr>
      <w:tr w:rsidR="002F3344" w:rsidRPr="002F3344" w14:paraId="5048990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7C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21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04B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38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A4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C1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1051281</w:t>
            </w:r>
          </w:p>
        </w:tc>
      </w:tr>
      <w:tr w:rsidR="002F3344" w:rsidRPr="002F3344" w14:paraId="2A51C02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1C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FAD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64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377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6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C1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1049790</w:t>
            </w:r>
          </w:p>
        </w:tc>
      </w:tr>
      <w:tr w:rsidR="002F3344" w:rsidRPr="002F3344" w14:paraId="4CDF3BB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72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816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0B4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23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8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C1E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1046508</w:t>
            </w:r>
          </w:p>
        </w:tc>
      </w:tr>
      <w:tr w:rsidR="002F3344" w:rsidRPr="002F3344" w14:paraId="4570C6A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C1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2D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28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5CB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7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77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1046506</w:t>
            </w:r>
          </w:p>
        </w:tc>
      </w:tr>
      <w:tr w:rsidR="002F3344" w:rsidRPr="002F3344" w14:paraId="7CA0832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9A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29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691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C7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D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88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1034477</w:t>
            </w:r>
          </w:p>
        </w:tc>
      </w:tr>
      <w:tr w:rsidR="002F3344" w:rsidRPr="002F3344" w14:paraId="11090C2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0A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CE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81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9A3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34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EEE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1032375</w:t>
            </w:r>
          </w:p>
        </w:tc>
      </w:tr>
      <w:tr w:rsidR="002F3344" w:rsidRPr="002F3344" w14:paraId="71E9862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F98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77B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1A4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8A4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E0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EB4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1032373</w:t>
            </w:r>
          </w:p>
        </w:tc>
      </w:tr>
      <w:tr w:rsidR="002F3344" w:rsidRPr="002F3344" w14:paraId="438BC36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D9C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0C3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90C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52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94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1D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1032099</w:t>
            </w:r>
          </w:p>
        </w:tc>
      </w:tr>
      <w:tr w:rsidR="002F3344" w:rsidRPr="002F3344" w14:paraId="4E88C84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53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83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63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CA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6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5C5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1029314</w:t>
            </w:r>
          </w:p>
        </w:tc>
      </w:tr>
      <w:tr w:rsidR="002F3344" w:rsidRPr="002F3344" w14:paraId="39E225D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036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E4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B1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3AF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28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3F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1029312</w:t>
            </w:r>
          </w:p>
        </w:tc>
      </w:tr>
      <w:tr w:rsidR="002F3344" w:rsidRPr="002F3344" w14:paraId="2ED3D66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D2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A5D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8C7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824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8C4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3E6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1029310</w:t>
            </w:r>
          </w:p>
        </w:tc>
      </w:tr>
      <w:tr w:rsidR="002F3344" w:rsidRPr="002F3344" w14:paraId="1C16B78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FC5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4D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9B2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DA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21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34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1024883</w:t>
            </w:r>
          </w:p>
        </w:tc>
      </w:tr>
      <w:tr w:rsidR="002F3344" w:rsidRPr="002F3344" w14:paraId="4B75F57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13B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99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A7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B0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B1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11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1024885</w:t>
            </w:r>
          </w:p>
        </w:tc>
      </w:tr>
      <w:tr w:rsidR="002F3344" w:rsidRPr="002F3344" w14:paraId="44E9F6C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533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0B7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EC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D2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F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A2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1022524</w:t>
            </w:r>
          </w:p>
        </w:tc>
      </w:tr>
      <w:tr w:rsidR="002F3344" w:rsidRPr="002F3344" w14:paraId="2E4A473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1A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2FD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C7B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4A7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A8E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48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1022522</w:t>
            </w:r>
          </w:p>
        </w:tc>
      </w:tr>
      <w:tr w:rsidR="002F3344" w:rsidRPr="002F3344" w14:paraId="54CAB10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C1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83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6F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3F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D9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4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1022514</w:t>
            </w:r>
          </w:p>
        </w:tc>
      </w:tr>
      <w:tr w:rsidR="002F3344" w:rsidRPr="002F3344" w14:paraId="05E5268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B42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23D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47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D43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F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B7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1021612</w:t>
            </w:r>
          </w:p>
        </w:tc>
      </w:tr>
      <w:tr w:rsidR="002F3344" w:rsidRPr="002F3344" w14:paraId="0476ACE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AB0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90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C4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079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9C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0B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1016517</w:t>
            </w:r>
          </w:p>
        </w:tc>
      </w:tr>
      <w:tr w:rsidR="002F3344" w:rsidRPr="002F3344" w14:paraId="3DC9F6E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BD8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C28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6D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86F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2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6F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1012294</w:t>
            </w:r>
          </w:p>
        </w:tc>
      </w:tr>
      <w:tr w:rsidR="002F3344" w:rsidRPr="002F3344" w14:paraId="4C896D3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4C7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21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D47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04E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A4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85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1009456</w:t>
            </w:r>
          </w:p>
        </w:tc>
      </w:tr>
      <w:tr w:rsidR="002F3344" w:rsidRPr="002F3344" w14:paraId="569A805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19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65D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D7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2A2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8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8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1009454</w:t>
            </w:r>
          </w:p>
        </w:tc>
      </w:tr>
      <w:tr w:rsidR="002F3344" w:rsidRPr="002F3344" w14:paraId="6ACBBB8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9CC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DB2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39B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65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D93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7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1007493</w:t>
            </w:r>
          </w:p>
        </w:tc>
      </w:tr>
      <w:tr w:rsidR="002F3344" w:rsidRPr="002F3344" w14:paraId="15E622C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A8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CA8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8A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0A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050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B3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1006371</w:t>
            </w:r>
          </w:p>
        </w:tc>
      </w:tr>
      <w:tr w:rsidR="002F3344" w:rsidRPr="002F3344" w14:paraId="69F4F52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1F2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2C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9F0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DF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B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53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1002630</w:t>
            </w:r>
          </w:p>
        </w:tc>
      </w:tr>
      <w:tr w:rsidR="002F3344" w:rsidRPr="002F3344" w14:paraId="5FE9672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C88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20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A2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14B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E2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78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1002622</w:t>
            </w:r>
          </w:p>
        </w:tc>
      </w:tr>
      <w:tr w:rsidR="002F3344" w:rsidRPr="002F3344" w14:paraId="4E9CA40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9A7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48B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3FE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B6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6B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0A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1002620</w:t>
            </w:r>
          </w:p>
        </w:tc>
      </w:tr>
      <w:tr w:rsidR="002F3344" w:rsidRPr="002F3344" w14:paraId="7D32357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6D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FD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A7A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312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DF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9C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1001777</w:t>
            </w:r>
          </w:p>
        </w:tc>
      </w:tr>
      <w:tr w:rsidR="002F3344" w:rsidRPr="002F3344" w14:paraId="4CFD330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96A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6EA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D3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DD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49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1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999613</w:t>
            </w:r>
          </w:p>
        </w:tc>
      </w:tr>
      <w:tr w:rsidR="002F3344" w:rsidRPr="002F3344" w14:paraId="37FCEA0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00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731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081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3E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EC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8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998977</w:t>
            </w:r>
          </w:p>
        </w:tc>
      </w:tr>
      <w:tr w:rsidR="002F3344" w:rsidRPr="002F3344" w14:paraId="13BD878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B8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A17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7A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E99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E94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257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998975</w:t>
            </w:r>
          </w:p>
        </w:tc>
      </w:tr>
      <w:tr w:rsidR="002F3344" w:rsidRPr="002F3344" w14:paraId="16C3157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AB8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DB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0F1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01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0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8F8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994292</w:t>
            </w:r>
          </w:p>
        </w:tc>
      </w:tr>
      <w:tr w:rsidR="002F3344" w:rsidRPr="002F3344" w14:paraId="1FC0243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835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75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7B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F21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67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B32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994294</w:t>
            </w:r>
          </w:p>
        </w:tc>
      </w:tr>
      <w:tr w:rsidR="002F3344" w:rsidRPr="002F3344" w14:paraId="7C8B15D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BA7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F2B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8E9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A8C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61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5C4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994296</w:t>
            </w:r>
          </w:p>
        </w:tc>
      </w:tr>
      <w:tr w:rsidR="002F3344" w:rsidRPr="002F3344" w14:paraId="372FB5B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B1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A28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337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758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4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A46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990861</w:t>
            </w:r>
          </w:p>
        </w:tc>
      </w:tr>
      <w:tr w:rsidR="002F3344" w:rsidRPr="002F3344" w14:paraId="7716747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42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99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10:49:04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B2D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CC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449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D2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988832</w:t>
            </w:r>
          </w:p>
        </w:tc>
      </w:tr>
      <w:tr w:rsidR="002F3344" w:rsidRPr="002F3344" w14:paraId="4B46380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B5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7E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C0B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F0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DE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6D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984960</w:t>
            </w:r>
          </w:p>
        </w:tc>
      </w:tr>
      <w:tr w:rsidR="002F3344" w:rsidRPr="002F3344" w14:paraId="4119AAD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65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1D6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3C2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A8E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4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75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984958</w:t>
            </w:r>
          </w:p>
        </w:tc>
      </w:tr>
      <w:tr w:rsidR="002F3344" w:rsidRPr="002F3344" w14:paraId="1977488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AF1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A24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21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D06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77A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9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984956</w:t>
            </w:r>
          </w:p>
        </w:tc>
      </w:tr>
      <w:tr w:rsidR="002F3344" w:rsidRPr="002F3344" w14:paraId="50221EE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568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B5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0F5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A63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55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B7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984817</w:t>
            </w:r>
          </w:p>
        </w:tc>
      </w:tr>
      <w:tr w:rsidR="002F3344" w:rsidRPr="002F3344" w14:paraId="26FC372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0B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009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E1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B79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0DA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C2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984815</w:t>
            </w:r>
          </w:p>
        </w:tc>
      </w:tr>
      <w:tr w:rsidR="002F3344" w:rsidRPr="002F3344" w14:paraId="2419CCE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8DB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6D7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F72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7E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B3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8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978319</w:t>
            </w:r>
          </w:p>
        </w:tc>
      </w:tr>
      <w:tr w:rsidR="002F3344" w:rsidRPr="002F3344" w14:paraId="70DC654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A2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0B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FE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D21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4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1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976076</w:t>
            </w:r>
          </w:p>
        </w:tc>
      </w:tr>
      <w:tr w:rsidR="002F3344" w:rsidRPr="002F3344" w14:paraId="3832744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24B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5E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4E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F88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6F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39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976074</w:t>
            </w:r>
          </w:p>
        </w:tc>
      </w:tr>
      <w:tr w:rsidR="002F3344" w:rsidRPr="002F3344" w14:paraId="51FA6CA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E6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BF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90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B44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0E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AFC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976072</w:t>
            </w:r>
          </w:p>
        </w:tc>
      </w:tr>
      <w:tr w:rsidR="002F3344" w:rsidRPr="002F3344" w14:paraId="5A58BBE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C4B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907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11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C8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65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83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973803</w:t>
            </w:r>
          </w:p>
        </w:tc>
      </w:tr>
      <w:tr w:rsidR="002F3344" w:rsidRPr="002F3344" w14:paraId="33DE9CF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F8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57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2F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6F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30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D8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972742</w:t>
            </w:r>
          </w:p>
        </w:tc>
      </w:tr>
      <w:tr w:rsidR="002F3344" w:rsidRPr="002F3344" w14:paraId="5410253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5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6A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082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6F5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74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9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972543</w:t>
            </w:r>
          </w:p>
        </w:tc>
      </w:tr>
      <w:tr w:rsidR="002F3344" w:rsidRPr="002F3344" w14:paraId="1A68F6B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7A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110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34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56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CD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1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972541</w:t>
            </w:r>
          </w:p>
        </w:tc>
      </w:tr>
      <w:tr w:rsidR="002F3344" w:rsidRPr="002F3344" w14:paraId="4B4491B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F4B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04B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EFE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AAC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26A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9B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972539</w:t>
            </w:r>
          </w:p>
        </w:tc>
      </w:tr>
      <w:tr w:rsidR="002F3344" w:rsidRPr="002F3344" w14:paraId="3F271C5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8E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315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63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5B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18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B7B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962234</w:t>
            </w:r>
          </w:p>
        </w:tc>
      </w:tr>
      <w:tr w:rsidR="002F3344" w:rsidRPr="002F3344" w14:paraId="082C0CB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BB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16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89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49F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13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4E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962236</w:t>
            </w:r>
          </w:p>
        </w:tc>
      </w:tr>
      <w:tr w:rsidR="002F3344" w:rsidRPr="002F3344" w14:paraId="30027D3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2D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DF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D9F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6AA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2A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58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958461</w:t>
            </w:r>
          </w:p>
        </w:tc>
      </w:tr>
      <w:tr w:rsidR="002F3344" w:rsidRPr="002F3344" w14:paraId="021AA2C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12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0EC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036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98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9E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57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956816</w:t>
            </w:r>
          </w:p>
        </w:tc>
      </w:tr>
      <w:tr w:rsidR="002F3344" w:rsidRPr="002F3344" w14:paraId="157EC47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7CD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4E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288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8E4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4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EBA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956814</w:t>
            </w:r>
          </w:p>
        </w:tc>
      </w:tr>
      <w:tr w:rsidR="002F3344" w:rsidRPr="002F3344" w14:paraId="70B4C73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444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337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9C3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11F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14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3E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953521</w:t>
            </w:r>
          </w:p>
        </w:tc>
      </w:tr>
      <w:tr w:rsidR="002F3344" w:rsidRPr="002F3344" w14:paraId="52740C3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DC5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24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F84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CC7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5A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6B0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950980</w:t>
            </w:r>
          </w:p>
        </w:tc>
      </w:tr>
      <w:tr w:rsidR="002F3344" w:rsidRPr="002F3344" w14:paraId="4F35F0C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78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3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62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56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3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40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947515</w:t>
            </w:r>
          </w:p>
        </w:tc>
      </w:tr>
      <w:tr w:rsidR="002F3344" w:rsidRPr="002F3344" w14:paraId="2E06EB8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DE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B2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D4D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D5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BC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412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943470</w:t>
            </w:r>
          </w:p>
        </w:tc>
      </w:tr>
      <w:tr w:rsidR="002F3344" w:rsidRPr="002F3344" w14:paraId="539A3CC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7D2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C0A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09:58:23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495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34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E1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2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939548</w:t>
            </w:r>
          </w:p>
        </w:tc>
      </w:tr>
      <w:tr w:rsidR="002F3344" w:rsidRPr="002F3344" w14:paraId="3CC01B5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F10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CB3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09:58:23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30B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46A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5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84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939538</w:t>
            </w:r>
          </w:p>
        </w:tc>
      </w:tr>
      <w:tr w:rsidR="002F3344" w:rsidRPr="002F3344" w14:paraId="7C11F4C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9B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FFA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09:53:48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F0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3D3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352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1E2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931064</w:t>
            </w:r>
          </w:p>
        </w:tc>
      </w:tr>
      <w:tr w:rsidR="002F3344" w:rsidRPr="002F3344" w14:paraId="7C02110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B01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7A9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09:53:23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6A0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4A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ECA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B00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930337</w:t>
            </w:r>
          </w:p>
        </w:tc>
      </w:tr>
      <w:tr w:rsidR="002F3344" w:rsidRPr="002F3344" w14:paraId="5E3AE27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A0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1A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2A3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66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3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8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927379</w:t>
            </w:r>
          </w:p>
        </w:tc>
      </w:tr>
      <w:tr w:rsidR="002F3344" w:rsidRPr="002F3344" w14:paraId="2442D49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709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C1F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352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397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59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AA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927180</w:t>
            </w:r>
          </w:p>
        </w:tc>
      </w:tr>
      <w:tr w:rsidR="002F3344" w:rsidRPr="002F3344" w14:paraId="1A1E017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7B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498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E50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3CF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B5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38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925303</w:t>
            </w:r>
          </w:p>
        </w:tc>
      </w:tr>
      <w:tr w:rsidR="002F3344" w:rsidRPr="002F3344" w14:paraId="2310A74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B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BA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EE9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4F9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846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D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920096</w:t>
            </w:r>
          </w:p>
        </w:tc>
      </w:tr>
      <w:tr w:rsidR="002F3344" w:rsidRPr="002F3344" w14:paraId="53634FF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3F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B86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482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B5A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5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F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916045</w:t>
            </w:r>
          </w:p>
        </w:tc>
      </w:tr>
      <w:tr w:rsidR="002F3344" w:rsidRPr="002F3344" w14:paraId="4E80A8A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E6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7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72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833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1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D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916043</w:t>
            </w:r>
          </w:p>
        </w:tc>
      </w:tr>
      <w:tr w:rsidR="002F3344" w:rsidRPr="002F3344" w14:paraId="1980D07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208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B42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7B2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DD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B6D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2B5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912654</w:t>
            </w:r>
          </w:p>
        </w:tc>
      </w:tr>
      <w:tr w:rsidR="002F3344" w:rsidRPr="002F3344" w14:paraId="5FB51A1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0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FE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9A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6EF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64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D8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911760</w:t>
            </w:r>
          </w:p>
        </w:tc>
      </w:tr>
      <w:tr w:rsidR="002F3344" w:rsidRPr="002F3344" w14:paraId="35CEB50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78C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9D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3E2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912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1C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3A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910697</w:t>
            </w:r>
          </w:p>
        </w:tc>
      </w:tr>
      <w:tr w:rsidR="002F3344" w:rsidRPr="002F3344" w14:paraId="73FF93E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D7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B3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A87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D6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24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B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910699</w:t>
            </w:r>
          </w:p>
        </w:tc>
      </w:tr>
      <w:tr w:rsidR="002F3344" w:rsidRPr="002F3344" w14:paraId="3067943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6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F48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09:36:45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0B2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FD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0A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B8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902631</w:t>
            </w:r>
          </w:p>
        </w:tc>
      </w:tr>
      <w:tr w:rsidR="002F3344" w:rsidRPr="002F3344" w14:paraId="2C179A3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18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6F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58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3C2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73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6A5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900335</w:t>
            </w:r>
          </w:p>
        </w:tc>
      </w:tr>
      <w:tr w:rsidR="002F3344" w:rsidRPr="002F3344" w14:paraId="2B6E35D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632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4C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A6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E6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A0F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CC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900333</w:t>
            </w:r>
          </w:p>
        </w:tc>
      </w:tr>
      <w:tr w:rsidR="002F3344" w:rsidRPr="002F3344" w14:paraId="43EC96C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FB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DA9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E7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19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9F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8F2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886958</w:t>
            </w:r>
          </w:p>
        </w:tc>
      </w:tr>
      <w:tr w:rsidR="002F3344" w:rsidRPr="002F3344" w14:paraId="10A2FD4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E7F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E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E1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FB3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87A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81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886956</w:t>
            </w:r>
          </w:p>
        </w:tc>
      </w:tr>
      <w:tr w:rsidR="002F3344" w:rsidRPr="002F3344" w14:paraId="3F552D5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8CF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BE3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FB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FB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80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5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874982</w:t>
            </w:r>
          </w:p>
        </w:tc>
      </w:tr>
      <w:tr w:rsidR="002F3344" w:rsidRPr="002F3344" w14:paraId="6683C9A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51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559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09:12:32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0B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267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C1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D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868506</w:t>
            </w:r>
          </w:p>
        </w:tc>
      </w:tr>
      <w:tr w:rsidR="002F3344" w:rsidRPr="002F3344" w14:paraId="3BE25D8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30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15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738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E4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A5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6E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868164</w:t>
            </w:r>
          </w:p>
        </w:tc>
      </w:tr>
      <w:tr w:rsidR="002F3344" w:rsidRPr="002F3344" w14:paraId="6B9F853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897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90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D6F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916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D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0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867972</w:t>
            </w:r>
          </w:p>
        </w:tc>
      </w:tr>
      <w:tr w:rsidR="002F3344" w:rsidRPr="002F3344" w14:paraId="431F20A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DBB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04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2AB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FF2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6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5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863596</w:t>
            </w:r>
          </w:p>
        </w:tc>
      </w:tr>
      <w:tr w:rsidR="002F3344" w:rsidRPr="002F3344" w14:paraId="154275D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78D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3F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7B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4C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B1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56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863594</w:t>
            </w:r>
          </w:p>
        </w:tc>
      </w:tr>
      <w:tr w:rsidR="002F3344" w:rsidRPr="002F3344" w14:paraId="4418CC1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80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F97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77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36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2C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1DD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863592</w:t>
            </w:r>
          </w:p>
        </w:tc>
      </w:tr>
      <w:tr w:rsidR="002F3344" w:rsidRPr="002F3344" w14:paraId="1AF0AED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B2C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372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D75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E5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91A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F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863590</w:t>
            </w:r>
          </w:p>
        </w:tc>
      </w:tr>
      <w:tr w:rsidR="002F3344" w:rsidRPr="002F3344" w14:paraId="449892E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41F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A4B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A22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E7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47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97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858412</w:t>
            </w:r>
          </w:p>
        </w:tc>
      </w:tr>
      <w:tr w:rsidR="002F3344" w:rsidRPr="002F3344" w14:paraId="6A86A5B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471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06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7C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05C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51F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D8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858410</w:t>
            </w:r>
          </w:p>
        </w:tc>
      </w:tr>
      <w:tr w:rsidR="002F3344" w:rsidRPr="002F3344" w14:paraId="0AAE608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884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44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45A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69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18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83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849066</w:t>
            </w:r>
          </w:p>
        </w:tc>
      </w:tr>
      <w:tr w:rsidR="002F3344" w:rsidRPr="002F3344" w14:paraId="0216910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40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088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09:01:01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508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B7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924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E4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849068</w:t>
            </w:r>
          </w:p>
        </w:tc>
      </w:tr>
      <w:tr w:rsidR="002F3344" w:rsidRPr="002F3344" w14:paraId="4B13CA5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B5D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06B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972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BD3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5E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BA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847138</w:t>
            </w:r>
          </w:p>
        </w:tc>
      </w:tr>
      <w:tr w:rsidR="002F3344" w:rsidRPr="002F3344" w14:paraId="6F8BE8A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59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3C4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012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0C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F5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C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847136</w:t>
            </w:r>
          </w:p>
        </w:tc>
      </w:tr>
      <w:tr w:rsidR="002F3344" w:rsidRPr="002F3344" w14:paraId="4422CAA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25D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136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563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41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1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93B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824742</w:t>
            </w:r>
          </w:p>
        </w:tc>
      </w:tr>
      <w:tr w:rsidR="002F3344" w:rsidRPr="002F3344" w14:paraId="4A1F5EB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9BA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ED0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F8D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96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09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20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824740</w:t>
            </w:r>
          </w:p>
        </w:tc>
      </w:tr>
      <w:tr w:rsidR="002F3344" w:rsidRPr="002F3344" w14:paraId="28A944B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92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7B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7BE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57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5C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A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822274</w:t>
            </w:r>
          </w:p>
        </w:tc>
      </w:tr>
      <w:tr w:rsidR="002F3344" w:rsidRPr="002F3344" w14:paraId="5800B0D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B5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FB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A8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14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F1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B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822272</w:t>
            </w:r>
          </w:p>
        </w:tc>
      </w:tr>
      <w:tr w:rsidR="002F3344" w:rsidRPr="002F3344" w14:paraId="11EA0E6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538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AB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8A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6B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F0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7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822266</w:t>
            </w:r>
          </w:p>
        </w:tc>
      </w:tr>
      <w:tr w:rsidR="002F3344" w:rsidRPr="002F3344" w14:paraId="23B2791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05A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3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C7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56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44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4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812936</w:t>
            </w:r>
          </w:p>
        </w:tc>
      </w:tr>
      <w:tr w:rsidR="002F3344" w:rsidRPr="002F3344" w14:paraId="04862D1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A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4D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176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75C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19E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AA5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798507</w:t>
            </w:r>
          </w:p>
        </w:tc>
      </w:tr>
      <w:tr w:rsidR="002F3344" w:rsidRPr="002F3344" w14:paraId="21DE4CBC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AE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2B5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08:32:50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FB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48D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BB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AAD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798499</w:t>
            </w:r>
          </w:p>
        </w:tc>
      </w:tr>
      <w:tr w:rsidR="002F3344" w:rsidRPr="002F3344" w14:paraId="0C75031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83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A66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5E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035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89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DC5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790697</w:t>
            </w:r>
          </w:p>
        </w:tc>
      </w:tr>
      <w:tr w:rsidR="002F3344" w:rsidRPr="002F3344" w14:paraId="03C94BF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5AC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9B8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FFE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676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CB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8AF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780534</w:t>
            </w:r>
          </w:p>
        </w:tc>
      </w:tr>
      <w:tr w:rsidR="002F3344" w:rsidRPr="002F3344" w14:paraId="5BE661E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2BB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849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36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237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30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52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764267</w:t>
            </w:r>
          </w:p>
        </w:tc>
      </w:tr>
      <w:tr w:rsidR="002F3344" w:rsidRPr="002F3344" w14:paraId="7627A29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D3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825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02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0E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3A5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E6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764265</w:t>
            </w:r>
          </w:p>
        </w:tc>
      </w:tr>
      <w:tr w:rsidR="002F3344" w:rsidRPr="002F3344" w14:paraId="631B4C9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A1C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DD4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181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53B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0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48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756210</w:t>
            </w:r>
          </w:p>
        </w:tc>
      </w:tr>
      <w:tr w:rsidR="002F3344" w:rsidRPr="002F3344" w14:paraId="152562D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1FE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6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4C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12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2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C9F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754181</w:t>
            </w:r>
          </w:p>
        </w:tc>
      </w:tr>
      <w:tr w:rsidR="002F3344" w:rsidRPr="002F3344" w14:paraId="1BB63DB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EF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05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139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4D9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5DF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D0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748905</w:t>
            </w:r>
          </w:p>
        </w:tc>
      </w:tr>
      <w:tr w:rsidR="002F3344" w:rsidRPr="002F3344" w14:paraId="7080255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8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13D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93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179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D3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A92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746401</w:t>
            </w:r>
          </w:p>
        </w:tc>
      </w:tr>
      <w:tr w:rsidR="002F3344" w:rsidRPr="002F3344" w14:paraId="1BD40E2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A6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D1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A0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F45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BA9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13B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731015</w:t>
            </w:r>
          </w:p>
        </w:tc>
      </w:tr>
      <w:tr w:rsidR="002F3344" w:rsidRPr="002F3344" w14:paraId="0301515F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D05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FE2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5EB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F0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4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4C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731013</w:t>
            </w:r>
          </w:p>
        </w:tc>
      </w:tr>
      <w:tr w:rsidR="002F3344" w:rsidRPr="002F3344" w14:paraId="61CC90C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4C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46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31E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4F9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656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BD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725671</w:t>
            </w:r>
          </w:p>
        </w:tc>
      </w:tr>
      <w:tr w:rsidR="002F3344" w:rsidRPr="002F3344" w14:paraId="76B0CE7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7BA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D9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08:00:00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9F7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F15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27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2B3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725669</w:t>
            </w:r>
          </w:p>
        </w:tc>
      </w:tr>
      <w:tr w:rsidR="002F3344" w:rsidRPr="002F3344" w14:paraId="32B73CD6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055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D1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D23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6EE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D68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C22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720747</w:t>
            </w:r>
          </w:p>
        </w:tc>
      </w:tr>
      <w:tr w:rsidR="002F3344" w:rsidRPr="002F3344" w14:paraId="7E9D417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7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417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A06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A88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048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7F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720745</w:t>
            </w:r>
          </w:p>
        </w:tc>
      </w:tr>
      <w:tr w:rsidR="002F3344" w:rsidRPr="002F3344" w14:paraId="3986312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054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BA9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6E2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6C1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DD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081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714554</w:t>
            </w:r>
          </w:p>
        </w:tc>
      </w:tr>
      <w:tr w:rsidR="002F3344" w:rsidRPr="002F3344" w14:paraId="4774C05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12E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821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39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B6E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FB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EB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714552</w:t>
            </w:r>
          </w:p>
        </w:tc>
      </w:tr>
      <w:tr w:rsidR="002F3344" w:rsidRPr="002F3344" w14:paraId="75FDD0A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9C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49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3B1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AC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CE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AD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710526</w:t>
            </w:r>
          </w:p>
        </w:tc>
      </w:tr>
      <w:tr w:rsidR="002F3344" w:rsidRPr="002F3344" w14:paraId="266145A8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A5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DB3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CE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02F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3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E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706082</w:t>
            </w:r>
          </w:p>
        </w:tc>
      </w:tr>
      <w:tr w:rsidR="002F3344" w:rsidRPr="002F3344" w14:paraId="52B6CF4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F25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787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B2D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53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72C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498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705752</w:t>
            </w:r>
          </w:p>
        </w:tc>
      </w:tr>
      <w:tr w:rsidR="002F3344" w:rsidRPr="002F3344" w14:paraId="315C795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C8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255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07:45:58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2D9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B45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9B6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47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695568</w:t>
            </w:r>
          </w:p>
        </w:tc>
      </w:tr>
      <w:tr w:rsidR="002F3344" w:rsidRPr="002F3344" w14:paraId="1C42107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18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69E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07:43:57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941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F3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BFC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EDC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691467</w:t>
            </w:r>
          </w:p>
        </w:tc>
      </w:tr>
      <w:tr w:rsidR="002F3344" w:rsidRPr="002F3344" w14:paraId="5FEA91C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12D4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282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4C6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96E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2DE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E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689499</w:t>
            </w:r>
          </w:p>
        </w:tc>
      </w:tr>
      <w:tr w:rsidR="002F3344" w:rsidRPr="002F3344" w14:paraId="76BDCCC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0BC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0AB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DE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6CA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612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82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683100</w:t>
            </w:r>
          </w:p>
        </w:tc>
      </w:tr>
      <w:tr w:rsidR="002F3344" w:rsidRPr="002F3344" w14:paraId="41B5D66E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53F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60C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816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88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73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B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677924</w:t>
            </w:r>
          </w:p>
        </w:tc>
      </w:tr>
      <w:tr w:rsidR="002F3344" w:rsidRPr="002F3344" w14:paraId="536D197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1CA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A1E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40EE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E8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39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CC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673490</w:t>
            </w:r>
          </w:p>
        </w:tc>
      </w:tr>
      <w:tr w:rsidR="002F3344" w:rsidRPr="002F3344" w14:paraId="22301FF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C52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1C7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F7E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07A5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126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65A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665289</w:t>
            </w:r>
          </w:p>
        </w:tc>
      </w:tr>
      <w:tr w:rsidR="002F3344" w:rsidRPr="002F3344" w14:paraId="4C25520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64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18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3499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B04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7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C39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665068</w:t>
            </w:r>
          </w:p>
        </w:tc>
      </w:tr>
      <w:tr w:rsidR="002F3344" w:rsidRPr="002F3344" w14:paraId="48A47B45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249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C8B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07:28:31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03C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280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921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73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662036</w:t>
            </w:r>
          </w:p>
        </w:tc>
      </w:tr>
      <w:tr w:rsidR="002F3344" w:rsidRPr="002F3344" w14:paraId="4B3D24D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DF6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9D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BCC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9B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8F8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A7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654937</w:t>
            </w:r>
          </w:p>
        </w:tc>
      </w:tr>
      <w:tr w:rsidR="002F3344" w:rsidRPr="002F3344" w14:paraId="1C3B5757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68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0CB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D1A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E9F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EEA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AC0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652215</w:t>
            </w:r>
          </w:p>
        </w:tc>
      </w:tr>
      <w:tr w:rsidR="002F3344" w:rsidRPr="002F3344" w14:paraId="32051381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683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F3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4D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B79A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8B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1D5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649862</w:t>
            </w:r>
          </w:p>
        </w:tc>
      </w:tr>
      <w:tr w:rsidR="002F3344" w:rsidRPr="002F3344" w14:paraId="03BD2F2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1C9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E02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892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1AD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8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91C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646483</w:t>
            </w:r>
          </w:p>
        </w:tc>
      </w:tr>
      <w:tr w:rsidR="002F3344" w:rsidRPr="002F3344" w14:paraId="31C6279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CDA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FA4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C5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774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DE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15B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645306</w:t>
            </w:r>
          </w:p>
        </w:tc>
      </w:tr>
      <w:tr w:rsidR="002F3344" w:rsidRPr="002F3344" w14:paraId="49F1E6E9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316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380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95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D6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86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3F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641179</w:t>
            </w:r>
          </w:p>
        </w:tc>
      </w:tr>
      <w:tr w:rsidR="002F3344" w:rsidRPr="002F3344" w14:paraId="39E2A693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5A5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032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07:14:32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4AC1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9D5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DFA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D2F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638706</w:t>
            </w:r>
          </w:p>
        </w:tc>
      </w:tr>
      <w:tr w:rsidR="002F3344" w:rsidRPr="002F3344" w14:paraId="680A3ED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2281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852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923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555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CDB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8B0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632196</w:t>
            </w:r>
          </w:p>
        </w:tc>
      </w:tr>
      <w:tr w:rsidR="002F3344" w:rsidRPr="002F3344" w14:paraId="1651D2A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FAF8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DF8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30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CA6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A51E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1F4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632198</w:t>
            </w:r>
          </w:p>
        </w:tc>
      </w:tr>
      <w:tr w:rsidR="002F3344" w:rsidRPr="002F3344" w14:paraId="3BC77C14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735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9132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4A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53B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0B7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D06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625047</w:t>
            </w:r>
          </w:p>
        </w:tc>
      </w:tr>
      <w:tr w:rsidR="002F3344" w:rsidRPr="002F3344" w14:paraId="1E61E46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D19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B01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D2A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182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A16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B4E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619256</w:t>
            </w:r>
          </w:p>
        </w:tc>
      </w:tr>
      <w:tr w:rsidR="002F3344" w:rsidRPr="002F3344" w14:paraId="48AA2F9D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E1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443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8C02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1D3F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850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DEC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617299</w:t>
            </w:r>
          </w:p>
        </w:tc>
      </w:tr>
      <w:tr w:rsidR="002F3344" w:rsidRPr="002F3344" w14:paraId="06AEABF2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87BB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E7C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84C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4B6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F96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DD75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617106</w:t>
            </w:r>
          </w:p>
        </w:tc>
      </w:tr>
      <w:tr w:rsidR="002F3344" w:rsidRPr="002F3344" w14:paraId="7042A260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1F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5C19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604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45D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69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9547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617104</w:t>
            </w:r>
          </w:p>
        </w:tc>
      </w:tr>
      <w:tr w:rsidR="002F3344" w:rsidRPr="002F3344" w14:paraId="0A6AF4DB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380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629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EE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0F68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A4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DCA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617094</w:t>
            </w:r>
          </w:p>
        </w:tc>
      </w:tr>
      <w:tr w:rsidR="002F3344" w:rsidRPr="002F3344" w14:paraId="43119B6A" w14:textId="77777777" w:rsidTr="002F334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1A33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12-Apr-2018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98C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07:01:03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397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8A0" w14:textId="77777777" w:rsidR="002F3344" w:rsidRPr="002F3344" w:rsidRDefault="002F3344" w:rsidP="002F3344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AFD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3344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CEEF" w14:textId="77777777" w:rsidR="002F3344" w:rsidRPr="002F3344" w:rsidRDefault="002F3344" w:rsidP="002F334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3344">
              <w:rPr>
                <w:rFonts w:ascii="Arial" w:hAnsi="Arial" w:cs="Arial"/>
                <w:sz w:val="20"/>
                <w:szCs w:val="20"/>
                <w:lang w:eastAsia="en-GB"/>
              </w:rPr>
              <w:t>614512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0C6534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2F3344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33">
    <w:name w:val="xl1833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4">
    <w:name w:val="xl1834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35">
    <w:name w:val="xl1835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36">
    <w:name w:val="xl1836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37">
    <w:name w:val="xl1837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38">
    <w:name w:val="xl1838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9">
    <w:name w:val="xl1839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40">
    <w:name w:val="xl1840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41">
    <w:name w:val="xl1841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42">
    <w:name w:val="xl1842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43">
    <w:name w:val="xl1843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44">
    <w:name w:val="xl1844"/>
    <w:basedOn w:val="Normal"/>
    <w:rsid w:val="002F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45">
    <w:name w:val="xl1845"/>
    <w:basedOn w:val="Normal"/>
    <w:rsid w:val="002F3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6">
    <w:name w:val="xl1846"/>
    <w:basedOn w:val="Normal"/>
    <w:rsid w:val="002F3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7">
    <w:name w:val="xl1847"/>
    <w:basedOn w:val="Normal"/>
    <w:rsid w:val="002F3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8">
    <w:name w:val="xl1848"/>
    <w:basedOn w:val="Normal"/>
    <w:rsid w:val="002F3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9">
    <w:name w:val="xl1849"/>
    <w:basedOn w:val="Normal"/>
    <w:rsid w:val="002F3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50">
    <w:name w:val="xl1850"/>
    <w:basedOn w:val="Normal"/>
    <w:rsid w:val="002F3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51">
    <w:name w:val="xl1851"/>
    <w:basedOn w:val="Normal"/>
    <w:rsid w:val="002F3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52">
    <w:name w:val="xl1852"/>
    <w:basedOn w:val="Normal"/>
    <w:rsid w:val="002F3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53">
    <w:name w:val="xl1853"/>
    <w:basedOn w:val="Normal"/>
    <w:rsid w:val="002F3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54">
    <w:name w:val="xl1854"/>
    <w:basedOn w:val="Normal"/>
    <w:rsid w:val="002F3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55">
    <w:name w:val="xl1855"/>
    <w:basedOn w:val="Normal"/>
    <w:rsid w:val="002F3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56">
    <w:name w:val="xl1856"/>
    <w:basedOn w:val="Normal"/>
    <w:rsid w:val="002F3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4F14-6AD6-4976-88F7-3D19C865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14</Pages>
  <Words>4002</Words>
  <Characters>26312</Characters>
  <Application>Microsoft Office Word</Application>
  <DocSecurity>0</DocSecurity>
  <Lines>219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2018-04-12T16:06:00Z</dcterms:created>
  <dcterms:modified xsi:type="dcterms:W3CDTF">2018-04-12T16:06:00Z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