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640A0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11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640A01" w:rsidRPr="00640A01">
        <w:rPr>
          <w:sz w:val="22"/>
          <w:szCs w:val="22"/>
          <w:lang w:val="en"/>
        </w:rPr>
        <w:t>105,400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40A01" w:rsidRPr="00640A01">
        <w:rPr>
          <w:sz w:val="22"/>
          <w:szCs w:val="22"/>
          <w:lang w:val="en"/>
        </w:rPr>
        <w:t>1669.7146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640A01" w:rsidRPr="00640A01">
        <w:rPr>
          <w:sz w:val="22"/>
          <w:szCs w:val="22"/>
          <w:lang w:val="en"/>
        </w:rPr>
        <w:t>60,907,286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40A01" w:rsidRPr="00640A01">
        <w:rPr>
          <w:sz w:val="22"/>
          <w:szCs w:val="22"/>
          <w:lang w:val="en"/>
        </w:rPr>
        <w:t>1,062,814,694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640A01" w:rsidRPr="00640A01">
        <w:rPr>
          <w:sz w:val="22"/>
          <w:szCs w:val="22"/>
          <w:lang w:val="en"/>
        </w:rPr>
        <w:t>829,500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640A01" w:rsidRPr="00640A01">
        <w:rPr>
          <w:sz w:val="22"/>
          <w:szCs w:val="22"/>
          <w:lang w:val="en"/>
        </w:rPr>
        <w:t>93,800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640A01" w:rsidRPr="00640A01">
        <w:rPr>
          <w:sz w:val="22"/>
          <w:szCs w:val="22"/>
          <w:lang w:val="en"/>
        </w:rPr>
        <w:t>18.5562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40A01" w:rsidRPr="00640A01">
        <w:rPr>
          <w:sz w:val="22"/>
          <w:szCs w:val="22"/>
          <w:lang w:val="en"/>
        </w:rPr>
        <w:t>53,301,800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40A01" w:rsidRPr="00640A01">
        <w:rPr>
          <w:sz w:val="22"/>
          <w:szCs w:val="22"/>
          <w:lang w:val="en"/>
        </w:rPr>
        <w:t>946,683,597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640A01" w:rsidRPr="00640A01">
        <w:rPr>
          <w:sz w:val="22"/>
          <w:szCs w:val="22"/>
          <w:lang w:val="en"/>
        </w:rPr>
        <w:t>738,700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640A0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40A01">
              <w:rPr>
                <w:rFonts w:ascii="Arial" w:hAnsi="Arial" w:cs="Arial"/>
                <w:sz w:val="22"/>
                <w:szCs w:val="22"/>
              </w:rPr>
              <w:t>11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640A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40A01">
              <w:rPr>
                <w:rFonts w:ascii="Arial" w:hAnsi="Arial" w:cs="Arial"/>
                <w:sz w:val="22"/>
                <w:szCs w:val="22"/>
              </w:rPr>
              <w:t>105,400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640A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40A01">
              <w:rPr>
                <w:rFonts w:ascii="Arial" w:hAnsi="Arial" w:cs="Arial"/>
                <w:sz w:val="22"/>
                <w:szCs w:val="22"/>
              </w:rPr>
              <w:t>1669.7146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131AFD" w:rsidRPr="00131AFD" w:rsidTr="00131AF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FD" w:rsidRPr="00131AFD" w:rsidRDefault="00131AFD" w:rsidP="00131A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FD" w:rsidRPr="00131AFD" w:rsidRDefault="00131AFD" w:rsidP="00131A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FD" w:rsidRPr="00131AFD" w:rsidRDefault="00131AFD" w:rsidP="00131A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FD" w:rsidRPr="00131AFD" w:rsidRDefault="00131AFD" w:rsidP="00131A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FD" w:rsidRPr="00131AFD" w:rsidRDefault="00131AFD" w:rsidP="00131A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84403844000001056-E0YIChwWtdC920180111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84403844000001056-E0YIChwWtdC220180111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84403844000001056-E0YIChwWtdC620180111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84403844000001056-E0YIChwWtdC420180111</w:t>
            </w:r>
          </w:p>
        </w:tc>
      </w:tr>
      <w:tr w:rsidR="00131AFD" w:rsidRPr="00131AFD" w:rsidTr="00131AFD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08:02:38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84203842000000924-E0YIChwWtdYW20180111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84203842000000924-E0YIChwWtdZc20180111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84203842000000845-E0YIChwWtdZv20180111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84203842000001760-E0YIChwWtg7I20180111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84203842000002047-E0YIChwWthGW20180111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84403844000003305-E0YIChwWtmDe20180111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84203842000003213-E0YIChwWtmza20180111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84403844000003562-E0YIChwWtn9w20180111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84403844000004026-E0YIChwWtp2h20180111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84203842000004319-E0YIChwWtpin20180111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84403844000004422-E0YIChwWtr0T20180111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84203842000004998-E0YIChwWtwL720180111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84403844000005420-E0YIChwWtzr920180111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84203842000006239-E0YIChwWu4BU20180111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84203842000006239-E0YIChwWu4BS20180111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84203842000007178-E0YIChwWuBAv20180111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84403844000007145-E0YIChwWuBxw20180111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84203842000007446-E0YIChwWuDOm20180111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84203842000007446-E0YIChwWuDOj20180111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84203842000007794-E0YIChwWuFdI20180111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84203842000008905-E0YIChwWuNfk20180111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84203842000008905-E0YIChwWuNfi20180111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84403844000009674-E0YIChwWuT8d20180111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84403844000009674-E0YIChwWuT8Z20180111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84403844000009674-E0YIChwWuT8b20180111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84403844000009984-E0YIChwWuVHO20180111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84203842000010013-E0YIChwWuVlf20180111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84203842000010301-E0YIChwWuXHF20180111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84403844000010826-E0YIChwWucpH20180111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08:49:22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84403844000011151-E0YIChwWueQi20180111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84203842000011561-E0YIChwWugZz20180111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84203842000011273-E0YIChwWuhwQ20180111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84403844000011796-E0YIChwWujaE20180111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84403844000011799-E0YIChwWujaG20180111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84403844000013679-E0YIChwWuycV20180111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84203842000013596-E0YIChwWuyp520180111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84203842000013797-E0YIChwWuzFD20180111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84203842000013797-E0YIChwWuzFB20180111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84203842000014100-E0YIChwWv1x320180111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84403844000014332-E0YIChwWv2uq20180111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84403844000014332-E0YIChwWv2uo20180111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84203842000014358-E0YIChwWv4jI20180111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84203842000014358-E0YIChwWv4jC20180111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84403844000014900-E0YIChwWvA6120180111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84403844000015812-E0YIChwWvEgE20180111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84403844000016559-E0YIChwWvH2r20180111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84203842000017106-E0YIChwWvITX20180111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84403844000017248-E0YIChwWvLDl20180111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84403844000017248-E0YIChwWvLDj20180111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84403844000018318-E0YIChwWvRKe20180111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84403844000018916-E0YIChwWvT3f20180111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84403844000018916-E0YIChwWvT3d20180111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84203842000019225-E0YIChwWvVeh20180111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84203842000019225-E0YIChwWvVej20180111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84203842000019611-E0YIChwWvXGH20180111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84403844000019565-E0YIChwWvYFg20180111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84403844000019565-E0YIChwWvYLy20180111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84403844000020119-E0YIChwWvdro20180111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09:37:43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84403844000020818-E0YIChwWveUH20180111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84203842000020941-E0YIChwWvg5H20180111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84203842000020941-E0YIChwWvg5K20180111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84203842000021234-E0YIChwWvlaI20180111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84403844000022252-E0YIChwWvmzW20180111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84403844000022252-E0YIChwWvmza20180111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84403844000022252-E0YIChwWvmzY20180111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84203842000022108-E0YIChwWvowV20180111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84203842000022108-E0YIChwWvphe20180111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84203842000022879-E0YIChwWvqf920180111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84203842000022879-E0YIChwWvqf720180111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84403844000023197-E0YIChwWvrmG20180111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84403844000024727-E0YIChwWw0bF20180111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84403844000024727-E0YIChwWw13620180111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84203842000025287-E0YIChwWw3Eg20180111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84203842000025851-E0YIChwWw52d20180111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84203842000026543-E0YIChwWw9No20180111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84403844000026744-E0YIChwWwArC20180111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84203842000026736-E0YIChwWwDqZ20180111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84203842000026736-E0YIChwWwDqX20180111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84403844000027058-E0YIChwWwIPl20180111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84403844000029109-E0YIChwWwOlr20180111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84403844000029109-E0YIChwWwOlm20180111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84403844000029285-E0YIChwWwQIn20180111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84203842000029568-E0YIChwWwScF20180111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84203842000029568-E0YIChwWwScI20180111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84203842000029296-E0YIChwWwTj920180111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84403844000030665-E0YIChwWwast20180111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84203842000030659-E0YIChwWwc0t20180111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10:38:16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84403844000030665-E0YIChwWwc0j20180111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84203842000030883-E0YIChwWwdup20180111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84203842000030883-E0YIChwWwe8320180111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84203842000031138-E0YIChwWwi2620180111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84203842000031991-E0YIChwWwkkl20180111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84403844000033176-E0YIChwWwpaq20180111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84203842000032475-E0YIChwWwqQM20180111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84203842000032475-E0YIChwWwqQT20180111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84203842000033387-E0YIChwWwuMh20180111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84203842000033387-E0YIChwWwuMo20180111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84403844000034142-E0YIChwWx3EC20180111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84403844000034142-E0YIChwWx3EV20180111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84403844000034142-E0YIChwWx3XP20180111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84403844000035030-E0YIChwWx5Og20180111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84403844000035030-E0YIChwWx5Od20180111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84203842000035240-E0YIChwWx7cL20180111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84403844000036509-E0YIChwWxEhq20180111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84403844000036509-E0YIChwWxEol20180111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84403844000036509-E0YIChwWxEoo20180111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84203842000036775-E0YIChwWxGC220180111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84203842000037063-E0YIChwWxI4T20180111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84403844000037159-E0YIChwWxIwf20180111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84403844000037387-E0YIChwWxKzk20180111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84403844000037696-E0YIChwWxNVI20180111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84203842000037733-E0YIChwWxOCg20180111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84203842000039141-E0YIChwWxVfE20180111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84403844000039110-E0YIChwWxVfC20180111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84403844000039340-E0YIChwWxXfg20180111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84403844000039340-E0YIChwWxYFQ20180111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11:39:27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84403844000039340-E0YIChwWxYeQ20180111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84403844000039773-E0YIChwWxbZJ20180111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84403844000039981-E0YIChwWxbYD20180111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84403844000041193-E0YIChwWxhIP20180111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84403844000040227-E0YIChwWxhO720180111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84203842000040222-E0YIChwWxhL720180111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84403844000041420-E0YIChwWxl3H20180111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84403844000044041-E0YIChwWxxVn20180111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84203842000044292-E0YIChwWxzir20180111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84203842000044292-E0YIChwWy0JW20180111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84203842000044591-E0YIChwWy1T420180111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84403844000044300-E0YIChwWy2YK20180111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84403844000044804-E0YIChwWy5l520180111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84403844000044804-E0YIChwWy5l020180111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84403844000046643-E0YIChwWyF0Z20180111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84403844000046643-E0YIChwWyF0X20180111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84403844000046824-E0YIChwWyHGl20180111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84403844000046911-E0YIChwWyHPq20180111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84403844000046911-E0YIChwWyHSH20180111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84403844000046911-E0YIChwWyHVJ20180111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84403844000046911-E0YIChwWyHaB20180111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84403844000046911-E0YIChwWyHcQ20180111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84403844000046911-E0YIChwWyI2i20180111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84203842000048280-E0YIChwWyQts20180111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84203842000048280-E0YIChwWyQu520180111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84203842000048455-E0YIChwWyW3v20180111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84203842000048455-E0YIChwWyW3x20180111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84403844000048378-E0YIChwWyWks20180111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84203842000049356-E0YIChwWyZEB20180111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12:43:34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84203842000049146-E0YIChwWyZs220180111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84203842000049894-E0YIChwWydnX20180111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84403844000050247-E0YIChwWyisw20180111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84403844000051500-E0YIChwWynVr20180111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84403844000051500-E0YIChwWynVw20180111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84203842000050556-E0YIChwWynVl20180111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84403844000051500-E0YIChwWynVu20180111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84203842000050921-E0YIChwWynmY20180111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84403844000052606-E0YIChwWyup920180111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84403844000053216-E0YIChwWyxez20180111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84403844000053411-E0YIChwWyzJ120180111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84203842000053772-E0YIChwWz0ch20180111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84403844000055029-E0YIChwWz7bI20180111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84403844000055029-E0YIChwWz7bG20180111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84203842000054981-E0YIChwWzAJZ20180111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84203842000055736-E0YIChwWzDhw20180111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84403844000056204-E0YIChwWzFxU20180111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84203842000057035-E0YIChwWzLEV20180111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84403844000057478-E0YIChwWzMsl20180111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84403844000057478-E0YIChwWzMsj20180111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84403844000057796-E0YIChwWzP7S20180111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84403844000057796-E0YIChwWzP7Q20180111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84403844000058228-E0YIChwWzQB220180111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84403844000058675-E0YIChwWzTlz20180111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84403844000058694-E0YIChwWzTnG20180111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84403844000058966-E0YIChwWzXkd20180111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84203842000059238-E0YIChwWzYPE20180111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84203842000060147-E0YIChwWze0O20180111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84203842000060544-E0YIChwWzfJG20180111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13:46:55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84203842000060544-E0YIChwWzfJE20180111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84203842000060834-E0YIChwWzhNB20180111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84403844000060924-E0YIChwWzidI20180111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84403844000062259-E0YIChwWzqZq20180111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84403844000062259-E0YIChwWzr5e20180111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84403844000062859-E0YIChwWzuUD20180111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84203842000063619-E0YIChwWzz0320180111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84403844000063993-E0YIChwX01sJ20180111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84403844000064029-E0YIChwX03I320180111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84403844000064293-E0YIChwX04Td20180111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84203842000064320-E0YIChwX05eH20180111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84403844000064294-E0YIChwX07kd20180111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84403844000064294-E0YIChwX07kY20180111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84203842000066216-E0YIChwX0EIG20180111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84403844000066455-E0YIChwX0FEO20180111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84203842000067871-E0YIChwX0Lhm20180111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84403844000068248-E0YIChwX0MXb20180111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84403844000068248-E0YIChwX0MXZ20180111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84403844000068178-E0YIChwX0R6U20180111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84403844000068178-E0YIChwX0RLu20180111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84403844000069162-E0YIChwX0SXi20180111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84403844000069272-E0YIChwX0U0f20180111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84203842000070109-E0YIChwX0W3m20180111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84403844000070548-E0YIChwX0YTa20180111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84403844000070955-E0YIChwX0bjN20180111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84203842000073035-E0YIChwX0nBR20180111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84403844000072781-E0YIChwX0nzO20180111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84403844000072781-E0YIChwX0nzM20180111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84203842000073334-E0YIChwX0ptm20180111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14:44:25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84203842000073334-E0YIChwX0pts20180111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84403844000074405-E0YIChwX0tO520180111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84203842000073202-E0YIChwX0tj420180111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84203842000075242-E0YIChwX0wV920180111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84203842000075722-E0YIChwX0yVu20180111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84203842000075722-E0YIChwX0yVy20180111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84203842000075722-E0YIChwX0yVw20180111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84403844000075348-E0YIChwX0yYu20180111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84403844000076065-E0YIChwX10he20180111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84203842000076239-E0YIChwX11fe20180111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84203842000076770-E0YIChwX13nA20180111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84403844000077429-E0YIChwX19MS20180111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84203842000078147-E0YIChwX1COn20180111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84403844000078772-E0YIChwX1EgF20180111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84203842000079205-E0YIChwX1H6h20180111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84203842000079731-E0YIChwX1KtQ20180111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84203842000080347-E0YIChwX1Mb220180111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84203842000081351-E0YIChwX1SKx20180111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84203842000081867-E0YIChwX1VDX20180111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84203842000082259-E0YIChwX1XEX20180111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84403844000082833-E0YIChwX1Z7X20180111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84403844000082833-E0YIChwX1ZDc20180111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84403844000081825-E0YIChwX1Zyc20180111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84403844000081825-E0YIChwX1Zye20180111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84203842000083136-E0YIChwX1bla20180111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84403844000083530-E0YIChwX1dsi20180111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84403844000084220-E0YIChwX1hwh20180111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84203842000084511-E0YIChwX1jC320180111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84203842000084837-E0YIChwX1lwq20180111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15:26:19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84403844000085152-E0YIChwX1nlp20180111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84403844000085152-E0YIChwX1nlt20180111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84203842000085741-E0YIChwX1pjQ20180111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84203842000085741-E0YIChwX1pjO20180111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84203842000086170-E0YIChwX1sEf20180111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84203842000086445-E0YIChwX1tpo20180111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84403844000086804-E0YIChwX1wb520180111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84203842000087899-E0YIChwX214j20180111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84203842000087899-E0YIChwX214h20180111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84203842000087899-E0YIChwX214f20180111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84403844000087939-E0YIChwX21Pf20180111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84403844000087939-E0YIChwX21Pd20180111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84403844000088409-E0YIChwX24ba20180111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84403844000088912-E0YIChwX27gQ20180111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84203842000089393-E0YIChwX28yR20180111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84403844000089765-E0YIChwX2BGZ20180111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84403844000089765-E0YIChwX2BkO20180111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84203842000090250-E0YIChwX2DrJ20180111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84403844000090180-E0YIChwX2EBa20180111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84203842000090713-E0YIChwX2G9e20180111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84203842000091162-E0YIChwX2JVE20180111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84203842000091162-E0YIChwX2JnQ20180111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84203842000091162-E0YIChwX2JnG20180111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84203842000091691-E0YIChwX2L2K20180111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84403844000092096-E0YIChwX2Nbt20180111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84403844000092915-E0YIChwX2R8e20180111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84203842000093206-E0YIChwX2SMP20180111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84203842000093206-E0YIChwX2SMR20180111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84203842000093618-E0YIChwX2UIm20180111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15:58:17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84203842000094162-E0YIChwX2Xuf20180111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84203842000094704-E0YIChwX2aRG20180111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84203842000094704-E0YIChwX2aRE20180111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84203842000094704-E0YIChwX2aR620180111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84403844000094619-E0YIChwX2bo520180111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84203842000095295-E0YIChwX2d9920180111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84203842000095295-E0YIChwX2d8o20180111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84403844000095750-E0YIChwX2feD20180111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84403844000096285-E0YIChwX2iAM20180111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84203842000096946-E0YIChwX2kOk20180111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84203842000097562-E0YIChwX2n9620180111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84203842000098247-E0YIChwX2p4U20180111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84403844000098667-E0YIChwX2rix20180111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84203842000099546-E0YIChwX2uFW20180111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84203842000099546-E0YIChwX2uFY20180111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84203842000100076-E0YIChwX2ww120180111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84203842000100704-E0YIChwX2zaO20180111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84403844000101079-E0YIChwX323D20180111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84403844000101567-E0YIChwX357b20180111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84403844000101567-E0YIChwX35aw20180111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84203842000101703-E0YIChwX36BH20180111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84403844000102146-E0YIChwX36k320180111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84203842000102292-E0YIChwX37eW20180111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84203842000102964-E0YIChwX38w820180111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84203842000102964-E0YIChwX38wA20180111</w:t>
            </w:r>
          </w:p>
        </w:tc>
      </w:tr>
      <w:tr w:rsidR="00131AFD" w:rsidRPr="00131AFD" w:rsidTr="00131AF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FD" w:rsidRPr="00131AFD" w:rsidRDefault="00131AFD" w:rsidP="00131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31A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84403844000103166-E0YIChwX3Bkj20180111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3868CE" w:rsidRDefault="003868C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3868CE" w:rsidRDefault="003868C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3868CE" w:rsidRDefault="003868C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3868CE" w:rsidRDefault="003868C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bookmarkStart w:id="0" w:name="_GoBack"/>
      <w:bookmarkEnd w:id="0"/>
      <w:r w:rsidRPr="00E57021">
        <w:rPr>
          <w:b/>
          <w:sz w:val="22"/>
          <w:szCs w:val="22"/>
          <w:u w:val="single"/>
          <w:lang w:val="en"/>
        </w:rPr>
        <w:lastRenderedPageBreak/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640A0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40A01">
              <w:rPr>
                <w:rFonts w:ascii="Arial" w:hAnsi="Arial" w:cs="Arial"/>
                <w:sz w:val="22"/>
                <w:szCs w:val="22"/>
              </w:rPr>
              <w:t>11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640A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40A01">
              <w:rPr>
                <w:rFonts w:ascii="Arial" w:hAnsi="Arial" w:cs="Arial"/>
                <w:sz w:val="22"/>
                <w:szCs w:val="22"/>
              </w:rPr>
              <w:t>93,800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640A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40A01">
              <w:rPr>
                <w:rFonts w:ascii="Arial" w:hAnsi="Arial" w:cs="Arial"/>
                <w:sz w:val="22"/>
                <w:szCs w:val="22"/>
              </w:rPr>
              <w:t>18.5562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3868CE" w:rsidRPr="003868CE" w:rsidTr="003868C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CE" w:rsidRPr="003868CE" w:rsidRDefault="003868CE" w:rsidP="003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CE" w:rsidRPr="003868CE" w:rsidRDefault="003868CE" w:rsidP="003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CE" w:rsidRPr="003868CE" w:rsidRDefault="003868CE" w:rsidP="003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CE" w:rsidRPr="003868CE" w:rsidRDefault="003868CE" w:rsidP="003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CE" w:rsidRPr="003868CE" w:rsidRDefault="003868CE" w:rsidP="003868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CBL-83603836000001194-17720180111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CBL-83403834000001164-18720180111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CBL-83403834000001164-18620180111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CBL-83403834000001167-18320180111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CBL-83603836000002090-39220180111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CBL-83403834000002648-43020180111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CBL-83603836000002801-44520180111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CBL-83403834000002971-47120180111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CBL-83603836000003498-56120180111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CBL-83403834000003664-62020180111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CBL-83403834000003779-65320180111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CBL-83403834000004581-75720180111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CBL-83403834000004817-77920180111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CBL-83603836000004836-77720180111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CBL-83403834000004817-77820180111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CBL-83403834000005720-81020180111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CBL-83603836000005934-85320180111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CBL-83603836000005934-85420180111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08:39:52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CBL-83403834000006134-86220180111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CBL-83403834000006134-86120180111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CBL-83603836000006310-87720180111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CBL-83403834000006313-90820180111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CBL-83403834000006891-96420180111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CBL-83403834000006752-98120180111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CBL-83603836000007272-101520180111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CBL-83603836000007440-104020180111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CBL-83603836000007663-107720180111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CBL-83403834000008013-109520180111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08:59:03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CBL-83403834000008558-118020180111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CBL-83403834000008630-119620180111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CBL-83403834000008899-127220180111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CBL-83403834000009314-129420180111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CBL-83403834000009314-129520180111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CBL-83403834000010080-139220180111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CBL-83403834000010943-145720180111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CBL-83403834000011336-146920180111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CBL-83603836000011346-147020180111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CBL-83603836000011346-147120180111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CBL-83603836000011973-153120180111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CBL-83403834000012533-155320180111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CBL-83603836000012545-155720180111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CBL-83403834000012820-157320180111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CBL-83403834000012680-158520180111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CBL-83403834000013798-162720180111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CBL-83403834000013798-162820180111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CBL-83403834000012864-163120180111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CBL-83403834000012864-163020180111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09:47:24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CBL-83403834000014008-167920180111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CBL-83403834000014803-169020180111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CBL-83403834000015056-175420180111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CBL-83603836000016286-179820180111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09:59:10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CBL-83603836000016286-179720180111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CBL-83403834000016770-182720180111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CBL-83403834000016794-184220180111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CBL-83403834000017458-187420180111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CBL-83603836000017526-188020180111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CBL-83403834000017459-188420180111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CBL-83603836000018541-194920180111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CBL-83603836000018541-195020180111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CBL-83403834000019017-202220180111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CBL-83403834000019017-202320180111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CBL-83403834000019017-202120180111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CBL-83603836000019123-204820180111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CBL-83403834000019064-203820180111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CBL-83403834000020437-218120180111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CBL-83403834000020650-218720180111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CBL-83403834000020650-218820180111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CBL-83403834000021059-220920180111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CBL-83603836000021162-222420180111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CBL-83603836000021162-222620180111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CBL-83603836000021162-222720180111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CBL-83403834000021060-223420180111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CBL-83603836000021680-225120180111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CBL-83603836000021538-225020180111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CBL-83603836000022102-227320180111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CBL-83603836000022102-227420180111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CBL-83603836000022102-227520180111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CBL-83603836000023477-235120180111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CBL-83603836000023984-247220180111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CBL-83603836000023984-247120180111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CBL-83603836000023786-248420180111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CBL-83603836000023786-248320180111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CBL-83603836000023786-248220180111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CBL-83403834000024020-253520180111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CBL-83603836000024409-260620180111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CBL-83403834000025748-269520180111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CBL-83403834000025748-269420180111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CBL-83403834000026080-272120180111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CBL-83403834000026080-272020180111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CBL-83403834000026469-275820180111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CBL-83603836000026535-279120180111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CBL-83603836000026918-285820180111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CBL-83603836000027112-290920180111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11:58:42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CBL-83603836000027112-290720180111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CBL-83403834000027968-301620180111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CBL-83603836000028160-305420180111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CBL-83603836000028340-314220180111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CBL-83403834000029299-326420180111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CBL-83403834000029299-326320180111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CBL-83603836000029818-333820180111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12:27:10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CBL-83603836000029932-334820180111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CBL-83403834000029901-339320180111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CBL-83403834000029901-339420180111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CBL-83403834000030379-350220180111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CBL-83603836000030809-361220180111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12:39:53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CBL-83403834000031186-367420180111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CBL-83403834000031509-372320180111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CBL-83403834000031880-382120180111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CBL-83403834000032355-387020180111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CBL-83603836000032582-392720180111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CBL-83603836000032913-399120180111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12:55:27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CBL-83603836000032913-399220180111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CBL-83603836000033686-410920180111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CBL-83603836000034963-426520180111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CBL-83603836000034963-426420180111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CBL-83403834000034972-427220180111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CBL-83603836000035009-429520180111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CBL-83603836000035009-429420180111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CBL-83403834000035981-437620180111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CBL-83403834000035981-437520180111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CBL-83403834000036146-439220180111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CBL-83403834000036379-443520180111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CBL-83603836000036393-443920180111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CBL-83603836000036399-444120180111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CBL-83603836000036598-447420180111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CBL-83403834000036880-450420180111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CBL-83403834000036880-450620180111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CBL-83403834000036880-450520180111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CBL-83603836000038469-465520180111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CBL-83403834000038600-467820180111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CBL-83403834000038727-469420180111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CBL-83403834000038910-472120180111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CBL-83403834000038910-472020180111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CBL-83603836000039081-472820180111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13:53:25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CBL-83603836000039081-472920180111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13:59:11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CBL-83603836000039731-477820180111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CBL-83603836000040537-483220180111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CBL-83403834000040829-487120180111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CBL-83403834000040829-487220180111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CBL-83403834000041024-487320180111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CBL-83403834000041018-487720180111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CBL-83603836000042790-502420180111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CBL-83603836000042790-502320180111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CBL-83603836000042872-503820180111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CBL-83403834000043402-505820180111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CBL-83403834000043522-506620180111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CBL-83403834000043522-506720180111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CBL-83603836000043711-508020180111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CBL-83603836000043932-509620180111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CBL-83603836000043932-509520180111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CBL-83403834000044185-510420180111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CBL-83403834000044185-510520180111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CBL-83603836000044376-512820180111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CBL-83603836000044376-512920180111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CBL-83603836000044376-512720180111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CBL-83403834000044403-513020180111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CBL-83403834000046601-538820180111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CBL-83603836000046710-540920180111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CBL-83603836000047001-543220180111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CBL-83403834000047011-545220180111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CBL-83603836000047403-546720180111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CBL-83603836000047403-547020180111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CBL-83603836000047403-547120180111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14:47:08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CBL-83603836000047387-548120180111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CBL-83603836000047492-549120180111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CBL-83603836000047492-549220180111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CBL-83403834000048726-556320180111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CBL-83403834000048726-556120180111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CBL-83403834000048726-556220180111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CBL-83603836000048661-557520180111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CBL-83603836000048661-557420180111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CBL-83603836000049460-565020180111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CBL-83603836000049460-564920180111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CBL-83403834000049460-565220180111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CBL-83403834000049460-565120180111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CBL-83403834000049717-567420180111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CBL-83403834000050018-568720180111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CBL-83403834000050018-568820180111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14:59:07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CBL-83403834000050018-568920180111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CBL-83603836000050274-574920180111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CBL-83403834000051104-576620180111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CBL-83403834000051857-584020180111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CBL-83403834000051857-583920180111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CBL-83603836000052060-585020180111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CBL-83403834000052257-588120180111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CBL-83603836000052866-590320180111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CBL-83603836000052866-590220180111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CBL-83603836000053166-591120180111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CBL-83603836000053166-591220180111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CBL-83603836000053484-593420180111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CBL-83603836000053484-593320180111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CBL-83603836000053460-596720180111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15:18:43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CBL-83603836000053720-600320180111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CBL-83403834000053747-600420180111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CBL-83603836000053966-604720180111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CBL-83403834000054594-605720180111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CBL-83403834000054594-605820180111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CBL-83603836000054921-617220180111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CBL-83603836000055911-626220180111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CBL-83603836000055911-626320180111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CBL-83403834000056101-627920180111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CBL-83403834000057648-637420180111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CBL-83403834000057648-637320180111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CBL-83403834000058241-643620180111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CBL-83603836000058755-646820180111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CBL-83403834000058684-647620180111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CBL-83603836000059221-650020180111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CBL-83403834000059334-651020180111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CBL-83403834000059334-650920180111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CBL-83403834000059437-651620180111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CBL-83403834000059437-651720180111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CBL-83603836000059525-652320180111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CBL-83603836000059525-652420180111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CBL-83403834000059485-656720180111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CBL-83403834000060012-658520180111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CBL-83603836000060379-666420180111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CBL-83403834000061135-674820180111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CBL-83403834000061222-676320180111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CBL-83403834000061737-679320180111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CBL-83603836000062279-681120180111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15:58:20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CBL-83603836000062279-681020180111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11-Jan-2018 15:59:44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CBL-83603836000062403-685820180111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CBL-83603836000062993-693820180111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CBL-83603836000062993-693920180111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CBL-83603836000063352-694620180111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CBL-83603836000063673-698720180111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CBL-83403834000063627-703220180111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CBL-83603836000064960-711220180111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CBL-83403834000065298-713420180111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CBL-83403834000065876-718020180111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CBL-83603836000065721-719220180111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CBL-83403834000066241-719720180111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CBL-83403834000066241-719820180111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CBL-83403834000066241-719920180111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CBL-83403834000066791-723120180111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CBL-83403834000067146-725320180111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CBL-83403834000067146-725520180111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CBL-83403834000067581-729220180111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CBL-83403834000067581-729420180111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CBL-83403834000067581-729320180111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CBL-83603836000067372-730620180111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CBL-83403834000068125-734420180111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CBL-83403834000068777-739420180111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CBL-83403834000069229-743220180111</w:t>
            </w:r>
          </w:p>
        </w:tc>
      </w:tr>
      <w:tr w:rsidR="003868CE" w:rsidRPr="003868CE" w:rsidTr="003868C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11-Jan-2018 16:25:09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CE" w:rsidRPr="003868CE" w:rsidRDefault="003868CE" w:rsidP="0038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868C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CBL-83403834000068961-743420180111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FD" w:rsidRDefault="00131AFD" w:rsidP="00F2487C">
      <w:r>
        <w:separator/>
      </w:r>
    </w:p>
  </w:endnote>
  <w:endnote w:type="continuationSeparator" w:id="0">
    <w:p w:rsidR="00131AFD" w:rsidRDefault="00131AFD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FD" w:rsidRDefault="00131AFD" w:rsidP="006A742D">
    <w:pPr>
      <w:pStyle w:val="Footer"/>
      <w:tabs>
        <w:tab w:val="left" w:pos="1770"/>
      </w:tabs>
    </w:pPr>
    <w:r>
      <w:tab/>
    </w:r>
  </w:p>
  <w:p w:rsidR="00131AFD" w:rsidRDefault="00131AF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FD" w:rsidRDefault="00131AFD">
                          <w:pPr>
                            <w:pStyle w:val="MacPacTrailer"/>
                          </w:pPr>
                        </w:p>
                        <w:p w:rsidR="00131AFD" w:rsidRDefault="00131AF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131AFD" w:rsidRDefault="00131AFD">
                    <w:pPr>
                      <w:pStyle w:val="MacPacTrailer"/>
                    </w:pPr>
                  </w:p>
                  <w:p w:rsidR="00131AFD" w:rsidRDefault="00131AFD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FD" w:rsidRDefault="00131AFD">
    <w:pPr>
      <w:pStyle w:val="Footer"/>
    </w:pPr>
    <w:r>
      <w:tab/>
    </w:r>
  </w:p>
  <w:p w:rsidR="00131AFD" w:rsidRDefault="00131AF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FD" w:rsidRDefault="00131AFD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131AFD" w:rsidRDefault="00131AF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131AFD" w:rsidRDefault="00131AFD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131AFD" w:rsidRDefault="00131AFD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FD" w:rsidRDefault="00131AFD" w:rsidP="00F2487C">
      <w:r>
        <w:separator/>
      </w:r>
    </w:p>
  </w:footnote>
  <w:footnote w:type="continuationSeparator" w:id="0">
    <w:p w:rsidR="00131AFD" w:rsidRDefault="00131AFD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31AFD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68C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0A01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F1EED39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131AFD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13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13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13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13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13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131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13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131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13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131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1FA-FAAB-4619-9FD7-2BBA4F9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</TotalTime>
  <Pages>20</Pages>
  <Words>3546</Words>
  <Characters>40064</Characters>
  <Application>Microsoft Office Word</Application>
  <DocSecurity>0</DocSecurity>
  <Lines>333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2018-01-11T16:58:00Z</dcterms:created>
  <dcterms:modified xsi:type="dcterms:W3CDTF">2018-01-11T17:10:00Z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