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3BB6038E" w:rsidR="00D647F7" w:rsidRPr="00D647F7" w:rsidRDefault="00740D1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11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0240A372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40D1A" w:rsidRPr="00740D1A">
        <w:rPr>
          <w:sz w:val="22"/>
          <w:szCs w:val="22"/>
          <w:lang w:val="en"/>
        </w:rPr>
        <w:t>157,400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40D1A" w:rsidRPr="00740D1A">
        <w:rPr>
          <w:sz w:val="22"/>
          <w:szCs w:val="22"/>
          <w:lang w:val="en"/>
        </w:rPr>
        <w:t>1532.4042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40D1A" w:rsidRPr="00740D1A">
        <w:rPr>
          <w:sz w:val="22"/>
          <w:szCs w:val="22"/>
          <w:lang w:val="en"/>
        </w:rPr>
        <w:t>70,699,821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40D1A" w:rsidRPr="00740D1A">
        <w:rPr>
          <w:sz w:val="22"/>
          <w:szCs w:val="22"/>
          <w:lang w:val="en"/>
        </w:rPr>
        <w:t>1,053,288,574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40D1A" w:rsidRPr="00740D1A">
        <w:rPr>
          <w:sz w:val="22"/>
          <w:szCs w:val="22"/>
          <w:lang w:val="en"/>
        </w:rPr>
        <w:t>10,622,035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3D452F79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40D1A" w:rsidRPr="00740D1A">
        <w:rPr>
          <w:sz w:val="22"/>
          <w:szCs w:val="22"/>
          <w:lang w:val="en"/>
        </w:rPr>
        <w:t>140,140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40D1A" w:rsidRPr="00740D1A">
        <w:rPr>
          <w:sz w:val="22"/>
          <w:szCs w:val="22"/>
          <w:lang w:val="en"/>
        </w:rPr>
        <w:t>17.4389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40D1A" w:rsidRPr="00740D1A">
        <w:rPr>
          <w:sz w:val="22"/>
          <w:szCs w:val="22"/>
          <w:lang w:val="en"/>
        </w:rPr>
        <w:t>62,022,553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40D1A" w:rsidRPr="00740D1A">
        <w:rPr>
          <w:sz w:val="22"/>
          <w:szCs w:val="22"/>
          <w:lang w:val="en"/>
        </w:rPr>
        <w:t>938,254,043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40D1A" w:rsidRPr="00740D1A">
        <w:rPr>
          <w:sz w:val="22"/>
          <w:szCs w:val="22"/>
          <w:lang w:val="en"/>
        </w:rPr>
        <w:t>9,459,453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73267BFA" w:rsidR="003E0113" w:rsidRPr="00E61773" w:rsidRDefault="00740D1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11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ED64B6D" w:rsidR="003E0113" w:rsidRPr="00E87BD1" w:rsidRDefault="00740D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157,400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F0FEEC5" w:rsidR="003E0113" w:rsidRPr="003E0113" w:rsidRDefault="00740D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1532.4042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740D1A" w:rsidRPr="00740D1A" w14:paraId="10EAAA5F" w14:textId="77777777" w:rsidTr="00740D1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7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9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C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45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2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7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40D1A" w:rsidRPr="00740D1A" w14:paraId="3A02029A" w14:textId="77777777" w:rsidTr="00740D1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C5C5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E670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48A6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1312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82AA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879A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40D1A" w:rsidRPr="00740D1A" w14:paraId="366525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97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77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2A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7F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F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8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1447325</w:t>
            </w:r>
          </w:p>
        </w:tc>
      </w:tr>
      <w:tr w:rsidR="00740D1A" w:rsidRPr="00740D1A" w14:paraId="103C2AC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6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7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8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B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E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0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1447323</w:t>
            </w:r>
          </w:p>
        </w:tc>
      </w:tr>
      <w:tr w:rsidR="00740D1A" w:rsidRPr="00740D1A" w14:paraId="6E4FF3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E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6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A7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C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3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5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1446280</w:t>
            </w:r>
          </w:p>
        </w:tc>
      </w:tr>
      <w:tr w:rsidR="00740D1A" w:rsidRPr="00740D1A" w14:paraId="684E83C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6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C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8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F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0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4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1445977</w:t>
            </w:r>
          </w:p>
        </w:tc>
      </w:tr>
      <w:tr w:rsidR="00740D1A" w:rsidRPr="00740D1A" w14:paraId="37C34E6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5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5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A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2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3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F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1445974</w:t>
            </w:r>
          </w:p>
        </w:tc>
      </w:tr>
      <w:tr w:rsidR="00740D1A" w:rsidRPr="00740D1A" w14:paraId="1959769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4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3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3F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E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A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7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1444097</w:t>
            </w:r>
          </w:p>
        </w:tc>
      </w:tr>
      <w:tr w:rsidR="00740D1A" w:rsidRPr="00740D1A" w14:paraId="4E0A62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0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C1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3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6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9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2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1442772</w:t>
            </w:r>
          </w:p>
        </w:tc>
      </w:tr>
      <w:tr w:rsidR="00740D1A" w:rsidRPr="00740D1A" w14:paraId="0EDF689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F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1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1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3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5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5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1442770</w:t>
            </w:r>
          </w:p>
        </w:tc>
      </w:tr>
      <w:tr w:rsidR="00740D1A" w:rsidRPr="00740D1A" w14:paraId="77AAD47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D2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3F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6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E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3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D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1442768</w:t>
            </w:r>
          </w:p>
        </w:tc>
      </w:tr>
      <w:tr w:rsidR="00740D1A" w:rsidRPr="00740D1A" w14:paraId="7FDC72D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A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2D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F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D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B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5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1442766</w:t>
            </w:r>
          </w:p>
        </w:tc>
      </w:tr>
      <w:tr w:rsidR="00740D1A" w:rsidRPr="00740D1A" w14:paraId="220DD9C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E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F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1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9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6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0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1442764</w:t>
            </w:r>
          </w:p>
        </w:tc>
      </w:tr>
      <w:tr w:rsidR="00740D1A" w:rsidRPr="00740D1A" w14:paraId="3B66BFB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D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F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9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3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9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B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1433638</w:t>
            </w:r>
          </w:p>
        </w:tc>
      </w:tr>
      <w:tr w:rsidR="00740D1A" w:rsidRPr="00740D1A" w14:paraId="7C424A0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C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3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0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9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F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D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1432219</w:t>
            </w:r>
          </w:p>
        </w:tc>
      </w:tr>
      <w:tr w:rsidR="00740D1A" w:rsidRPr="00740D1A" w14:paraId="442EC4D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0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8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9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3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3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D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1432217</w:t>
            </w:r>
          </w:p>
        </w:tc>
      </w:tr>
      <w:tr w:rsidR="00740D1A" w:rsidRPr="00740D1A" w14:paraId="715F8BC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35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1C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5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8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3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E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1432215</w:t>
            </w:r>
          </w:p>
        </w:tc>
      </w:tr>
      <w:tr w:rsidR="00740D1A" w:rsidRPr="00740D1A" w14:paraId="610318C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2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34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B0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9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0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5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1426900</w:t>
            </w:r>
          </w:p>
        </w:tc>
      </w:tr>
      <w:tr w:rsidR="00740D1A" w:rsidRPr="00740D1A" w14:paraId="3B31622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5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E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2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7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B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6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1426898</w:t>
            </w:r>
          </w:p>
        </w:tc>
      </w:tr>
      <w:tr w:rsidR="00740D1A" w:rsidRPr="00740D1A" w14:paraId="2203311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84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E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1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5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4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8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1426896</w:t>
            </w:r>
          </w:p>
        </w:tc>
      </w:tr>
      <w:tr w:rsidR="00740D1A" w:rsidRPr="00740D1A" w14:paraId="1264009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9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66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D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D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A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B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1425107</w:t>
            </w:r>
          </w:p>
        </w:tc>
      </w:tr>
      <w:tr w:rsidR="00740D1A" w:rsidRPr="00740D1A" w14:paraId="424C822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3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F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D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B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8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2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1419196</w:t>
            </w:r>
          </w:p>
        </w:tc>
      </w:tr>
      <w:tr w:rsidR="00740D1A" w:rsidRPr="00740D1A" w14:paraId="338793B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C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5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3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C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0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2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1413030</w:t>
            </w:r>
          </w:p>
        </w:tc>
      </w:tr>
      <w:tr w:rsidR="00740D1A" w:rsidRPr="00740D1A" w14:paraId="11FDAE5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F3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4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C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8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8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8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1413028</w:t>
            </w:r>
          </w:p>
        </w:tc>
      </w:tr>
      <w:tr w:rsidR="00740D1A" w:rsidRPr="00740D1A" w14:paraId="10CB3CA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5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7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6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B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6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9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1407789</w:t>
            </w:r>
          </w:p>
        </w:tc>
      </w:tr>
      <w:tr w:rsidR="00740D1A" w:rsidRPr="00740D1A" w14:paraId="536410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C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F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F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1,060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E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8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3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1403509</w:t>
            </w:r>
          </w:p>
        </w:tc>
      </w:tr>
      <w:tr w:rsidR="00740D1A" w:rsidRPr="00740D1A" w14:paraId="5F46382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A0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C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B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B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F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2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1395632</w:t>
            </w:r>
          </w:p>
        </w:tc>
      </w:tr>
      <w:tr w:rsidR="00740D1A" w:rsidRPr="00740D1A" w14:paraId="002EB5D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7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6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1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7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F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C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1391379</w:t>
            </w:r>
          </w:p>
        </w:tc>
      </w:tr>
      <w:tr w:rsidR="00740D1A" w:rsidRPr="00740D1A" w14:paraId="0EABCB0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7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8D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D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D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4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2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1391377</w:t>
            </w:r>
          </w:p>
        </w:tc>
      </w:tr>
      <w:tr w:rsidR="00740D1A" w:rsidRPr="00740D1A" w14:paraId="4ACAFF6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83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3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3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E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8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1A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1391375</w:t>
            </w:r>
          </w:p>
        </w:tc>
      </w:tr>
      <w:tr w:rsidR="00740D1A" w:rsidRPr="00740D1A" w14:paraId="3ECD1C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6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D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5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1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C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8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1391373</w:t>
            </w:r>
          </w:p>
        </w:tc>
      </w:tr>
      <w:tr w:rsidR="00740D1A" w:rsidRPr="00740D1A" w14:paraId="2C6666C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6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5E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F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D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6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E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1375551</w:t>
            </w:r>
          </w:p>
        </w:tc>
      </w:tr>
      <w:tr w:rsidR="00740D1A" w:rsidRPr="00740D1A" w14:paraId="61633B6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6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B9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F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E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0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3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1374770</w:t>
            </w:r>
          </w:p>
        </w:tc>
      </w:tr>
      <w:tr w:rsidR="00740D1A" w:rsidRPr="00740D1A" w14:paraId="3204792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A2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3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0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9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B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E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1374768</w:t>
            </w:r>
          </w:p>
        </w:tc>
      </w:tr>
      <w:tr w:rsidR="00740D1A" w:rsidRPr="00740D1A" w14:paraId="44653BF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2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F3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4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A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9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2A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1372665</w:t>
            </w:r>
          </w:p>
        </w:tc>
      </w:tr>
      <w:tr w:rsidR="00740D1A" w:rsidRPr="00740D1A" w14:paraId="767A6E5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1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9E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4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8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6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F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1369651</w:t>
            </w:r>
          </w:p>
        </w:tc>
      </w:tr>
      <w:tr w:rsidR="00740D1A" w:rsidRPr="00740D1A" w14:paraId="288A6D4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8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38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D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E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E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1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1367823</w:t>
            </w:r>
          </w:p>
        </w:tc>
      </w:tr>
      <w:tr w:rsidR="00740D1A" w:rsidRPr="00740D1A" w14:paraId="5F5F54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D4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9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D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8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7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C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1363061</w:t>
            </w:r>
          </w:p>
        </w:tc>
      </w:tr>
      <w:tr w:rsidR="00740D1A" w:rsidRPr="00740D1A" w14:paraId="4FA6D03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2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3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B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B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C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F1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1363059</w:t>
            </w:r>
          </w:p>
        </w:tc>
      </w:tr>
      <w:tr w:rsidR="00740D1A" w:rsidRPr="00740D1A" w14:paraId="4FB3E1E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9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EA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C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7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6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6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1361249</w:t>
            </w:r>
          </w:p>
        </w:tc>
      </w:tr>
      <w:tr w:rsidR="00740D1A" w:rsidRPr="00740D1A" w14:paraId="27D97CC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8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6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0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7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9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7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1356397</w:t>
            </w:r>
          </w:p>
        </w:tc>
      </w:tr>
      <w:tr w:rsidR="00740D1A" w:rsidRPr="00740D1A" w14:paraId="3D163B2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C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7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D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F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2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D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1356401</w:t>
            </w:r>
          </w:p>
        </w:tc>
      </w:tr>
      <w:tr w:rsidR="00740D1A" w:rsidRPr="00740D1A" w14:paraId="66F4E7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04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6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8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F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A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C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1347270</w:t>
            </w:r>
          </w:p>
        </w:tc>
      </w:tr>
      <w:tr w:rsidR="00740D1A" w:rsidRPr="00740D1A" w14:paraId="00D6FAC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7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01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6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C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BC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A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1343726</w:t>
            </w:r>
          </w:p>
        </w:tc>
      </w:tr>
      <w:tr w:rsidR="00740D1A" w:rsidRPr="00740D1A" w14:paraId="4CE5B6F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FD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4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1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6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1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E2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1340739</w:t>
            </w:r>
          </w:p>
        </w:tc>
      </w:tr>
      <w:tr w:rsidR="00740D1A" w:rsidRPr="00740D1A" w14:paraId="38CC094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E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8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A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E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3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1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1337008</w:t>
            </w:r>
          </w:p>
        </w:tc>
      </w:tr>
      <w:tr w:rsidR="00740D1A" w:rsidRPr="00740D1A" w14:paraId="2E5E929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D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7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C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B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5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8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1332629</w:t>
            </w:r>
          </w:p>
        </w:tc>
      </w:tr>
      <w:tr w:rsidR="00740D1A" w:rsidRPr="00740D1A" w14:paraId="6221715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7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8C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9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9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E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B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1331129</w:t>
            </w:r>
          </w:p>
        </w:tc>
      </w:tr>
      <w:tr w:rsidR="00740D1A" w:rsidRPr="00740D1A" w14:paraId="55C7714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7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C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F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B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7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7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1330973</w:t>
            </w:r>
          </w:p>
        </w:tc>
      </w:tr>
      <w:tr w:rsidR="00740D1A" w:rsidRPr="00740D1A" w14:paraId="251EA8E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2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B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D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4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A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9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1328424</w:t>
            </w:r>
          </w:p>
        </w:tc>
      </w:tr>
      <w:tr w:rsidR="00740D1A" w:rsidRPr="00740D1A" w14:paraId="03F5AFB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5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15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5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5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B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6C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1324485</w:t>
            </w:r>
          </w:p>
        </w:tc>
      </w:tr>
      <w:tr w:rsidR="00740D1A" w:rsidRPr="00740D1A" w14:paraId="6A66838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47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3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2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3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4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F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1316299</w:t>
            </w:r>
          </w:p>
        </w:tc>
      </w:tr>
      <w:tr w:rsidR="00740D1A" w:rsidRPr="00740D1A" w14:paraId="42D592F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E3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E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A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D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E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20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1312209</w:t>
            </w:r>
          </w:p>
        </w:tc>
      </w:tr>
      <w:tr w:rsidR="00740D1A" w:rsidRPr="00740D1A" w14:paraId="4D7C566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9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7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D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8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E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1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1312137</w:t>
            </w:r>
          </w:p>
        </w:tc>
      </w:tr>
      <w:tr w:rsidR="00740D1A" w:rsidRPr="00740D1A" w14:paraId="7FDFC48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6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29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A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2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C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1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1305837</w:t>
            </w:r>
          </w:p>
        </w:tc>
      </w:tr>
      <w:tr w:rsidR="00740D1A" w:rsidRPr="00740D1A" w14:paraId="3EBDC92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2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0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B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D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7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A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1302777</w:t>
            </w:r>
          </w:p>
        </w:tc>
      </w:tr>
      <w:tr w:rsidR="00740D1A" w:rsidRPr="00740D1A" w14:paraId="69FA609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8B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5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3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7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7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2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1302775</w:t>
            </w:r>
          </w:p>
        </w:tc>
      </w:tr>
      <w:tr w:rsidR="00740D1A" w:rsidRPr="00740D1A" w14:paraId="71C150C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3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6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F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6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2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E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1302773</w:t>
            </w:r>
          </w:p>
        </w:tc>
      </w:tr>
      <w:tr w:rsidR="00740D1A" w:rsidRPr="00740D1A" w14:paraId="041B9D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57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4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E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A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F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A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1296262</w:t>
            </w:r>
          </w:p>
        </w:tc>
      </w:tr>
      <w:tr w:rsidR="00740D1A" w:rsidRPr="00740D1A" w14:paraId="7B01851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F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2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0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F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9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7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1292996</w:t>
            </w:r>
          </w:p>
        </w:tc>
      </w:tr>
      <w:tr w:rsidR="00740D1A" w:rsidRPr="00740D1A" w14:paraId="0363751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30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A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B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56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8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3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1291100</w:t>
            </w:r>
          </w:p>
        </w:tc>
      </w:tr>
      <w:tr w:rsidR="00740D1A" w:rsidRPr="00740D1A" w14:paraId="7EB344F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9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9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3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A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D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A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1289527</w:t>
            </w:r>
          </w:p>
        </w:tc>
      </w:tr>
      <w:tr w:rsidR="00740D1A" w:rsidRPr="00740D1A" w14:paraId="2D8D7D0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9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D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5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4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D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2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1284242</w:t>
            </w:r>
          </w:p>
        </w:tc>
      </w:tr>
      <w:tr w:rsidR="00740D1A" w:rsidRPr="00740D1A" w14:paraId="2459A87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3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0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9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3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8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E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1278484</w:t>
            </w:r>
          </w:p>
        </w:tc>
      </w:tr>
      <w:tr w:rsidR="00740D1A" w:rsidRPr="00740D1A" w14:paraId="0A1B56F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B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A8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5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9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6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D7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1272161</w:t>
            </w:r>
          </w:p>
        </w:tc>
      </w:tr>
      <w:tr w:rsidR="00740D1A" w:rsidRPr="00740D1A" w14:paraId="609E21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4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06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1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B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9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4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1264113</w:t>
            </w:r>
          </w:p>
        </w:tc>
      </w:tr>
      <w:tr w:rsidR="00740D1A" w:rsidRPr="00740D1A" w14:paraId="20DE0EE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5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B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4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F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7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5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1263290</w:t>
            </w:r>
          </w:p>
        </w:tc>
      </w:tr>
      <w:tr w:rsidR="00740D1A" w:rsidRPr="00740D1A" w14:paraId="2B9D913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B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2D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3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A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7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B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1251295</w:t>
            </w:r>
          </w:p>
        </w:tc>
      </w:tr>
      <w:tr w:rsidR="00740D1A" w:rsidRPr="00740D1A" w14:paraId="6B9AD1D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C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8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B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8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9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4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1249694</w:t>
            </w:r>
          </w:p>
        </w:tc>
      </w:tr>
      <w:tr w:rsidR="00740D1A" w:rsidRPr="00740D1A" w14:paraId="1304D84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2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55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D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9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2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5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1248241</w:t>
            </w:r>
          </w:p>
        </w:tc>
      </w:tr>
      <w:tr w:rsidR="00740D1A" w:rsidRPr="00740D1A" w14:paraId="106C9AD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D1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7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D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6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5D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D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1241362</w:t>
            </w:r>
          </w:p>
        </w:tc>
      </w:tr>
      <w:tr w:rsidR="00740D1A" w:rsidRPr="00740D1A" w14:paraId="1F445A5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49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94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4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B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3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0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1240452</w:t>
            </w:r>
          </w:p>
        </w:tc>
      </w:tr>
      <w:tr w:rsidR="00740D1A" w:rsidRPr="00740D1A" w14:paraId="148F0EB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3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9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7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9D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3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B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1240450</w:t>
            </w:r>
          </w:p>
        </w:tc>
      </w:tr>
      <w:tr w:rsidR="00740D1A" w:rsidRPr="00740D1A" w14:paraId="76E7CE7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4D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0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E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2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D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3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1234355</w:t>
            </w:r>
          </w:p>
        </w:tc>
      </w:tr>
      <w:tr w:rsidR="00740D1A" w:rsidRPr="00740D1A" w14:paraId="43E032B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F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5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0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E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3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C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1229845</w:t>
            </w:r>
          </w:p>
        </w:tc>
      </w:tr>
      <w:tr w:rsidR="00740D1A" w:rsidRPr="00740D1A" w14:paraId="7DB6653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4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D2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C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B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7E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C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1229843</w:t>
            </w:r>
          </w:p>
        </w:tc>
      </w:tr>
      <w:tr w:rsidR="00740D1A" w:rsidRPr="00740D1A" w14:paraId="32E4E66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6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5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6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F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E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D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1229841</w:t>
            </w:r>
          </w:p>
        </w:tc>
      </w:tr>
      <w:tr w:rsidR="00740D1A" w:rsidRPr="00740D1A" w14:paraId="727D3CF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5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7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5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4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4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D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1228036</w:t>
            </w:r>
          </w:p>
        </w:tc>
      </w:tr>
      <w:tr w:rsidR="00740D1A" w:rsidRPr="00740D1A" w14:paraId="16CFEA4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8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B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3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6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7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2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1220332</w:t>
            </w:r>
          </w:p>
        </w:tc>
      </w:tr>
      <w:tr w:rsidR="00740D1A" w:rsidRPr="00740D1A" w14:paraId="005AEC0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A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1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7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0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3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0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1220334</w:t>
            </w:r>
          </w:p>
        </w:tc>
      </w:tr>
      <w:tr w:rsidR="00740D1A" w:rsidRPr="00740D1A" w14:paraId="79A79C1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2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9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E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5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E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E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1220330</w:t>
            </w:r>
          </w:p>
        </w:tc>
      </w:tr>
      <w:tr w:rsidR="00740D1A" w:rsidRPr="00740D1A" w14:paraId="4A36E73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07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6D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5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2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D3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2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1207653</w:t>
            </w:r>
          </w:p>
        </w:tc>
      </w:tr>
      <w:tr w:rsidR="00740D1A" w:rsidRPr="00740D1A" w14:paraId="61A36BC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6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2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4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1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9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C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1207651</w:t>
            </w:r>
          </w:p>
        </w:tc>
      </w:tr>
      <w:tr w:rsidR="00740D1A" w:rsidRPr="00740D1A" w14:paraId="36B40D6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C8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E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2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9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D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4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1207643</w:t>
            </w:r>
          </w:p>
        </w:tc>
      </w:tr>
      <w:tr w:rsidR="00740D1A" w:rsidRPr="00740D1A" w14:paraId="5B620BE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1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9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A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7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3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6B5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1200248</w:t>
            </w:r>
          </w:p>
        </w:tc>
      </w:tr>
      <w:tr w:rsidR="00740D1A" w:rsidRPr="00740D1A" w14:paraId="798950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C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4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3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D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F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9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1195331</w:t>
            </w:r>
          </w:p>
        </w:tc>
      </w:tr>
      <w:tr w:rsidR="00740D1A" w:rsidRPr="00740D1A" w14:paraId="30957CC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7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40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D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4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3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8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1195281</w:t>
            </w:r>
          </w:p>
        </w:tc>
      </w:tr>
      <w:tr w:rsidR="00740D1A" w:rsidRPr="00740D1A" w14:paraId="76003D2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7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5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B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F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E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6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1194612</w:t>
            </w:r>
          </w:p>
        </w:tc>
      </w:tr>
      <w:tr w:rsidR="00740D1A" w:rsidRPr="00740D1A" w14:paraId="60177C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77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9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E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B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1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7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1187610</w:t>
            </w:r>
          </w:p>
        </w:tc>
      </w:tr>
      <w:tr w:rsidR="00740D1A" w:rsidRPr="00740D1A" w14:paraId="2BB38E1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CF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EA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7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B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9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C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1179304</w:t>
            </w:r>
          </w:p>
        </w:tc>
      </w:tr>
      <w:tr w:rsidR="00740D1A" w:rsidRPr="00740D1A" w14:paraId="3338E8E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1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9B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1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9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B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7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1179283</w:t>
            </w:r>
          </w:p>
        </w:tc>
      </w:tr>
      <w:tr w:rsidR="00740D1A" w:rsidRPr="00740D1A" w14:paraId="6DDE5E7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D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A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8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5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9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D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1171769</w:t>
            </w:r>
          </w:p>
        </w:tc>
      </w:tr>
      <w:tr w:rsidR="00740D1A" w:rsidRPr="00740D1A" w14:paraId="3410B8A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0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2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FA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F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0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8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1169585</w:t>
            </w:r>
          </w:p>
        </w:tc>
      </w:tr>
      <w:tr w:rsidR="00740D1A" w:rsidRPr="00740D1A" w14:paraId="2E2B03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E3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1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1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9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9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1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1166424</w:t>
            </w:r>
          </w:p>
        </w:tc>
      </w:tr>
      <w:tr w:rsidR="00740D1A" w:rsidRPr="00740D1A" w14:paraId="5D23DDA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3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5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9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F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B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D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1155656</w:t>
            </w:r>
          </w:p>
        </w:tc>
      </w:tr>
      <w:tr w:rsidR="00740D1A" w:rsidRPr="00740D1A" w14:paraId="3581D6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4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A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E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9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8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F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1151170</w:t>
            </w:r>
          </w:p>
        </w:tc>
      </w:tr>
      <w:tr w:rsidR="00740D1A" w:rsidRPr="00740D1A" w14:paraId="3823802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8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18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1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6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5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7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1145315</w:t>
            </w:r>
          </w:p>
        </w:tc>
      </w:tr>
      <w:tr w:rsidR="00740D1A" w:rsidRPr="00740D1A" w14:paraId="692F8E2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E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3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4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2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0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8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1145313</w:t>
            </w:r>
          </w:p>
        </w:tc>
      </w:tr>
      <w:tr w:rsidR="00740D1A" w:rsidRPr="00740D1A" w14:paraId="462C070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5A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0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0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1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D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C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1140803</w:t>
            </w:r>
          </w:p>
        </w:tc>
      </w:tr>
      <w:tr w:rsidR="00740D1A" w:rsidRPr="00740D1A" w14:paraId="2AFB94B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A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2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F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4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6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C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1140799</w:t>
            </w:r>
          </w:p>
        </w:tc>
      </w:tr>
      <w:tr w:rsidR="00740D1A" w:rsidRPr="00740D1A" w14:paraId="48E08AB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79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7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4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6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F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0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1137867</w:t>
            </w:r>
          </w:p>
        </w:tc>
      </w:tr>
      <w:tr w:rsidR="00740D1A" w:rsidRPr="00740D1A" w14:paraId="67DB071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5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7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D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E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6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C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1128405</w:t>
            </w:r>
          </w:p>
        </w:tc>
      </w:tr>
      <w:tr w:rsidR="00740D1A" w:rsidRPr="00740D1A" w14:paraId="2DEE6FC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F8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2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99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86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8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F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1127929</w:t>
            </w:r>
          </w:p>
        </w:tc>
      </w:tr>
      <w:tr w:rsidR="00740D1A" w:rsidRPr="00740D1A" w14:paraId="37B4B3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E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56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A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D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1529.50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B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F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1122649</w:t>
            </w:r>
          </w:p>
        </w:tc>
      </w:tr>
      <w:tr w:rsidR="00740D1A" w:rsidRPr="00740D1A" w14:paraId="169E6F1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6A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3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9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E3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E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1122392</w:t>
            </w:r>
          </w:p>
        </w:tc>
      </w:tr>
      <w:tr w:rsidR="00740D1A" w:rsidRPr="00740D1A" w14:paraId="3943468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1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C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9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3B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B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4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1119247</w:t>
            </w:r>
          </w:p>
        </w:tc>
      </w:tr>
      <w:tr w:rsidR="00740D1A" w:rsidRPr="00740D1A" w14:paraId="285EC22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1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7C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F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9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7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D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1115261</w:t>
            </w:r>
          </w:p>
        </w:tc>
      </w:tr>
      <w:tr w:rsidR="00740D1A" w:rsidRPr="00740D1A" w14:paraId="05C9975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F7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B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B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D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B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5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1113173</w:t>
            </w:r>
          </w:p>
        </w:tc>
      </w:tr>
      <w:tr w:rsidR="00740D1A" w:rsidRPr="00740D1A" w14:paraId="1DFB1BB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4F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D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A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6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A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A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1113175</w:t>
            </w:r>
          </w:p>
        </w:tc>
      </w:tr>
      <w:tr w:rsidR="00740D1A" w:rsidRPr="00740D1A" w14:paraId="161E6E7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A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EC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B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D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8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B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1113177</w:t>
            </w:r>
          </w:p>
        </w:tc>
      </w:tr>
      <w:tr w:rsidR="00740D1A" w:rsidRPr="00740D1A" w14:paraId="0E80E1D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7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B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2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F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4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D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1103354</w:t>
            </w:r>
          </w:p>
        </w:tc>
      </w:tr>
      <w:tr w:rsidR="00740D1A" w:rsidRPr="00740D1A" w14:paraId="4697C53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8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E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E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5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7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3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1103352</w:t>
            </w:r>
          </w:p>
        </w:tc>
      </w:tr>
      <w:tr w:rsidR="00740D1A" w:rsidRPr="00740D1A" w14:paraId="248102D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5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ED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9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7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2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4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1100148</w:t>
            </w:r>
          </w:p>
        </w:tc>
      </w:tr>
      <w:tr w:rsidR="00740D1A" w:rsidRPr="00740D1A" w14:paraId="51102B7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8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5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DD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3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6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6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1100146</w:t>
            </w:r>
          </w:p>
        </w:tc>
      </w:tr>
      <w:tr w:rsidR="00740D1A" w:rsidRPr="00740D1A" w14:paraId="4877E9D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6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1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EC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E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3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3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1100144</w:t>
            </w:r>
          </w:p>
        </w:tc>
      </w:tr>
      <w:tr w:rsidR="00740D1A" w:rsidRPr="00740D1A" w14:paraId="1269F33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9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57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B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9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1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1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1100142</w:t>
            </w:r>
          </w:p>
        </w:tc>
      </w:tr>
      <w:tr w:rsidR="00740D1A" w:rsidRPr="00740D1A" w14:paraId="6FE8A73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BA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2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C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D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4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F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1097983</w:t>
            </w:r>
          </w:p>
        </w:tc>
      </w:tr>
      <w:tr w:rsidR="00740D1A" w:rsidRPr="00740D1A" w14:paraId="27D18C6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D8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7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5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0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4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4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1096676</w:t>
            </w:r>
          </w:p>
        </w:tc>
      </w:tr>
      <w:tr w:rsidR="00740D1A" w:rsidRPr="00740D1A" w14:paraId="65EE261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F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DF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8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B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E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B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1092630</w:t>
            </w:r>
          </w:p>
        </w:tc>
      </w:tr>
      <w:tr w:rsidR="00740D1A" w:rsidRPr="00740D1A" w14:paraId="73CE1BE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C7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7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7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2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D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7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1087568</w:t>
            </w:r>
          </w:p>
        </w:tc>
      </w:tr>
      <w:tr w:rsidR="00740D1A" w:rsidRPr="00740D1A" w14:paraId="354E127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1D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F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1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7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5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5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1080971</w:t>
            </w:r>
          </w:p>
        </w:tc>
      </w:tr>
      <w:tr w:rsidR="00740D1A" w:rsidRPr="00740D1A" w14:paraId="40498FA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7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3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5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F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B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1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1077206</w:t>
            </w:r>
          </w:p>
        </w:tc>
      </w:tr>
      <w:tr w:rsidR="00740D1A" w:rsidRPr="00740D1A" w14:paraId="19B45AD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54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4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B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B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7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A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1074771</w:t>
            </w:r>
          </w:p>
        </w:tc>
      </w:tr>
      <w:tr w:rsidR="00740D1A" w:rsidRPr="00740D1A" w14:paraId="27391D0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EB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7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D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B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5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E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1072357</w:t>
            </w:r>
          </w:p>
        </w:tc>
      </w:tr>
      <w:tr w:rsidR="00740D1A" w:rsidRPr="00740D1A" w14:paraId="56B60A2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9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C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E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6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8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1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1071215</w:t>
            </w:r>
          </w:p>
        </w:tc>
      </w:tr>
      <w:tr w:rsidR="00740D1A" w:rsidRPr="00740D1A" w14:paraId="3F63974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7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2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A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6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A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F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1067078</w:t>
            </w:r>
          </w:p>
        </w:tc>
      </w:tr>
      <w:tr w:rsidR="00740D1A" w:rsidRPr="00740D1A" w14:paraId="16DA0F6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D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D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9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1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6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9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1062888</w:t>
            </w:r>
          </w:p>
        </w:tc>
      </w:tr>
      <w:tr w:rsidR="00740D1A" w:rsidRPr="00740D1A" w14:paraId="5CC70B1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4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E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0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2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A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B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1059984</w:t>
            </w:r>
          </w:p>
        </w:tc>
      </w:tr>
      <w:tr w:rsidR="00740D1A" w:rsidRPr="00740D1A" w14:paraId="743D938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B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6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4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5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1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7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1056958</w:t>
            </w:r>
          </w:p>
        </w:tc>
      </w:tr>
      <w:tr w:rsidR="00740D1A" w:rsidRPr="00740D1A" w14:paraId="606A58E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4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B9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D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9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CB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1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1053662</w:t>
            </w:r>
          </w:p>
        </w:tc>
      </w:tr>
      <w:tr w:rsidR="00740D1A" w:rsidRPr="00740D1A" w14:paraId="50B1625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D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12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6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C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E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1053660</w:t>
            </w:r>
          </w:p>
        </w:tc>
      </w:tr>
      <w:tr w:rsidR="00740D1A" w:rsidRPr="00740D1A" w14:paraId="31B0DE1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13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C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C2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5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D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2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1052932</w:t>
            </w:r>
          </w:p>
        </w:tc>
      </w:tr>
      <w:tr w:rsidR="00740D1A" w:rsidRPr="00740D1A" w14:paraId="737F027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A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88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5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4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2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C6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1047389</w:t>
            </w:r>
          </w:p>
        </w:tc>
      </w:tr>
      <w:tr w:rsidR="00740D1A" w:rsidRPr="00740D1A" w14:paraId="052B647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B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E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C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A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A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E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1047387</w:t>
            </w:r>
          </w:p>
        </w:tc>
      </w:tr>
      <w:tr w:rsidR="00740D1A" w:rsidRPr="00740D1A" w14:paraId="0E01220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C4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7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C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0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4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B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1047381</w:t>
            </w:r>
          </w:p>
        </w:tc>
      </w:tr>
      <w:tr w:rsidR="00740D1A" w:rsidRPr="00740D1A" w14:paraId="4EB7D39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A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5C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E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1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1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7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1039564</w:t>
            </w:r>
          </w:p>
        </w:tc>
      </w:tr>
      <w:tr w:rsidR="00740D1A" w:rsidRPr="00740D1A" w14:paraId="44F7988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0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4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6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0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D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2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1039566</w:t>
            </w:r>
          </w:p>
        </w:tc>
      </w:tr>
      <w:tr w:rsidR="00740D1A" w:rsidRPr="00740D1A" w14:paraId="04835B2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7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3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3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0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2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3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1039568</w:t>
            </w:r>
          </w:p>
        </w:tc>
      </w:tr>
      <w:tr w:rsidR="00740D1A" w:rsidRPr="00740D1A" w14:paraId="54C970C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E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F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2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C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60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5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1035145</w:t>
            </w:r>
          </w:p>
        </w:tc>
      </w:tr>
      <w:tr w:rsidR="00740D1A" w:rsidRPr="00740D1A" w14:paraId="360F9EE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57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5D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3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C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17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5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1029436</w:t>
            </w:r>
          </w:p>
        </w:tc>
      </w:tr>
      <w:tr w:rsidR="00740D1A" w:rsidRPr="00740D1A" w14:paraId="5967143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6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1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6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2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0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5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1024946</w:t>
            </w:r>
          </w:p>
        </w:tc>
      </w:tr>
      <w:tr w:rsidR="00740D1A" w:rsidRPr="00740D1A" w14:paraId="2176B09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5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D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6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6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2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D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1023116</w:t>
            </w:r>
          </w:p>
        </w:tc>
      </w:tr>
      <w:tr w:rsidR="00740D1A" w:rsidRPr="00740D1A" w14:paraId="1C2E452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B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9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7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D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7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F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1022281</w:t>
            </w:r>
          </w:p>
        </w:tc>
      </w:tr>
      <w:tr w:rsidR="00740D1A" w:rsidRPr="00740D1A" w14:paraId="3DD1FB9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5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63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D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D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D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6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1017288</w:t>
            </w:r>
          </w:p>
        </w:tc>
      </w:tr>
      <w:tr w:rsidR="00740D1A" w:rsidRPr="00740D1A" w14:paraId="3561AD1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3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1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7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B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3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E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1017161</w:t>
            </w:r>
          </w:p>
        </w:tc>
      </w:tr>
      <w:tr w:rsidR="00740D1A" w:rsidRPr="00740D1A" w14:paraId="07120AA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02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6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1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35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A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8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1017105</w:t>
            </w:r>
          </w:p>
        </w:tc>
      </w:tr>
      <w:tr w:rsidR="00740D1A" w:rsidRPr="00740D1A" w14:paraId="263F422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4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A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B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3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E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C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1011887</w:t>
            </w:r>
          </w:p>
        </w:tc>
      </w:tr>
      <w:tr w:rsidR="00740D1A" w:rsidRPr="00740D1A" w14:paraId="58152D6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F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7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2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2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D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8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1011889</w:t>
            </w:r>
          </w:p>
        </w:tc>
      </w:tr>
      <w:tr w:rsidR="00740D1A" w:rsidRPr="00740D1A" w14:paraId="403D612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F0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9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9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6C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F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1009225</w:t>
            </w:r>
          </w:p>
        </w:tc>
      </w:tr>
      <w:tr w:rsidR="00740D1A" w:rsidRPr="00740D1A" w14:paraId="4665431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D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7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0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B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B5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9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1007588</w:t>
            </w:r>
          </w:p>
        </w:tc>
      </w:tr>
      <w:tr w:rsidR="00740D1A" w:rsidRPr="00740D1A" w14:paraId="1D7958E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E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13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7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9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3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D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1000962</w:t>
            </w:r>
          </w:p>
        </w:tc>
      </w:tr>
      <w:tr w:rsidR="00740D1A" w:rsidRPr="00740D1A" w14:paraId="425895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5A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6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1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B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3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3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998491</w:t>
            </w:r>
          </w:p>
        </w:tc>
      </w:tr>
      <w:tr w:rsidR="00740D1A" w:rsidRPr="00740D1A" w14:paraId="09578D3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E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4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9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F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F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A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994642</w:t>
            </w:r>
          </w:p>
        </w:tc>
      </w:tr>
      <w:tr w:rsidR="00740D1A" w:rsidRPr="00740D1A" w14:paraId="1FB02FA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73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38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0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8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2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2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993902</w:t>
            </w:r>
          </w:p>
        </w:tc>
      </w:tr>
      <w:tr w:rsidR="00740D1A" w:rsidRPr="00740D1A" w14:paraId="6E2B251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3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E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D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6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F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4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991900</w:t>
            </w:r>
          </w:p>
        </w:tc>
      </w:tr>
      <w:tr w:rsidR="00740D1A" w:rsidRPr="00740D1A" w14:paraId="1364FF1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0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9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9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D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D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D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991902</w:t>
            </w:r>
          </w:p>
        </w:tc>
      </w:tr>
      <w:tr w:rsidR="00740D1A" w:rsidRPr="00740D1A" w14:paraId="74FD5F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4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A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0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1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5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A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985290</w:t>
            </w:r>
          </w:p>
        </w:tc>
      </w:tr>
      <w:tr w:rsidR="00740D1A" w:rsidRPr="00740D1A" w14:paraId="466BB88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9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3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4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0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9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8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985286</w:t>
            </w:r>
          </w:p>
        </w:tc>
      </w:tr>
      <w:tr w:rsidR="00740D1A" w:rsidRPr="00740D1A" w14:paraId="552559A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2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8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8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2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4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0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985288</w:t>
            </w:r>
          </w:p>
        </w:tc>
      </w:tr>
      <w:tr w:rsidR="00740D1A" w:rsidRPr="00740D1A" w14:paraId="1E7DE20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C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9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62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3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E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B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976907</w:t>
            </w:r>
          </w:p>
        </w:tc>
      </w:tr>
      <w:tr w:rsidR="00740D1A" w:rsidRPr="00740D1A" w14:paraId="65F930F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D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9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B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65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7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5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975301</w:t>
            </w:r>
          </w:p>
        </w:tc>
      </w:tr>
      <w:tr w:rsidR="00740D1A" w:rsidRPr="00740D1A" w14:paraId="7E5726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B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A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F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C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4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B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973594</w:t>
            </w:r>
          </w:p>
        </w:tc>
      </w:tr>
      <w:tr w:rsidR="00740D1A" w:rsidRPr="00740D1A" w14:paraId="363FAD7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95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E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C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B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9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973590</w:t>
            </w:r>
          </w:p>
        </w:tc>
      </w:tr>
      <w:tr w:rsidR="00740D1A" w:rsidRPr="00740D1A" w14:paraId="2CCE0F7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D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00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A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A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6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D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973118</w:t>
            </w:r>
          </w:p>
        </w:tc>
      </w:tr>
      <w:tr w:rsidR="00740D1A" w:rsidRPr="00740D1A" w14:paraId="1CC782E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1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27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2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59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8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7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973116</w:t>
            </w:r>
          </w:p>
        </w:tc>
      </w:tr>
      <w:tr w:rsidR="00740D1A" w:rsidRPr="00740D1A" w14:paraId="0FEBDAC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1B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3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2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E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A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8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965526</w:t>
            </w:r>
          </w:p>
        </w:tc>
      </w:tr>
      <w:tr w:rsidR="00740D1A" w:rsidRPr="00740D1A" w14:paraId="713E944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6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E1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5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8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9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F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961206</w:t>
            </w:r>
          </w:p>
        </w:tc>
      </w:tr>
      <w:tr w:rsidR="00740D1A" w:rsidRPr="00740D1A" w14:paraId="236706B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5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7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D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6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1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3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955450</w:t>
            </w:r>
          </w:p>
        </w:tc>
      </w:tr>
      <w:tr w:rsidR="00740D1A" w:rsidRPr="00740D1A" w14:paraId="5383D77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9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1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7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8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6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7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955436</w:t>
            </w:r>
          </w:p>
        </w:tc>
      </w:tr>
      <w:tr w:rsidR="00740D1A" w:rsidRPr="00740D1A" w14:paraId="63C6E6D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4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A6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E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D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3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D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948806</w:t>
            </w:r>
          </w:p>
        </w:tc>
      </w:tr>
      <w:tr w:rsidR="00740D1A" w:rsidRPr="00740D1A" w14:paraId="0AA3A95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9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DE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97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4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5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2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946492</w:t>
            </w:r>
          </w:p>
        </w:tc>
      </w:tr>
      <w:tr w:rsidR="00740D1A" w:rsidRPr="00740D1A" w14:paraId="20F8ED7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BD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4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3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3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C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8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943860</w:t>
            </w:r>
          </w:p>
        </w:tc>
      </w:tr>
      <w:tr w:rsidR="00740D1A" w:rsidRPr="00740D1A" w14:paraId="595C7DF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7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B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B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F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C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5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939268</w:t>
            </w:r>
          </w:p>
        </w:tc>
      </w:tr>
      <w:tr w:rsidR="00740D1A" w:rsidRPr="00740D1A" w14:paraId="197ABA3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B9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9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5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4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6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B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939261</w:t>
            </w:r>
          </w:p>
        </w:tc>
      </w:tr>
      <w:tr w:rsidR="00740D1A" w:rsidRPr="00740D1A" w14:paraId="3C26DD7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6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D1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9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7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7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6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933637</w:t>
            </w:r>
          </w:p>
        </w:tc>
      </w:tr>
      <w:tr w:rsidR="00740D1A" w:rsidRPr="00740D1A" w14:paraId="53C48C6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9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8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9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7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E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E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933609</w:t>
            </w:r>
          </w:p>
        </w:tc>
      </w:tr>
      <w:tr w:rsidR="00740D1A" w:rsidRPr="00740D1A" w14:paraId="51698BC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9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1C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2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5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5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B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932025</w:t>
            </w:r>
          </w:p>
        </w:tc>
      </w:tr>
      <w:tr w:rsidR="00740D1A" w:rsidRPr="00740D1A" w14:paraId="5F98239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54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B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6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D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5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B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932023</w:t>
            </w:r>
          </w:p>
        </w:tc>
      </w:tr>
      <w:tr w:rsidR="00740D1A" w:rsidRPr="00740D1A" w14:paraId="7437C4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D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0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D0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C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3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2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927701</w:t>
            </w:r>
          </w:p>
        </w:tc>
      </w:tr>
      <w:tr w:rsidR="00740D1A" w:rsidRPr="00740D1A" w14:paraId="456FAF1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4C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F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C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C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4E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3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927699</w:t>
            </w:r>
          </w:p>
        </w:tc>
      </w:tr>
      <w:tr w:rsidR="00740D1A" w:rsidRPr="00740D1A" w14:paraId="2A78FE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C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2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8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F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B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0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925570</w:t>
            </w:r>
          </w:p>
        </w:tc>
      </w:tr>
      <w:tr w:rsidR="00740D1A" w:rsidRPr="00740D1A" w14:paraId="6180ED5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E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1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A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B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8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0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923227</w:t>
            </w:r>
          </w:p>
        </w:tc>
      </w:tr>
      <w:tr w:rsidR="00740D1A" w:rsidRPr="00740D1A" w14:paraId="4B99737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63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1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E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0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3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0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919841</w:t>
            </w:r>
          </w:p>
        </w:tc>
      </w:tr>
      <w:tr w:rsidR="00740D1A" w:rsidRPr="00740D1A" w14:paraId="7A492C0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D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4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C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A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BC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915522</w:t>
            </w:r>
          </w:p>
        </w:tc>
      </w:tr>
      <w:tr w:rsidR="00740D1A" w:rsidRPr="00740D1A" w14:paraId="638B6CD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C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9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2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7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2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D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911654</w:t>
            </w:r>
          </w:p>
        </w:tc>
      </w:tr>
      <w:tr w:rsidR="00740D1A" w:rsidRPr="00740D1A" w14:paraId="1450130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73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8D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6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7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F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14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911656</w:t>
            </w:r>
          </w:p>
        </w:tc>
      </w:tr>
      <w:tr w:rsidR="00740D1A" w:rsidRPr="00740D1A" w14:paraId="5BD436D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0B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0F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6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6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F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7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908844</w:t>
            </w:r>
          </w:p>
        </w:tc>
      </w:tr>
      <w:tr w:rsidR="00740D1A" w:rsidRPr="00740D1A" w14:paraId="7AF3191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0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3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7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D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A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4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908842</w:t>
            </w:r>
          </w:p>
        </w:tc>
      </w:tr>
      <w:tr w:rsidR="00740D1A" w:rsidRPr="00740D1A" w14:paraId="6797ACF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85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4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0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1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B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0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906003</w:t>
            </w:r>
          </w:p>
        </w:tc>
      </w:tr>
      <w:tr w:rsidR="00740D1A" w:rsidRPr="00740D1A" w14:paraId="0A40DF5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AB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1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7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C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A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E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905540</w:t>
            </w:r>
          </w:p>
        </w:tc>
      </w:tr>
      <w:tr w:rsidR="00740D1A" w:rsidRPr="00740D1A" w14:paraId="0D32F5E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E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0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A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A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AF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899804</w:t>
            </w:r>
          </w:p>
        </w:tc>
      </w:tr>
      <w:tr w:rsidR="00740D1A" w:rsidRPr="00740D1A" w14:paraId="2AC94D3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5B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F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0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6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F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6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899802</w:t>
            </w:r>
          </w:p>
        </w:tc>
      </w:tr>
      <w:tr w:rsidR="00740D1A" w:rsidRPr="00740D1A" w14:paraId="7413120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B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8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F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6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E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5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893995</w:t>
            </w:r>
          </w:p>
        </w:tc>
      </w:tr>
      <w:tr w:rsidR="00740D1A" w:rsidRPr="00740D1A" w14:paraId="78CA9DD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C1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F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2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3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2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892101</w:t>
            </w:r>
          </w:p>
        </w:tc>
      </w:tr>
      <w:tr w:rsidR="00740D1A" w:rsidRPr="00740D1A" w14:paraId="35DA762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1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0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2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3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8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6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892105</w:t>
            </w:r>
          </w:p>
        </w:tc>
      </w:tr>
      <w:tr w:rsidR="00740D1A" w:rsidRPr="00740D1A" w14:paraId="263816A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F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D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15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0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1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4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892103</w:t>
            </w:r>
          </w:p>
        </w:tc>
      </w:tr>
      <w:tr w:rsidR="00740D1A" w:rsidRPr="00740D1A" w14:paraId="0E337AB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0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6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9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7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2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B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889593</w:t>
            </w:r>
          </w:p>
        </w:tc>
      </w:tr>
      <w:tr w:rsidR="00740D1A" w:rsidRPr="00740D1A" w14:paraId="0C195C6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E0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7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5C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7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2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4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885411</w:t>
            </w:r>
          </w:p>
        </w:tc>
      </w:tr>
      <w:tr w:rsidR="00740D1A" w:rsidRPr="00740D1A" w14:paraId="53508C4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36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F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C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2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8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2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885409</w:t>
            </w:r>
          </w:p>
        </w:tc>
      </w:tr>
      <w:tr w:rsidR="00740D1A" w:rsidRPr="00740D1A" w14:paraId="4122906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4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9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D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F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4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A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882582</w:t>
            </w:r>
          </w:p>
        </w:tc>
      </w:tr>
      <w:tr w:rsidR="00740D1A" w:rsidRPr="00740D1A" w14:paraId="7559562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C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5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A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D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E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D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882574</w:t>
            </w:r>
          </w:p>
        </w:tc>
      </w:tr>
      <w:tr w:rsidR="00740D1A" w:rsidRPr="00740D1A" w14:paraId="35CBBFF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4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3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0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7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7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6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882572</w:t>
            </w:r>
          </w:p>
        </w:tc>
      </w:tr>
      <w:tr w:rsidR="00740D1A" w:rsidRPr="00740D1A" w14:paraId="35971FE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3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4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0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3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3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8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882570</w:t>
            </w:r>
          </w:p>
        </w:tc>
      </w:tr>
      <w:tr w:rsidR="00740D1A" w:rsidRPr="00740D1A" w14:paraId="23989D8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7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5A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8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5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0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9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880166</w:t>
            </w:r>
          </w:p>
        </w:tc>
      </w:tr>
      <w:tr w:rsidR="00740D1A" w:rsidRPr="00740D1A" w14:paraId="281D77F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3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33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3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B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5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0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872225</w:t>
            </w:r>
          </w:p>
        </w:tc>
      </w:tr>
      <w:tr w:rsidR="00740D1A" w:rsidRPr="00740D1A" w14:paraId="311B803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8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0D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E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7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4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1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870201</w:t>
            </w:r>
          </w:p>
        </w:tc>
      </w:tr>
      <w:tr w:rsidR="00740D1A" w:rsidRPr="00740D1A" w14:paraId="1EDBAC7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88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F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9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9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F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3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865162</w:t>
            </w:r>
          </w:p>
        </w:tc>
      </w:tr>
      <w:tr w:rsidR="00740D1A" w:rsidRPr="00740D1A" w14:paraId="19B4F16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A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3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5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5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3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2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859043</w:t>
            </w:r>
          </w:p>
        </w:tc>
      </w:tr>
      <w:tr w:rsidR="00740D1A" w:rsidRPr="00740D1A" w14:paraId="2B808B6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E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A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5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A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6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6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851134</w:t>
            </w:r>
          </w:p>
        </w:tc>
      </w:tr>
      <w:tr w:rsidR="00740D1A" w:rsidRPr="00740D1A" w14:paraId="6508199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6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1E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9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F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A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E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851110</w:t>
            </w:r>
          </w:p>
        </w:tc>
      </w:tr>
      <w:tr w:rsidR="00740D1A" w:rsidRPr="00740D1A" w14:paraId="7B9B3C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8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6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4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0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A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E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851108</w:t>
            </w:r>
          </w:p>
        </w:tc>
      </w:tr>
      <w:tr w:rsidR="00740D1A" w:rsidRPr="00740D1A" w14:paraId="6447649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8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E2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09:37:56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6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8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8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1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845487</w:t>
            </w:r>
          </w:p>
        </w:tc>
      </w:tr>
      <w:tr w:rsidR="00740D1A" w:rsidRPr="00740D1A" w14:paraId="465E51F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0A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ED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A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5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8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5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840631</w:t>
            </w:r>
          </w:p>
        </w:tc>
      </w:tr>
      <w:tr w:rsidR="00740D1A" w:rsidRPr="00740D1A" w14:paraId="73A62DA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B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2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A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4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C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8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833961</w:t>
            </w:r>
          </w:p>
        </w:tc>
      </w:tr>
      <w:tr w:rsidR="00740D1A" w:rsidRPr="00740D1A" w14:paraId="3E2D147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7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B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7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4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4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E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833259</w:t>
            </w:r>
          </w:p>
        </w:tc>
      </w:tr>
      <w:tr w:rsidR="00740D1A" w:rsidRPr="00740D1A" w14:paraId="7D1BB85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BB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B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F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4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7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3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833257</w:t>
            </w:r>
          </w:p>
        </w:tc>
      </w:tr>
      <w:tr w:rsidR="00740D1A" w:rsidRPr="00740D1A" w14:paraId="3D1B684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9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4D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31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E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1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6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828562</w:t>
            </w:r>
          </w:p>
        </w:tc>
      </w:tr>
      <w:tr w:rsidR="00740D1A" w:rsidRPr="00740D1A" w14:paraId="150099F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AB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A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3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F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3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826352</w:t>
            </w:r>
          </w:p>
        </w:tc>
      </w:tr>
      <w:tr w:rsidR="00740D1A" w:rsidRPr="00740D1A" w14:paraId="431AF5C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B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58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6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2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B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9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822475</w:t>
            </w:r>
          </w:p>
        </w:tc>
      </w:tr>
      <w:tr w:rsidR="00740D1A" w:rsidRPr="00740D1A" w14:paraId="4111C7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4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1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5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0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7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6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820088</w:t>
            </w:r>
          </w:p>
        </w:tc>
      </w:tr>
      <w:tr w:rsidR="00740D1A" w:rsidRPr="00740D1A" w14:paraId="2573A1F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0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EF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2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A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69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1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818024</w:t>
            </w:r>
          </w:p>
        </w:tc>
      </w:tr>
      <w:tr w:rsidR="00740D1A" w:rsidRPr="00740D1A" w14:paraId="6A15A42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3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73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C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9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1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811543</w:t>
            </w:r>
          </w:p>
        </w:tc>
      </w:tr>
      <w:tr w:rsidR="00740D1A" w:rsidRPr="00740D1A" w14:paraId="79FAA63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A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0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D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9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F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4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805219</w:t>
            </w:r>
          </w:p>
        </w:tc>
      </w:tr>
      <w:tr w:rsidR="00740D1A" w:rsidRPr="00740D1A" w14:paraId="1B46FB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7C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8D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C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B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9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F2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802925</w:t>
            </w:r>
          </w:p>
        </w:tc>
      </w:tr>
      <w:tr w:rsidR="00740D1A" w:rsidRPr="00740D1A" w14:paraId="430B525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D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2F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A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5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6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1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802917</w:t>
            </w:r>
          </w:p>
        </w:tc>
      </w:tr>
      <w:tr w:rsidR="00740D1A" w:rsidRPr="00740D1A" w14:paraId="6F66703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E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F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6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6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E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5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796474</w:t>
            </w:r>
          </w:p>
        </w:tc>
      </w:tr>
      <w:tr w:rsidR="00740D1A" w:rsidRPr="00740D1A" w14:paraId="265A464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6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2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D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F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F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1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790038</w:t>
            </w:r>
          </w:p>
        </w:tc>
      </w:tr>
      <w:tr w:rsidR="00740D1A" w:rsidRPr="00740D1A" w14:paraId="289C182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D9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DC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D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9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B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0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787340</w:t>
            </w:r>
          </w:p>
        </w:tc>
      </w:tr>
      <w:tr w:rsidR="00740D1A" w:rsidRPr="00740D1A" w14:paraId="6206DAF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9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2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85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D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2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C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787338</w:t>
            </w:r>
          </w:p>
        </w:tc>
      </w:tr>
      <w:tr w:rsidR="00740D1A" w:rsidRPr="00740D1A" w14:paraId="2681BDD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1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6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5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7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F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4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787264</w:t>
            </w:r>
          </w:p>
        </w:tc>
      </w:tr>
      <w:tr w:rsidR="00740D1A" w:rsidRPr="00740D1A" w14:paraId="2CFE695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B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3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F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3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F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1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784364</w:t>
            </w:r>
          </w:p>
        </w:tc>
      </w:tr>
      <w:tr w:rsidR="00740D1A" w:rsidRPr="00740D1A" w14:paraId="3A02EA9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E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1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9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7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B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B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780091</w:t>
            </w:r>
          </w:p>
        </w:tc>
      </w:tr>
      <w:tr w:rsidR="00740D1A" w:rsidRPr="00740D1A" w14:paraId="2C8A39A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0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E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3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B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4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A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780089</w:t>
            </w:r>
          </w:p>
        </w:tc>
      </w:tr>
      <w:tr w:rsidR="00740D1A" w:rsidRPr="00740D1A" w14:paraId="12A12E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A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2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0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6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E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A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780087</w:t>
            </w:r>
          </w:p>
        </w:tc>
      </w:tr>
      <w:tr w:rsidR="00740D1A" w:rsidRPr="00740D1A" w14:paraId="537ADD5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2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8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C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9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7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D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779592</w:t>
            </w:r>
          </w:p>
        </w:tc>
      </w:tr>
      <w:tr w:rsidR="00740D1A" w:rsidRPr="00740D1A" w14:paraId="1D9B92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C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3B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1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B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0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47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772892</w:t>
            </w:r>
          </w:p>
        </w:tc>
      </w:tr>
      <w:tr w:rsidR="00740D1A" w:rsidRPr="00740D1A" w14:paraId="5F77EF6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F4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1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5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1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5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9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770547</w:t>
            </w:r>
          </w:p>
        </w:tc>
      </w:tr>
      <w:tr w:rsidR="00740D1A" w:rsidRPr="00740D1A" w14:paraId="32CEA59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F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7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4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A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BC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C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767020</w:t>
            </w:r>
          </w:p>
        </w:tc>
      </w:tr>
      <w:tr w:rsidR="00740D1A" w:rsidRPr="00740D1A" w14:paraId="3C69DAC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53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D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F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9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8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B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765194</w:t>
            </w:r>
          </w:p>
        </w:tc>
      </w:tr>
      <w:tr w:rsidR="00740D1A" w:rsidRPr="00740D1A" w14:paraId="63E5997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8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E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1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A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E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8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765192</w:t>
            </w:r>
          </w:p>
        </w:tc>
      </w:tr>
      <w:tr w:rsidR="00740D1A" w:rsidRPr="00740D1A" w14:paraId="092D21D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6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19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E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0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B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B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761853</w:t>
            </w:r>
          </w:p>
        </w:tc>
      </w:tr>
      <w:tr w:rsidR="00740D1A" w:rsidRPr="00740D1A" w14:paraId="37DD810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4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3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D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9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5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C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760526</w:t>
            </w:r>
          </w:p>
        </w:tc>
      </w:tr>
      <w:tr w:rsidR="00740D1A" w:rsidRPr="00740D1A" w14:paraId="18D9546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E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3E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F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6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C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4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758193</w:t>
            </w:r>
          </w:p>
        </w:tc>
      </w:tr>
      <w:tr w:rsidR="00740D1A" w:rsidRPr="00740D1A" w14:paraId="304171A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E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A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1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8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1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9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758195</w:t>
            </w:r>
          </w:p>
        </w:tc>
      </w:tr>
      <w:tr w:rsidR="00740D1A" w:rsidRPr="00740D1A" w14:paraId="098BBE9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9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0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A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4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8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A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755234</w:t>
            </w:r>
          </w:p>
        </w:tc>
      </w:tr>
      <w:tr w:rsidR="00740D1A" w:rsidRPr="00740D1A" w14:paraId="419A8F5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3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F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E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B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1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B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755232</w:t>
            </w:r>
          </w:p>
        </w:tc>
      </w:tr>
      <w:tr w:rsidR="00740D1A" w:rsidRPr="00740D1A" w14:paraId="6D3CFA9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3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8D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4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D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4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E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754513</w:t>
            </w:r>
          </w:p>
        </w:tc>
      </w:tr>
      <w:tr w:rsidR="00740D1A" w:rsidRPr="00740D1A" w14:paraId="42703D4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6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D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1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E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A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8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754511</w:t>
            </w:r>
          </w:p>
        </w:tc>
      </w:tr>
      <w:tr w:rsidR="00740D1A" w:rsidRPr="00740D1A" w14:paraId="575964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B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7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7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C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0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6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743751</w:t>
            </w:r>
          </w:p>
        </w:tc>
      </w:tr>
      <w:tr w:rsidR="00740D1A" w:rsidRPr="00740D1A" w14:paraId="0F35AEF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D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0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6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68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6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8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736646</w:t>
            </w:r>
          </w:p>
        </w:tc>
      </w:tr>
      <w:tr w:rsidR="00740D1A" w:rsidRPr="00740D1A" w14:paraId="4EA99DD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D3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D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7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5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3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D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735441</w:t>
            </w:r>
          </w:p>
        </w:tc>
      </w:tr>
      <w:tr w:rsidR="00740D1A" w:rsidRPr="00740D1A" w14:paraId="595AA96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F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0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E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D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1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E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735443</w:t>
            </w:r>
          </w:p>
        </w:tc>
      </w:tr>
      <w:tr w:rsidR="00740D1A" w:rsidRPr="00740D1A" w14:paraId="4F8F4B2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0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1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9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3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3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6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729133</w:t>
            </w:r>
          </w:p>
        </w:tc>
      </w:tr>
      <w:tr w:rsidR="00740D1A" w:rsidRPr="00740D1A" w14:paraId="0F07E51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2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C2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6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0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5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0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729091</w:t>
            </w:r>
          </w:p>
        </w:tc>
      </w:tr>
      <w:tr w:rsidR="00740D1A" w:rsidRPr="00740D1A" w14:paraId="3E4EF26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E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3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0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A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6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C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727223</w:t>
            </w:r>
          </w:p>
        </w:tc>
      </w:tr>
      <w:tr w:rsidR="00740D1A" w:rsidRPr="00740D1A" w14:paraId="39A8FDA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9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D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E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B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4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7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725600</w:t>
            </w:r>
          </w:p>
        </w:tc>
      </w:tr>
      <w:tr w:rsidR="00740D1A" w:rsidRPr="00740D1A" w14:paraId="2F7980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4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5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F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6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1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7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725598</w:t>
            </w:r>
          </w:p>
        </w:tc>
      </w:tr>
      <w:tr w:rsidR="00740D1A" w:rsidRPr="00740D1A" w14:paraId="5CCF117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5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A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4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3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7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A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717087</w:t>
            </w:r>
          </w:p>
        </w:tc>
      </w:tr>
      <w:tr w:rsidR="00740D1A" w:rsidRPr="00740D1A" w14:paraId="636900C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1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BC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D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6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B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A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716853</w:t>
            </w:r>
          </w:p>
        </w:tc>
      </w:tr>
      <w:tr w:rsidR="00740D1A" w:rsidRPr="00740D1A" w14:paraId="01865D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6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2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E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A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B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6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710814</w:t>
            </w:r>
          </w:p>
        </w:tc>
      </w:tr>
      <w:tr w:rsidR="00740D1A" w:rsidRPr="00740D1A" w14:paraId="4D1DC4B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6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9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36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8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36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C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710102</w:t>
            </w:r>
          </w:p>
        </w:tc>
      </w:tr>
      <w:tr w:rsidR="00740D1A" w:rsidRPr="00740D1A" w14:paraId="402A641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E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F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8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0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C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8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710104</w:t>
            </w:r>
          </w:p>
        </w:tc>
      </w:tr>
      <w:tr w:rsidR="00740D1A" w:rsidRPr="00740D1A" w14:paraId="6516D40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5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5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3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D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4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4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700021</w:t>
            </w:r>
          </w:p>
        </w:tc>
      </w:tr>
      <w:tr w:rsidR="00740D1A" w:rsidRPr="00740D1A" w14:paraId="7AEF730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B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2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8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0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7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6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700019</w:t>
            </w:r>
          </w:p>
        </w:tc>
      </w:tr>
      <w:tr w:rsidR="00740D1A" w:rsidRPr="00740D1A" w14:paraId="43ACA04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60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07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1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D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83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1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691755</w:t>
            </w:r>
          </w:p>
        </w:tc>
      </w:tr>
      <w:tr w:rsidR="00740D1A" w:rsidRPr="00740D1A" w14:paraId="631814F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7A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C3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E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6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F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1C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690216</w:t>
            </w:r>
          </w:p>
        </w:tc>
      </w:tr>
      <w:tr w:rsidR="00740D1A" w:rsidRPr="00740D1A" w14:paraId="2DC902E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51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6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B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0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3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F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689960</w:t>
            </w:r>
          </w:p>
        </w:tc>
      </w:tr>
      <w:tr w:rsidR="00740D1A" w:rsidRPr="00740D1A" w14:paraId="333C778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6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8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D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5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C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4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687139</w:t>
            </w:r>
          </w:p>
        </w:tc>
      </w:tr>
      <w:tr w:rsidR="00740D1A" w:rsidRPr="00740D1A" w14:paraId="1994EBF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E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B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D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F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D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3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687137</w:t>
            </w:r>
          </w:p>
        </w:tc>
      </w:tr>
      <w:tr w:rsidR="00740D1A" w:rsidRPr="00740D1A" w14:paraId="063AD11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A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4B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8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8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B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E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684923</w:t>
            </w:r>
          </w:p>
        </w:tc>
      </w:tr>
      <w:tr w:rsidR="00740D1A" w:rsidRPr="00740D1A" w14:paraId="0A50A19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AF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33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4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4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8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6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681002</w:t>
            </w:r>
          </w:p>
        </w:tc>
      </w:tr>
      <w:tr w:rsidR="00740D1A" w:rsidRPr="00740D1A" w14:paraId="0B265AC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0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5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E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9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3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B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680999</w:t>
            </w:r>
          </w:p>
        </w:tc>
      </w:tr>
      <w:tr w:rsidR="00740D1A" w:rsidRPr="00740D1A" w14:paraId="48DCE42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0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0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E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6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8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D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678585</w:t>
            </w:r>
          </w:p>
        </w:tc>
      </w:tr>
      <w:tr w:rsidR="00740D1A" w:rsidRPr="00740D1A" w14:paraId="5BA9B60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1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AC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1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0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1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8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677811</w:t>
            </w:r>
          </w:p>
        </w:tc>
      </w:tr>
      <w:tr w:rsidR="00740D1A" w:rsidRPr="00740D1A" w14:paraId="0D5D90A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E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8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D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6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D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5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677809</w:t>
            </w:r>
          </w:p>
        </w:tc>
      </w:tr>
      <w:tr w:rsidR="00740D1A" w:rsidRPr="00740D1A" w14:paraId="0A08948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F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E1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3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C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7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7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677781</w:t>
            </w:r>
          </w:p>
        </w:tc>
      </w:tr>
      <w:tr w:rsidR="00740D1A" w:rsidRPr="00740D1A" w14:paraId="22F03B3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7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8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2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54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6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9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677779</w:t>
            </w:r>
          </w:p>
        </w:tc>
      </w:tr>
      <w:tr w:rsidR="00740D1A" w:rsidRPr="00740D1A" w14:paraId="0382BC9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5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A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3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8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B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9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676876</w:t>
            </w:r>
          </w:p>
        </w:tc>
      </w:tr>
      <w:tr w:rsidR="00740D1A" w:rsidRPr="00740D1A" w14:paraId="318BB2C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72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3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B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F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1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9B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670341</w:t>
            </w:r>
          </w:p>
        </w:tc>
      </w:tr>
      <w:tr w:rsidR="00740D1A" w:rsidRPr="00740D1A" w14:paraId="422E9F3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6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05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2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8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8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9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670343</w:t>
            </w:r>
          </w:p>
        </w:tc>
      </w:tr>
      <w:tr w:rsidR="00740D1A" w:rsidRPr="00740D1A" w14:paraId="62745DD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BF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B1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C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C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D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2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667029</w:t>
            </w:r>
          </w:p>
        </w:tc>
      </w:tr>
      <w:tr w:rsidR="00740D1A" w:rsidRPr="00740D1A" w14:paraId="4E2B84D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6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5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9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D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2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5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664485</w:t>
            </w:r>
          </w:p>
        </w:tc>
      </w:tr>
      <w:tr w:rsidR="00740D1A" w:rsidRPr="00740D1A" w14:paraId="75137B4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9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33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1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3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9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A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663122</w:t>
            </w:r>
          </w:p>
        </w:tc>
      </w:tr>
      <w:tr w:rsidR="00740D1A" w:rsidRPr="00740D1A" w14:paraId="18DDE41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E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A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5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6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F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4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662693</w:t>
            </w:r>
          </w:p>
        </w:tc>
      </w:tr>
      <w:tr w:rsidR="00740D1A" w:rsidRPr="00740D1A" w14:paraId="7DA171A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0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B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4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0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2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9F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656817</w:t>
            </w:r>
          </w:p>
        </w:tc>
      </w:tr>
      <w:tr w:rsidR="00740D1A" w:rsidRPr="00740D1A" w14:paraId="4589C3A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FC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2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6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6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A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A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651779</w:t>
            </w:r>
          </w:p>
        </w:tc>
      </w:tr>
      <w:tr w:rsidR="00740D1A" w:rsidRPr="00740D1A" w14:paraId="7EB4658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D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3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0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A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0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F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651777</w:t>
            </w:r>
          </w:p>
        </w:tc>
      </w:tr>
      <w:tr w:rsidR="00740D1A" w:rsidRPr="00740D1A" w14:paraId="54D387B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FC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9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C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BA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4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D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649942</w:t>
            </w:r>
          </w:p>
        </w:tc>
      </w:tr>
      <w:tr w:rsidR="00740D1A" w:rsidRPr="00740D1A" w14:paraId="7231536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F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2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9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F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F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3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649315</w:t>
            </w:r>
          </w:p>
        </w:tc>
      </w:tr>
      <w:tr w:rsidR="00740D1A" w:rsidRPr="00740D1A" w14:paraId="6231C13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5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B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8C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A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4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B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647408</w:t>
            </w:r>
          </w:p>
        </w:tc>
      </w:tr>
      <w:tr w:rsidR="00740D1A" w:rsidRPr="00740D1A" w14:paraId="4361DE9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C3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2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9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F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A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E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644815</w:t>
            </w:r>
          </w:p>
        </w:tc>
      </w:tr>
      <w:tr w:rsidR="00740D1A" w:rsidRPr="00740D1A" w14:paraId="7956A6A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B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9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B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0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B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7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644813</w:t>
            </w:r>
          </w:p>
        </w:tc>
      </w:tr>
      <w:tr w:rsidR="00740D1A" w:rsidRPr="00740D1A" w14:paraId="3E70BF6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D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1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7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0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3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3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640349</w:t>
            </w:r>
          </w:p>
        </w:tc>
      </w:tr>
      <w:tr w:rsidR="00740D1A" w:rsidRPr="00740D1A" w14:paraId="2125326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E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F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5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1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6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C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639831</w:t>
            </w:r>
          </w:p>
        </w:tc>
      </w:tr>
      <w:tr w:rsidR="00740D1A" w:rsidRPr="00740D1A" w14:paraId="107BEC8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D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3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2C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B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B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5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639693</w:t>
            </w:r>
          </w:p>
        </w:tc>
      </w:tr>
      <w:tr w:rsidR="00740D1A" w:rsidRPr="00740D1A" w14:paraId="46D251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A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2C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B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7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A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E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639081</w:t>
            </w:r>
          </w:p>
        </w:tc>
      </w:tr>
      <w:tr w:rsidR="00740D1A" w:rsidRPr="00740D1A" w14:paraId="303DC1E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A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3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3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B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5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4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638271</w:t>
            </w:r>
          </w:p>
        </w:tc>
      </w:tr>
      <w:tr w:rsidR="00740D1A" w:rsidRPr="00740D1A" w14:paraId="54956CB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8B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D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8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0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5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8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638273</w:t>
            </w:r>
          </w:p>
        </w:tc>
      </w:tr>
      <w:tr w:rsidR="00740D1A" w:rsidRPr="00740D1A" w14:paraId="02C5112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8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9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B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3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2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5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638275</w:t>
            </w:r>
          </w:p>
        </w:tc>
      </w:tr>
      <w:tr w:rsidR="00740D1A" w:rsidRPr="00740D1A" w14:paraId="3F1819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D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22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9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9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7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C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632455</w:t>
            </w:r>
          </w:p>
        </w:tc>
      </w:tr>
      <w:tr w:rsidR="00740D1A" w:rsidRPr="00740D1A" w14:paraId="6DC23A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DB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AF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D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F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A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1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632453</w:t>
            </w:r>
          </w:p>
        </w:tc>
      </w:tr>
      <w:tr w:rsidR="00740D1A" w:rsidRPr="00740D1A" w14:paraId="2D1B59F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2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5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25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0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9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4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629526</w:t>
            </w:r>
          </w:p>
        </w:tc>
      </w:tr>
      <w:tr w:rsidR="00740D1A" w:rsidRPr="00740D1A" w14:paraId="1CCF580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E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9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F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3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E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5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623598</w:t>
            </w:r>
          </w:p>
        </w:tc>
      </w:tr>
      <w:tr w:rsidR="00740D1A" w:rsidRPr="00740D1A" w14:paraId="2CC7D0E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15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8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9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C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D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617508</w:t>
            </w:r>
          </w:p>
        </w:tc>
      </w:tr>
      <w:tr w:rsidR="00740D1A" w:rsidRPr="00740D1A" w14:paraId="335746A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1D2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4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6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7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1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F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614377</w:t>
            </w:r>
          </w:p>
        </w:tc>
      </w:tr>
      <w:tr w:rsidR="00740D1A" w:rsidRPr="00740D1A" w14:paraId="16583AD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9F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6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CA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0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E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2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609331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42A12809" w:rsidR="003E0113" w:rsidRPr="00E61773" w:rsidRDefault="00740D1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11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79C68E1A" w:rsidR="003E0113" w:rsidRPr="00E87BD1" w:rsidRDefault="00740D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140,140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212AB735" w:rsidR="003E0113" w:rsidRPr="00E87BD1" w:rsidRDefault="00740D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40D1A">
              <w:rPr>
                <w:rFonts w:ascii="Arial" w:hAnsi="Arial" w:cs="Arial"/>
                <w:sz w:val="22"/>
                <w:szCs w:val="22"/>
              </w:rPr>
              <w:t>17.4389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095"/>
        <w:gridCol w:w="2575"/>
      </w:tblGrid>
      <w:tr w:rsidR="00740D1A" w:rsidRPr="00740D1A" w14:paraId="12043DAB" w14:textId="77777777" w:rsidTr="00740D1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4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8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82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2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E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A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40D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40D1A" w:rsidRPr="00740D1A" w14:paraId="6D71011B" w14:textId="77777777" w:rsidTr="00740D1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92C7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A4F8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C5A4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EEAF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7BB4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70D8" w14:textId="77777777" w:rsidR="00740D1A" w:rsidRPr="00740D1A" w:rsidRDefault="00740D1A" w:rsidP="00740D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40D1A" w:rsidRPr="00740D1A" w14:paraId="500E80D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5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F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02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13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C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2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1447501</w:t>
            </w:r>
          </w:p>
        </w:tc>
      </w:tr>
      <w:tr w:rsidR="00740D1A" w:rsidRPr="00740D1A" w14:paraId="2D0048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1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7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D4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F4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8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3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1447379</w:t>
            </w:r>
          </w:p>
        </w:tc>
      </w:tr>
      <w:tr w:rsidR="00740D1A" w:rsidRPr="00740D1A" w14:paraId="196170C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7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F7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E8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CA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E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F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1447383</w:t>
            </w:r>
          </w:p>
        </w:tc>
      </w:tr>
      <w:tr w:rsidR="00740D1A" w:rsidRPr="00740D1A" w14:paraId="054DEC2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0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D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EE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64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4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6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1447381</w:t>
            </w:r>
          </w:p>
        </w:tc>
      </w:tr>
      <w:tr w:rsidR="00740D1A" w:rsidRPr="00740D1A" w14:paraId="28145D3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4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D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16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EE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B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B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1441506</w:t>
            </w:r>
          </w:p>
        </w:tc>
      </w:tr>
      <w:tr w:rsidR="00740D1A" w:rsidRPr="00740D1A" w14:paraId="2EE3717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5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E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C7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80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B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A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1438988</w:t>
            </w:r>
          </w:p>
        </w:tc>
      </w:tr>
      <w:tr w:rsidR="00740D1A" w:rsidRPr="00740D1A" w14:paraId="3729BCF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B7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37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9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7BF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4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E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1433643</w:t>
            </w:r>
          </w:p>
        </w:tc>
      </w:tr>
      <w:tr w:rsidR="00740D1A" w:rsidRPr="00740D1A" w14:paraId="7935A1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E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F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738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86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4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3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1433641</w:t>
            </w:r>
          </w:p>
        </w:tc>
      </w:tr>
      <w:tr w:rsidR="00740D1A" w:rsidRPr="00740D1A" w14:paraId="0115374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49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C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6A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AE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0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F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1429398</w:t>
            </w:r>
          </w:p>
        </w:tc>
      </w:tr>
      <w:tr w:rsidR="00740D1A" w:rsidRPr="00740D1A" w14:paraId="2C4E3BB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1E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B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8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F4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D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B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1429396</w:t>
            </w:r>
          </w:p>
        </w:tc>
      </w:tr>
      <w:tr w:rsidR="00740D1A" w:rsidRPr="00740D1A" w14:paraId="0CCF6D5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4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C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B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F6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A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E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1426939</w:t>
            </w:r>
          </w:p>
        </w:tc>
      </w:tr>
      <w:tr w:rsidR="00740D1A" w:rsidRPr="00740D1A" w14:paraId="4BE7D6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9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5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8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F6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A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7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1426937</w:t>
            </w:r>
          </w:p>
        </w:tc>
      </w:tr>
      <w:tr w:rsidR="00740D1A" w:rsidRPr="00740D1A" w14:paraId="458D65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35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6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56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B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E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D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1426933</w:t>
            </w:r>
          </w:p>
        </w:tc>
      </w:tr>
      <w:tr w:rsidR="00740D1A" w:rsidRPr="00740D1A" w14:paraId="6E3715D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5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BF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DF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5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8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7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1426935</w:t>
            </w:r>
          </w:p>
        </w:tc>
      </w:tr>
      <w:tr w:rsidR="00740D1A" w:rsidRPr="00740D1A" w14:paraId="57C7FA7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C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8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BC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40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5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5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1419204</w:t>
            </w:r>
          </w:p>
        </w:tc>
      </w:tr>
      <w:tr w:rsidR="00740D1A" w:rsidRPr="00740D1A" w14:paraId="478CB41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5A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3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FE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95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6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D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1419202</w:t>
            </w:r>
          </w:p>
        </w:tc>
      </w:tr>
      <w:tr w:rsidR="00740D1A" w:rsidRPr="00740D1A" w14:paraId="2E806FA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26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D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B77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73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2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7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1419200</w:t>
            </w:r>
          </w:p>
        </w:tc>
      </w:tr>
      <w:tr w:rsidR="00740D1A" w:rsidRPr="00740D1A" w14:paraId="2200B61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B2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8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C2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5A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1C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6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1419198</w:t>
            </w:r>
          </w:p>
        </w:tc>
      </w:tr>
      <w:tr w:rsidR="00740D1A" w:rsidRPr="00740D1A" w14:paraId="450486A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D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3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96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CE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8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3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1412823</w:t>
            </w:r>
          </w:p>
        </w:tc>
      </w:tr>
      <w:tr w:rsidR="00740D1A" w:rsidRPr="00740D1A" w14:paraId="7EAC851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D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B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4F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4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3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E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1412821</w:t>
            </w:r>
          </w:p>
        </w:tc>
      </w:tr>
      <w:tr w:rsidR="00740D1A" w:rsidRPr="00740D1A" w14:paraId="033EAD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C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2A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3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12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0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1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1402768</w:t>
            </w:r>
          </w:p>
        </w:tc>
      </w:tr>
      <w:tr w:rsidR="00740D1A" w:rsidRPr="00740D1A" w14:paraId="037F955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C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F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9A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4D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F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0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1401652</w:t>
            </w:r>
          </w:p>
        </w:tc>
      </w:tr>
      <w:tr w:rsidR="00740D1A" w:rsidRPr="00740D1A" w14:paraId="5E5D521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9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C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0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AC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7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4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1394008</w:t>
            </w:r>
          </w:p>
        </w:tc>
      </w:tr>
      <w:tr w:rsidR="00740D1A" w:rsidRPr="00740D1A" w14:paraId="122A981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4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53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5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10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9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6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1389425</w:t>
            </w:r>
          </w:p>
        </w:tc>
      </w:tr>
      <w:tr w:rsidR="00740D1A" w:rsidRPr="00740D1A" w14:paraId="1529249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0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74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A4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E1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2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0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1386278</w:t>
            </w:r>
          </w:p>
        </w:tc>
      </w:tr>
      <w:tr w:rsidR="00740D1A" w:rsidRPr="00740D1A" w14:paraId="1CA3613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0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B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2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D7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5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5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1385204</w:t>
            </w:r>
          </w:p>
        </w:tc>
      </w:tr>
      <w:tr w:rsidR="00740D1A" w:rsidRPr="00740D1A" w14:paraId="54973F3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3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E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DE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6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4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1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1385055</w:t>
            </w:r>
          </w:p>
        </w:tc>
      </w:tr>
      <w:tr w:rsidR="00740D1A" w:rsidRPr="00740D1A" w14:paraId="1F92B32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7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9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B7E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8A3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8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56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1383153</w:t>
            </w:r>
          </w:p>
        </w:tc>
      </w:tr>
      <w:tr w:rsidR="00740D1A" w:rsidRPr="00740D1A" w14:paraId="7AB8ABD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9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5C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55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AE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5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A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1376829</w:t>
            </w:r>
          </w:p>
        </w:tc>
      </w:tr>
      <w:tr w:rsidR="00740D1A" w:rsidRPr="00740D1A" w14:paraId="18DC8F9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5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4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97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3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3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4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1374766</w:t>
            </w:r>
          </w:p>
        </w:tc>
      </w:tr>
      <w:tr w:rsidR="00740D1A" w:rsidRPr="00740D1A" w14:paraId="55D13E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E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2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E5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5E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E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E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1369329</w:t>
            </w:r>
          </w:p>
        </w:tc>
      </w:tr>
      <w:tr w:rsidR="00740D1A" w:rsidRPr="00740D1A" w14:paraId="5EEC78D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9B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3B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1B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D9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2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A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1369263</w:t>
            </w:r>
          </w:p>
        </w:tc>
      </w:tr>
      <w:tr w:rsidR="00740D1A" w:rsidRPr="00740D1A" w14:paraId="269F272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B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4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9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3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9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6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1367825</w:t>
            </w:r>
          </w:p>
        </w:tc>
      </w:tr>
      <w:tr w:rsidR="00740D1A" w:rsidRPr="00740D1A" w14:paraId="602FB2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F7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3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29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F2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C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7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1367827</w:t>
            </w:r>
          </w:p>
        </w:tc>
      </w:tr>
      <w:tr w:rsidR="00740D1A" w:rsidRPr="00740D1A" w14:paraId="464F772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5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3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3F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91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4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F2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1365163</w:t>
            </w:r>
          </w:p>
        </w:tc>
      </w:tr>
      <w:tr w:rsidR="00740D1A" w:rsidRPr="00740D1A" w14:paraId="5476C87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B0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6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8E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C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3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2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1365161</w:t>
            </w:r>
          </w:p>
        </w:tc>
      </w:tr>
      <w:tr w:rsidR="00740D1A" w:rsidRPr="00740D1A" w14:paraId="212AD5E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DD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6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19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B3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6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F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1365159</w:t>
            </w:r>
          </w:p>
        </w:tc>
      </w:tr>
      <w:tr w:rsidR="00740D1A" w:rsidRPr="00740D1A" w14:paraId="0D5A26C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9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9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1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54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1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F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1365157</w:t>
            </w:r>
          </w:p>
        </w:tc>
      </w:tr>
      <w:tr w:rsidR="00740D1A" w:rsidRPr="00740D1A" w14:paraId="425D56F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A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A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49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01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4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8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1362728</w:t>
            </w:r>
          </w:p>
        </w:tc>
      </w:tr>
      <w:tr w:rsidR="00740D1A" w:rsidRPr="00740D1A" w14:paraId="5F94260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4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57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78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9D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C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1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1362726</w:t>
            </w:r>
          </w:p>
        </w:tc>
      </w:tr>
      <w:tr w:rsidR="00740D1A" w:rsidRPr="00740D1A" w14:paraId="4F0246A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5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3A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A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E9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A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6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1355971</w:t>
            </w:r>
          </w:p>
        </w:tc>
      </w:tr>
      <w:tr w:rsidR="00740D1A" w:rsidRPr="00740D1A" w14:paraId="59130C1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FD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E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35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8B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7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3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1351588</w:t>
            </w:r>
          </w:p>
        </w:tc>
      </w:tr>
      <w:tr w:rsidR="00740D1A" w:rsidRPr="00740D1A" w14:paraId="3E02769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DF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2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39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45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B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A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1351590</w:t>
            </w:r>
          </w:p>
        </w:tc>
      </w:tr>
      <w:tr w:rsidR="00740D1A" w:rsidRPr="00740D1A" w14:paraId="585EFCB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9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2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92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70B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2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B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1351592</w:t>
            </w:r>
          </w:p>
        </w:tc>
      </w:tr>
      <w:tr w:rsidR="00740D1A" w:rsidRPr="00740D1A" w14:paraId="1004A4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2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E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16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91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71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3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1343709</w:t>
            </w:r>
          </w:p>
        </w:tc>
      </w:tr>
      <w:tr w:rsidR="00740D1A" w:rsidRPr="00740D1A" w14:paraId="397CD7A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CF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C4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CB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9D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8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7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1339959</w:t>
            </w:r>
          </w:p>
        </w:tc>
      </w:tr>
      <w:tr w:rsidR="00740D1A" w:rsidRPr="00740D1A" w14:paraId="36BA52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CA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0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3E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FB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1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B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1339957</w:t>
            </w:r>
          </w:p>
        </w:tc>
      </w:tr>
      <w:tr w:rsidR="00740D1A" w:rsidRPr="00740D1A" w14:paraId="3AF6BF9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5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FA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C2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3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30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1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1339594</w:t>
            </w:r>
          </w:p>
        </w:tc>
      </w:tr>
      <w:tr w:rsidR="00740D1A" w:rsidRPr="00740D1A" w14:paraId="2122D13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4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F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05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46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9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5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1337006</w:t>
            </w:r>
          </w:p>
        </w:tc>
      </w:tr>
      <w:tr w:rsidR="00740D1A" w:rsidRPr="00740D1A" w14:paraId="004F539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8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7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33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9A8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9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5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1334711</w:t>
            </w:r>
          </w:p>
        </w:tc>
      </w:tr>
      <w:tr w:rsidR="00740D1A" w:rsidRPr="00740D1A" w14:paraId="6F93891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5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3D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F1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9E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1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7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1332631</w:t>
            </w:r>
          </w:p>
        </w:tc>
      </w:tr>
      <w:tr w:rsidR="00740D1A" w:rsidRPr="00740D1A" w14:paraId="713D9B5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D5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3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0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06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4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1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1331661</w:t>
            </w:r>
          </w:p>
        </w:tc>
      </w:tr>
      <w:tr w:rsidR="00740D1A" w:rsidRPr="00740D1A" w14:paraId="2A1C762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02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3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FC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0C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D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F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1324487</w:t>
            </w:r>
          </w:p>
        </w:tc>
      </w:tr>
      <w:tr w:rsidR="00740D1A" w:rsidRPr="00740D1A" w14:paraId="21F5B6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3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D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DF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5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9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5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1320330</w:t>
            </w:r>
          </w:p>
        </w:tc>
      </w:tr>
      <w:tr w:rsidR="00740D1A" w:rsidRPr="00740D1A" w14:paraId="00696BA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20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2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A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64B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A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6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1316769</w:t>
            </w:r>
          </w:p>
        </w:tc>
      </w:tr>
      <w:tr w:rsidR="00740D1A" w:rsidRPr="00740D1A" w14:paraId="78F422F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9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7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15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83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F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5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1316767</w:t>
            </w:r>
          </w:p>
        </w:tc>
      </w:tr>
      <w:tr w:rsidR="00740D1A" w:rsidRPr="00740D1A" w14:paraId="3068F3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A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58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CB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75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B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2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1313037</w:t>
            </w:r>
          </w:p>
        </w:tc>
      </w:tr>
      <w:tr w:rsidR="00740D1A" w:rsidRPr="00740D1A" w14:paraId="5B9AADF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8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E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74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68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8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4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1309613</w:t>
            </w:r>
          </w:p>
        </w:tc>
      </w:tr>
      <w:tr w:rsidR="00740D1A" w:rsidRPr="00740D1A" w14:paraId="78D49D3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6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5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0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77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4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A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1309611</w:t>
            </w:r>
          </w:p>
        </w:tc>
      </w:tr>
      <w:tr w:rsidR="00740D1A" w:rsidRPr="00740D1A" w14:paraId="0457418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9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3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EC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80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3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C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1309597</w:t>
            </w:r>
          </w:p>
        </w:tc>
      </w:tr>
      <w:tr w:rsidR="00740D1A" w:rsidRPr="00740D1A" w14:paraId="2A4A7F3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D4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A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A3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E3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5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4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1306975</w:t>
            </w:r>
          </w:p>
        </w:tc>
      </w:tr>
      <w:tr w:rsidR="00740D1A" w:rsidRPr="00740D1A" w14:paraId="49EF1BC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10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2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82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37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C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A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1302643</w:t>
            </w:r>
          </w:p>
        </w:tc>
      </w:tr>
      <w:tr w:rsidR="00740D1A" w:rsidRPr="00740D1A" w14:paraId="7A1A145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E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10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92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0C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2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2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1296217</w:t>
            </w:r>
          </w:p>
        </w:tc>
      </w:tr>
      <w:tr w:rsidR="00740D1A" w:rsidRPr="00740D1A" w14:paraId="43C379B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E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7B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F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7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F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B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1293002</w:t>
            </w:r>
          </w:p>
        </w:tc>
      </w:tr>
      <w:tr w:rsidR="00740D1A" w:rsidRPr="00740D1A" w14:paraId="7FCDBDE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E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3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86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923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8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5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1293000</w:t>
            </w:r>
          </w:p>
        </w:tc>
      </w:tr>
      <w:tr w:rsidR="00740D1A" w:rsidRPr="00740D1A" w14:paraId="71BEF97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0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4E1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F9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12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B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D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1292309</w:t>
            </w:r>
          </w:p>
        </w:tc>
      </w:tr>
      <w:tr w:rsidR="00740D1A" w:rsidRPr="00740D1A" w14:paraId="78EC40D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B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6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14:32:27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64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765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2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E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1291102</w:t>
            </w:r>
          </w:p>
        </w:tc>
      </w:tr>
      <w:tr w:rsidR="00740D1A" w:rsidRPr="00740D1A" w14:paraId="0E149AD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0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7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2D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CE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E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5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1280769</w:t>
            </w:r>
          </w:p>
        </w:tc>
      </w:tr>
      <w:tr w:rsidR="00740D1A" w:rsidRPr="00740D1A" w14:paraId="505BA8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1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3F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EA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52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D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10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1280763</w:t>
            </w:r>
          </w:p>
        </w:tc>
      </w:tr>
      <w:tr w:rsidR="00740D1A" w:rsidRPr="00740D1A" w14:paraId="62B466B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8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8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85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2D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6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1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1272159</w:t>
            </w:r>
          </w:p>
        </w:tc>
      </w:tr>
      <w:tr w:rsidR="00740D1A" w:rsidRPr="00740D1A" w14:paraId="0729112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2C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5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21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4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7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1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1272157</w:t>
            </w:r>
          </w:p>
        </w:tc>
      </w:tr>
      <w:tr w:rsidR="00740D1A" w:rsidRPr="00740D1A" w14:paraId="04ECEE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D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C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8F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9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4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0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1272155</w:t>
            </w:r>
          </w:p>
        </w:tc>
      </w:tr>
      <w:tr w:rsidR="00740D1A" w:rsidRPr="00740D1A" w14:paraId="6550F12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2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C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E2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A3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C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5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1258096</w:t>
            </w:r>
          </w:p>
        </w:tc>
      </w:tr>
      <w:tr w:rsidR="00740D1A" w:rsidRPr="00740D1A" w14:paraId="563AD57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5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D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0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D7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B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2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1258094</w:t>
            </w:r>
          </w:p>
        </w:tc>
      </w:tr>
      <w:tr w:rsidR="00740D1A" w:rsidRPr="00740D1A" w14:paraId="206FA91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D1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06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A7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7E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C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63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1256634</w:t>
            </w:r>
          </w:p>
        </w:tc>
      </w:tr>
      <w:tr w:rsidR="00740D1A" w:rsidRPr="00740D1A" w14:paraId="71E92CA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F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19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A3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4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0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1251299</w:t>
            </w:r>
          </w:p>
        </w:tc>
      </w:tr>
      <w:tr w:rsidR="00740D1A" w:rsidRPr="00740D1A" w14:paraId="0D0CFF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A1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4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31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00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D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D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1251297</w:t>
            </w:r>
          </w:p>
        </w:tc>
      </w:tr>
      <w:tr w:rsidR="00740D1A" w:rsidRPr="00740D1A" w14:paraId="5E8D4E6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9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B1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01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1FC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B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7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1250690</w:t>
            </w:r>
          </w:p>
        </w:tc>
      </w:tr>
      <w:tr w:rsidR="00740D1A" w:rsidRPr="00740D1A" w14:paraId="2BD495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D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7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23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FF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7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0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1250688</w:t>
            </w:r>
          </w:p>
        </w:tc>
      </w:tr>
      <w:tr w:rsidR="00740D1A" w:rsidRPr="00740D1A" w14:paraId="0C08C85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6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F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A1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5E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9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4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1249733</w:t>
            </w:r>
          </w:p>
        </w:tc>
      </w:tr>
      <w:tr w:rsidR="00740D1A" w:rsidRPr="00740D1A" w14:paraId="55FF2AF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1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3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42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0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B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D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1248711</w:t>
            </w:r>
          </w:p>
        </w:tc>
      </w:tr>
      <w:tr w:rsidR="00740D1A" w:rsidRPr="00740D1A" w14:paraId="4C28285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CC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45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C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A4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2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A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1248709</w:t>
            </w:r>
          </w:p>
        </w:tc>
      </w:tr>
      <w:tr w:rsidR="00740D1A" w:rsidRPr="00740D1A" w14:paraId="2C18D5D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0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3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72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4B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7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B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1243684</w:t>
            </w:r>
          </w:p>
        </w:tc>
      </w:tr>
      <w:tr w:rsidR="00740D1A" w:rsidRPr="00740D1A" w14:paraId="6A2FC5D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4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1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D76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99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9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C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1240702</w:t>
            </w:r>
          </w:p>
        </w:tc>
      </w:tr>
      <w:tr w:rsidR="00740D1A" w:rsidRPr="00740D1A" w14:paraId="04A5852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AC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5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F9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8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9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7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1233563</w:t>
            </w:r>
          </w:p>
        </w:tc>
      </w:tr>
      <w:tr w:rsidR="00740D1A" w:rsidRPr="00740D1A" w14:paraId="39E7135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E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29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0E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EC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5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C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1233561</w:t>
            </w:r>
          </w:p>
        </w:tc>
      </w:tr>
      <w:tr w:rsidR="00740D1A" w:rsidRPr="00740D1A" w14:paraId="515956B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D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5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D1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44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2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3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1220447</w:t>
            </w:r>
          </w:p>
        </w:tc>
      </w:tr>
      <w:tr w:rsidR="00740D1A" w:rsidRPr="00740D1A" w14:paraId="31A3675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E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E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4F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B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4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7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1220445</w:t>
            </w:r>
          </w:p>
        </w:tc>
      </w:tr>
      <w:tr w:rsidR="00740D1A" w:rsidRPr="00740D1A" w14:paraId="3F326C9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0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C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83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99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6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EF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1219169</w:t>
            </w:r>
          </w:p>
        </w:tc>
      </w:tr>
      <w:tr w:rsidR="00740D1A" w:rsidRPr="00740D1A" w14:paraId="30C9BD0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8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F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A6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D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F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1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1219167</w:t>
            </w:r>
          </w:p>
        </w:tc>
      </w:tr>
      <w:tr w:rsidR="00740D1A" w:rsidRPr="00740D1A" w14:paraId="36B03AD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C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1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29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C1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55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8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1216945</w:t>
            </w:r>
          </w:p>
        </w:tc>
      </w:tr>
      <w:tr w:rsidR="00740D1A" w:rsidRPr="00740D1A" w14:paraId="3CB285F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9D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A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21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90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3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9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1214350</w:t>
            </w:r>
          </w:p>
        </w:tc>
      </w:tr>
      <w:tr w:rsidR="00740D1A" w:rsidRPr="00740D1A" w14:paraId="5CC7752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C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C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14:00:57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66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D5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C4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F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1209894</w:t>
            </w:r>
          </w:p>
        </w:tc>
      </w:tr>
      <w:tr w:rsidR="00740D1A" w:rsidRPr="00740D1A" w14:paraId="0D98697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A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B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D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8F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0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D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1207382</w:t>
            </w:r>
          </w:p>
        </w:tc>
      </w:tr>
      <w:tr w:rsidR="00740D1A" w:rsidRPr="00740D1A" w14:paraId="1E7C2FB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5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B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20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35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F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C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1200254</w:t>
            </w:r>
          </w:p>
        </w:tc>
      </w:tr>
      <w:tr w:rsidR="00740D1A" w:rsidRPr="00740D1A" w14:paraId="2BDAD3F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1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0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25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7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7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D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1200252</w:t>
            </w:r>
          </w:p>
        </w:tc>
      </w:tr>
      <w:tr w:rsidR="00740D1A" w:rsidRPr="00740D1A" w14:paraId="7824742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0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6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DF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0F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9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D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1200250</w:t>
            </w:r>
          </w:p>
        </w:tc>
      </w:tr>
      <w:tr w:rsidR="00740D1A" w:rsidRPr="00740D1A" w14:paraId="132B0F8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C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2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D2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C4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2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4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1196571</w:t>
            </w:r>
          </w:p>
        </w:tc>
      </w:tr>
      <w:tr w:rsidR="00740D1A" w:rsidRPr="00740D1A" w14:paraId="60C6A82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AC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6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C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401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7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9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1185264</w:t>
            </w:r>
          </w:p>
        </w:tc>
      </w:tr>
      <w:tr w:rsidR="00740D1A" w:rsidRPr="00740D1A" w14:paraId="0B18FF5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34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6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32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48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4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8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1177823</w:t>
            </w:r>
          </w:p>
        </w:tc>
      </w:tr>
      <w:tr w:rsidR="00740D1A" w:rsidRPr="00740D1A" w14:paraId="6597CF5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5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9C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CF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3B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19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5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1177593</w:t>
            </w:r>
          </w:p>
        </w:tc>
      </w:tr>
      <w:tr w:rsidR="00740D1A" w:rsidRPr="00740D1A" w14:paraId="35CC6BD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05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EB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0A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00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1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B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1171423</w:t>
            </w:r>
          </w:p>
        </w:tc>
      </w:tr>
      <w:tr w:rsidR="00740D1A" w:rsidRPr="00740D1A" w14:paraId="241D977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E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3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A1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4C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A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A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1169581</w:t>
            </w:r>
          </w:p>
        </w:tc>
      </w:tr>
      <w:tr w:rsidR="00740D1A" w:rsidRPr="00740D1A" w14:paraId="592F477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4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0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6F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45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B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F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1169583</w:t>
            </w:r>
          </w:p>
        </w:tc>
      </w:tr>
      <w:tr w:rsidR="00740D1A" w:rsidRPr="00740D1A" w14:paraId="6BBD4FA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39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65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2B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02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A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4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1168577</w:t>
            </w:r>
          </w:p>
        </w:tc>
      </w:tr>
      <w:tr w:rsidR="00740D1A" w:rsidRPr="00740D1A" w14:paraId="7C07D81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B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1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B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5D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5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D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1166331</w:t>
            </w:r>
          </w:p>
        </w:tc>
      </w:tr>
      <w:tr w:rsidR="00740D1A" w:rsidRPr="00740D1A" w14:paraId="279CE3F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D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D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31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47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6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1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1166329</w:t>
            </w:r>
          </w:p>
        </w:tc>
      </w:tr>
      <w:tr w:rsidR="00740D1A" w:rsidRPr="00740D1A" w14:paraId="68C2615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4E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A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88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25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0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6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1158253</w:t>
            </w:r>
          </w:p>
        </w:tc>
      </w:tr>
      <w:tr w:rsidR="00740D1A" w:rsidRPr="00740D1A" w14:paraId="3715090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8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00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AA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90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1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5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1158251</w:t>
            </w:r>
          </w:p>
        </w:tc>
      </w:tr>
      <w:tr w:rsidR="00740D1A" w:rsidRPr="00740D1A" w14:paraId="7D69C26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3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0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CB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77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8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1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1158249</w:t>
            </w:r>
          </w:p>
        </w:tc>
      </w:tr>
      <w:tr w:rsidR="00740D1A" w:rsidRPr="00740D1A" w14:paraId="593A116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0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3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1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30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7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7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1155654</w:t>
            </w:r>
          </w:p>
        </w:tc>
      </w:tr>
      <w:tr w:rsidR="00740D1A" w:rsidRPr="00740D1A" w14:paraId="1F88CDC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C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7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6F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7D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8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0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1150692</w:t>
            </w:r>
          </w:p>
        </w:tc>
      </w:tr>
      <w:tr w:rsidR="00740D1A" w:rsidRPr="00740D1A" w14:paraId="14C9E0B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A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F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A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1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C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2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1145725</w:t>
            </w:r>
          </w:p>
        </w:tc>
      </w:tr>
      <w:tr w:rsidR="00740D1A" w:rsidRPr="00740D1A" w14:paraId="0F267BC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9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A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F9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7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E2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D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1141810</w:t>
            </w:r>
          </w:p>
        </w:tc>
      </w:tr>
      <w:tr w:rsidR="00740D1A" w:rsidRPr="00740D1A" w14:paraId="1CAA3F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C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79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6A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BE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0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1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1141807</w:t>
            </w:r>
          </w:p>
        </w:tc>
      </w:tr>
      <w:tr w:rsidR="00740D1A" w:rsidRPr="00740D1A" w14:paraId="29783BE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B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9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A4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A4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8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D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1141805</w:t>
            </w:r>
          </w:p>
        </w:tc>
      </w:tr>
      <w:tr w:rsidR="00740D1A" w:rsidRPr="00740D1A" w14:paraId="6F6A916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1D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E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38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B8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03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E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1128436</w:t>
            </w:r>
          </w:p>
        </w:tc>
      </w:tr>
      <w:tr w:rsidR="00740D1A" w:rsidRPr="00740D1A" w14:paraId="1E8A4B3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4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1C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1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20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9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5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1128434</w:t>
            </w:r>
          </w:p>
        </w:tc>
      </w:tr>
      <w:tr w:rsidR="00740D1A" w:rsidRPr="00740D1A" w14:paraId="67FF9F1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3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F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1D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0B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2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E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1127853</w:t>
            </w:r>
          </w:p>
        </w:tc>
      </w:tr>
      <w:tr w:rsidR="00740D1A" w:rsidRPr="00740D1A" w14:paraId="422F24F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0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7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7D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4A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E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9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1122243</w:t>
            </w:r>
          </w:p>
        </w:tc>
      </w:tr>
      <w:tr w:rsidR="00740D1A" w:rsidRPr="00740D1A" w14:paraId="09A8D0E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94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F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1A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8E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0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2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1115259</w:t>
            </w:r>
          </w:p>
        </w:tc>
      </w:tr>
      <w:tr w:rsidR="00740D1A" w:rsidRPr="00740D1A" w14:paraId="4738058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E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0F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DB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E6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0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7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1113179</w:t>
            </w:r>
          </w:p>
        </w:tc>
      </w:tr>
      <w:tr w:rsidR="00740D1A" w:rsidRPr="00740D1A" w14:paraId="59A138F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39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9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42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7D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1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3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1103912</w:t>
            </w:r>
          </w:p>
        </w:tc>
      </w:tr>
      <w:tr w:rsidR="00740D1A" w:rsidRPr="00740D1A" w14:paraId="376384C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9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3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96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67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5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1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1103863</w:t>
            </w:r>
          </w:p>
        </w:tc>
      </w:tr>
      <w:tr w:rsidR="00740D1A" w:rsidRPr="00740D1A" w14:paraId="3633031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3E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1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B7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51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B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F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1103166</w:t>
            </w:r>
          </w:p>
        </w:tc>
      </w:tr>
      <w:tr w:rsidR="00740D1A" w:rsidRPr="00740D1A" w14:paraId="0EC3DC2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08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4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43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4D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0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1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1097925</w:t>
            </w:r>
          </w:p>
        </w:tc>
      </w:tr>
      <w:tr w:rsidR="00740D1A" w:rsidRPr="00740D1A" w14:paraId="59C239A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F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6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13:11:06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58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FD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C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B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1097923</w:t>
            </w:r>
          </w:p>
        </w:tc>
      </w:tr>
      <w:tr w:rsidR="00740D1A" w:rsidRPr="00740D1A" w14:paraId="43689A9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C4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49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05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17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1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1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1089492</w:t>
            </w:r>
          </w:p>
        </w:tc>
      </w:tr>
      <w:tr w:rsidR="00740D1A" w:rsidRPr="00740D1A" w14:paraId="0098AC0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A5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1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89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15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3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1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1089490</w:t>
            </w:r>
          </w:p>
        </w:tc>
      </w:tr>
      <w:tr w:rsidR="00740D1A" w:rsidRPr="00740D1A" w14:paraId="6468E58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5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C0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66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58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6B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3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1089488</w:t>
            </w:r>
          </w:p>
        </w:tc>
      </w:tr>
      <w:tr w:rsidR="00740D1A" w:rsidRPr="00740D1A" w14:paraId="29DA124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2A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6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1F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34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E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1087839</w:t>
            </w:r>
          </w:p>
        </w:tc>
      </w:tr>
      <w:tr w:rsidR="00740D1A" w:rsidRPr="00740D1A" w14:paraId="69242DA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1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5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9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E4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3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B6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1080616</w:t>
            </w:r>
          </w:p>
        </w:tc>
      </w:tr>
      <w:tr w:rsidR="00740D1A" w:rsidRPr="00740D1A" w14:paraId="33538EE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5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C7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80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6B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F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0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1077204</w:t>
            </w:r>
          </w:p>
        </w:tc>
      </w:tr>
      <w:tr w:rsidR="00740D1A" w:rsidRPr="00740D1A" w14:paraId="4B50C4B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F8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B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0B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22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6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7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1074820</w:t>
            </w:r>
          </w:p>
        </w:tc>
      </w:tr>
      <w:tr w:rsidR="00740D1A" w:rsidRPr="00740D1A" w14:paraId="6285FD7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4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F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D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A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66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4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1073862</w:t>
            </w:r>
          </w:p>
        </w:tc>
      </w:tr>
      <w:tr w:rsidR="00740D1A" w:rsidRPr="00740D1A" w14:paraId="2567FE2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1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3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3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30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F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3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1065388</w:t>
            </w:r>
          </w:p>
        </w:tc>
      </w:tr>
      <w:tr w:rsidR="00740D1A" w:rsidRPr="00740D1A" w14:paraId="40315F7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EA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3E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6A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3C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3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0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1062896</w:t>
            </w:r>
          </w:p>
        </w:tc>
      </w:tr>
      <w:tr w:rsidR="00740D1A" w:rsidRPr="00740D1A" w14:paraId="19B8505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0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3C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DC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9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D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B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1062894</w:t>
            </w:r>
          </w:p>
        </w:tc>
      </w:tr>
      <w:tr w:rsidR="00740D1A" w:rsidRPr="00740D1A" w14:paraId="77126B4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C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AF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1C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0D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8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C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1062892</w:t>
            </w:r>
          </w:p>
        </w:tc>
      </w:tr>
      <w:tr w:rsidR="00740D1A" w:rsidRPr="00740D1A" w14:paraId="5534461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0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A8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F7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F8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9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6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1060642</w:t>
            </w:r>
          </w:p>
        </w:tc>
      </w:tr>
      <w:tr w:rsidR="00740D1A" w:rsidRPr="00740D1A" w14:paraId="4FBE6B7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A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67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CE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D1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A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D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1059982</w:t>
            </w:r>
          </w:p>
        </w:tc>
      </w:tr>
      <w:tr w:rsidR="00740D1A" w:rsidRPr="00740D1A" w14:paraId="4ACB593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9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7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EA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55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3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9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1053636</w:t>
            </w:r>
          </w:p>
        </w:tc>
      </w:tr>
      <w:tr w:rsidR="00740D1A" w:rsidRPr="00740D1A" w14:paraId="6766361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0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7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85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FD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F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F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1044542</w:t>
            </w:r>
          </w:p>
        </w:tc>
      </w:tr>
      <w:tr w:rsidR="00740D1A" w:rsidRPr="00740D1A" w14:paraId="4093D1F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8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B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F3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CD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4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D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1044540</w:t>
            </w:r>
          </w:p>
        </w:tc>
      </w:tr>
      <w:tr w:rsidR="00740D1A" w:rsidRPr="00740D1A" w14:paraId="7EFF312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1E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3B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FE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5F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CF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41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1040380</w:t>
            </w:r>
          </w:p>
        </w:tc>
      </w:tr>
      <w:tr w:rsidR="00740D1A" w:rsidRPr="00740D1A" w14:paraId="1F4C4AF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08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E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A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9D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B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D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1036942</w:t>
            </w:r>
          </w:p>
        </w:tc>
      </w:tr>
      <w:tr w:rsidR="00740D1A" w:rsidRPr="00740D1A" w14:paraId="7804435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7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7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B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30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0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5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1036940</w:t>
            </w:r>
          </w:p>
        </w:tc>
      </w:tr>
      <w:tr w:rsidR="00740D1A" w:rsidRPr="00740D1A" w14:paraId="654A9D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31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CE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97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6D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1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7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1035478</w:t>
            </w:r>
          </w:p>
        </w:tc>
      </w:tr>
      <w:tr w:rsidR="00740D1A" w:rsidRPr="00740D1A" w14:paraId="3182EAC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FD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9F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4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E5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F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8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1031100</w:t>
            </w:r>
          </w:p>
        </w:tc>
      </w:tr>
      <w:tr w:rsidR="00740D1A" w:rsidRPr="00740D1A" w14:paraId="4CCBB6C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5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A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98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F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E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6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1029424</w:t>
            </w:r>
          </w:p>
        </w:tc>
      </w:tr>
      <w:tr w:rsidR="00740D1A" w:rsidRPr="00740D1A" w14:paraId="5A5E317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8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4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2D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9C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2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82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1028069</w:t>
            </w:r>
          </w:p>
        </w:tc>
      </w:tr>
      <w:tr w:rsidR="00740D1A" w:rsidRPr="00740D1A" w14:paraId="4A45663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5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E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F1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E5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5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5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1026657</w:t>
            </w:r>
          </w:p>
        </w:tc>
      </w:tr>
      <w:tr w:rsidR="00740D1A" w:rsidRPr="00740D1A" w14:paraId="35FB811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A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5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B8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45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7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C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1024460</w:t>
            </w:r>
          </w:p>
        </w:tc>
      </w:tr>
      <w:tr w:rsidR="00740D1A" w:rsidRPr="00740D1A" w14:paraId="0E74567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7D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35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27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C9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A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1019850</w:t>
            </w:r>
          </w:p>
        </w:tc>
      </w:tr>
      <w:tr w:rsidR="00740D1A" w:rsidRPr="00740D1A" w14:paraId="397B51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F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0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7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CD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9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A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1017099</w:t>
            </w:r>
          </w:p>
        </w:tc>
      </w:tr>
      <w:tr w:rsidR="00740D1A" w:rsidRPr="00740D1A" w14:paraId="1700270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D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A5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A7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83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3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A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1015002</w:t>
            </w:r>
          </w:p>
        </w:tc>
      </w:tr>
      <w:tr w:rsidR="00740D1A" w:rsidRPr="00740D1A" w14:paraId="4EB0E4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35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C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DD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11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A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D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1011884</w:t>
            </w:r>
          </w:p>
        </w:tc>
      </w:tr>
      <w:tr w:rsidR="00740D1A" w:rsidRPr="00740D1A" w14:paraId="28B88C4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C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4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39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09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1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B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1009219</w:t>
            </w:r>
          </w:p>
        </w:tc>
      </w:tr>
      <w:tr w:rsidR="00740D1A" w:rsidRPr="00740D1A" w14:paraId="54E8090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3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91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8B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D9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67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8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1007459</w:t>
            </w:r>
          </w:p>
        </w:tc>
      </w:tr>
      <w:tr w:rsidR="00740D1A" w:rsidRPr="00740D1A" w14:paraId="07981B0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A6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E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8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7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4D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C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1000960</w:t>
            </w:r>
          </w:p>
        </w:tc>
      </w:tr>
      <w:tr w:rsidR="00740D1A" w:rsidRPr="00740D1A" w14:paraId="71A74F3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9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E2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5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803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7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2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1000958</w:t>
            </w:r>
          </w:p>
        </w:tc>
      </w:tr>
      <w:tr w:rsidR="00740D1A" w:rsidRPr="00740D1A" w14:paraId="187A0E3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B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2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44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A5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4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5B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998485</w:t>
            </w:r>
          </w:p>
        </w:tc>
      </w:tr>
      <w:tr w:rsidR="00740D1A" w:rsidRPr="00740D1A" w14:paraId="056E02A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38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8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F4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3D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7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A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998489</w:t>
            </w:r>
          </w:p>
        </w:tc>
      </w:tr>
      <w:tr w:rsidR="00740D1A" w:rsidRPr="00740D1A" w14:paraId="3A2254D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F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B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F9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50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6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D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998487</w:t>
            </w:r>
          </w:p>
        </w:tc>
      </w:tr>
      <w:tr w:rsidR="00740D1A" w:rsidRPr="00740D1A" w14:paraId="0FC42D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1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A4E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78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44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3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6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993905</w:t>
            </w:r>
          </w:p>
        </w:tc>
      </w:tr>
      <w:tr w:rsidR="00740D1A" w:rsidRPr="00740D1A" w14:paraId="70C9314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1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5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06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19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3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4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993907</w:t>
            </w:r>
          </w:p>
        </w:tc>
      </w:tr>
      <w:tr w:rsidR="00740D1A" w:rsidRPr="00740D1A" w14:paraId="14322BD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5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C2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9F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5E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F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6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991905</w:t>
            </w:r>
          </w:p>
        </w:tc>
      </w:tr>
      <w:tr w:rsidR="00740D1A" w:rsidRPr="00740D1A" w14:paraId="31BFB63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6E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E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69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0B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F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D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987595</w:t>
            </w:r>
          </w:p>
        </w:tc>
      </w:tr>
      <w:tr w:rsidR="00740D1A" w:rsidRPr="00740D1A" w14:paraId="4999200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F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5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85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B6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A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E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985323</w:t>
            </w:r>
          </w:p>
        </w:tc>
      </w:tr>
      <w:tr w:rsidR="00740D1A" w:rsidRPr="00740D1A" w14:paraId="6889A0E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6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0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74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C6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BA0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C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976915</w:t>
            </w:r>
          </w:p>
        </w:tc>
      </w:tr>
      <w:tr w:rsidR="00740D1A" w:rsidRPr="00740D1A" w14:paraId="48842BD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99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C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7C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DD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C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7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976913</w:t>
            </w:r>
          </w:p>
        </w:tc>
      </w:tr>
      <w:tr w:rsidR="00740D1A" w:rsidRPr="00740D1A" w14:paraId="51D922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0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14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04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B4F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9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E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976911</w:t>
            </w:r>
          </w:p>
        </w:tc>
      </w:tr>
      <w:tr w:rsidR="00740D1A" w:rsidRPr="00740D1A" w14:paraId="160F722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21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2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2E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D1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C4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0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976909</w:t>
            </w:r>
          </w:p>
        </w:tc>
      </w:tr>
      <w:tr w:rsidR="00740D1A" w:rsidRPr="00740D1A" w14:paraId="6ACB317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BD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D9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26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7D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6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0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972775</w:t>
            </w:r>
          </w:p>
        </w:tc>
      </w:tr>
      <w:tr w:rsidR="00740D1A" w:rsidRPr="00740D1A" w14:paraId="2B83407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D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20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07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4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D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C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971350</w:t>
            </w:r>
          </w:p>
        </w:tc>
      </w:tr>
      <w:tr w:rsidR="00740D1A" w:rsidRPr="00740D1A" w14:paraId="1677BCA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AE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6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FB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92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F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5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966058</w:t>
            </w:r>
          </w:p>
        </w:tc>
      </w:tr>
      <w:tr w:rsidR="00740D1A" w:rsidRPr="00740D1A" w14:paraId="3C8F863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4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06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D0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78F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E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AC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966056</w:t>
            </w:r>
          </w:p>
        </w:tc>
      </w:tr>
      <w:tr w:rsidR="00740D1A" w:rsidRPr="00740D1A" w14:paraId="5650EB9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A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9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27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F1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A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1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966054</w:t>
            </w:r>
          </w:p>
        </w:tc>
      </w:tr>
      <w:tr w:rsidR="00740D1A" w:rsidRPr="00740D1A" w14:paraId="7043D38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2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C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89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E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A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1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965503</w:t>
            </w:r>
          </w:p>
        </w:tc>
      </w:tr>
      <w:tr w:rsidR="00740D1A" w:rsidRPr="00740D1A" w14:paraId="35229C8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76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C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2C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A1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5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F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965446</w:t>
            </w:r>
          </w:p>
        </w:tc>
      </w:tr>
      <w:tr w:rsidR="00740D1A" w:rsidRPr="00740D1A" w14:paraId="23A473D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4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FAD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57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E1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9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27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961396</w:t>
            </w:r>
          </w:p>
        </w:tc>
      </w:tr>
      <w:tr w:rsidR="00740D1A" w:rsidRPr="00740D1A" w14:paraId="2FB797F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0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4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A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8F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42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7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961394</w:t>
            </w:r>
          </w:p>
        </w:tc>
      </w:tr>
      <w:tr w:rsidR="00740D1A" w:rsidRPr="00740D1A" w14:paraId="79AB47E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E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DE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C6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3E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5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8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961164</w:t>
            </w:r>
          </w:p>
        </w:tc>
      </w:tr>
      <w:tr w:rsidR="00740D1A" w:rsidRPr="00740D1A" w14:paraId="78EECD6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8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2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4B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2D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66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961166</w:t>
            </w:r>
          </w:p>
        </w:tc>
      </w:tr>
      <w:tr w:rsidR="00740D1A" w:rsidRPr="00740D1A" w14:paraId="77F1085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24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6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32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045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B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5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954944</w:t>
            </w:r>
          </w:p>
        </w:tc>
      </w:tr>
      <w:tr w:rsidR="00740D1A" w:rsidRPr="00740D1A" w14:paraId="0582B22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C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A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48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5A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B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8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948602</w:t>
            </w:r>
          </w:p>
        </w:tc>
      </w:tr>
      <w:tr w:rsidR="00740D1A" w:rsidRPr="00740D1A" w14:paraId="41F0652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B3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772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BC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4E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23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1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948600</w:t>
            </w:r>
          </w:p>
        </w:tc>
      </w:tr>
      <w:tr w:rsidR="00740D1A" w:rsidRPr="00740D1A" w14:paraId="621390D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049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8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53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B2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C6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7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946573</w:t>
            </w:r>
          </w:p>
        </w:tc>
      </w:tr>
      <w:tr w:rsidR="00740D1A" w:rsidRPr="00740D1A" w14:paraId="48BA2B1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F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F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5A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91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C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B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944778</w:t>
            </w:r>
          </w:p>
        </w:tc>
      </w:tr>
      <w:tr w:rsidR="00740D1A" w:rsidRPr="00740D1A" w14:paraId="7517E4F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6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1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5B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D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E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943561</w:t>
            </w:r>
          </w:p>
        </w:tc>
      </w:tr>
      <w:tr w:rsidR="00740D1A" w:rsidRPr="00740D1A" w14:paraId="3B7AE8F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8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E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5C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39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0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7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943559</w:t>
            </w:r>
          </w:p>
        </w:tc>
      </w:tr>
      <w:tr w:rsidR="00740D1A" w:rsidRPr="00740D1A" w14:paraId="47249B3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B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D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52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0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5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5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938813</w:t>
            </w:r>
          </w:p>
        </w:tc>
      </w:tr>
      <w:tr w:rsidR="00740D1A" w:rsidRPr="00740D1A" w14:paraId="0537FB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2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EE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B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D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7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F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938810</w:t>
            </w:r>
          </w:p>
        </w:tc>
      </w:tr>
      <w:tr w:rsidR="00740D1A" w:rsidRPr="00740D1A" w14:paraId="78C49CD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3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C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C5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F2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0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4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938803</w:t>
            </w:r>
          </w:p>
        </w:tc>
      </w:tr>
      <w:tr w:rsidR="00740D1A" w:rsidRPr="00740D1A" w14:paraId="1402388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7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93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98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A4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7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1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938026</w:t>
            </w:r>
          </w:p>
        </w:tc>
      </w:tr>
      <w:tr w:rsidR="00740D1A" w:rsidRPr="00740D1A" w14:paraId="38910B0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4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8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8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12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D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E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932072</w:t>
            </w:r>
          </w:p>
        </w:tc>
      </w:tr>
      <w:tr w:rsidR="00740D1A" w:rsidRPr="00740D1A" w14:paraId="742C884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18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BF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63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B6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C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E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928748</w:t>
            </w:r>
          </w:p>
        </w:tc>
      </w:tr>
      <w:tr w:rsidR="00740D1A" w:rsidRPr="00740D1A" w14:paraId="3B020DF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8FB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4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6D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DC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7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1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925647</w:t>
            </w:r>
          </w:p>
        </w:tc>
      </w:tr>
      <w:tr w:rsidR="00740D1A" w:rsidRPr="00740D1A" w14:paraId="3A68308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C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5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09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EB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4D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8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921318</w:t>
            </w:r>
          </w:p>
        </w:tc>
      </w:tr>
      <w:tr w:rsidR="00740D1A" w:rsidRPr="00740D1A" w14:paraId="52B3620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87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6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10:42:31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7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0A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3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2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919838</w:t>
            </w:r>
          </w:p>
        </w:tc>
      </w:tr>
      <w:tr w:rsidR="00740D1A" w:rsidRPr="00740D1A" w14:paraId="593B1D0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C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9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1A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61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F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2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914677</w:t>
            </w:r>
          </w:p>
        </w:tc>
      </w:tr>
      <w:tr w:rsidR="00740D1A" w:rsidRPr="00740D1A" w14:paraId="17BB4CB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D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5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17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3C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8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C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911652</w:t>
            </w:r>
          </w:p>
        </w:tc>
      </w:tr>
      <w:tr w:rsidR="00740D1A" w:rsidRPr="00740D1A" w14:paraId="7904024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AB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8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FCC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76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D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5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908824</w:t>
            </w:r>
          </w:p>
        </w:tc>
      </w:tr>
      <w:tr w:rsidR="00740D1A" w:rsidRPr="00740D1A" w14:paraId="7C5273E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4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DD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29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DB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E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D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908826</w:t>
            </w:r>
          </w:p>
        </w:tc>
      </w:tr>
      <w:tr w:rsidR="00740D1A" w:rsidRPr="00740D1A" w14:paraId="5E41864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6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C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45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8C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2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C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908752</w:t>
            </w:r>
          </w:p>
        </w:tc>
      </w:tr>
      <w:tr w:rsidR="00740D1A" w:rsidRPr="00740D1A" w14:paraId="796DDD4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3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D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7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7A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6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29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899806</w:t>
            </w:r>
          </w:p>
        </w:tc>
      </w:tr>
      <w:tr w:rsidR="00740D1A" w:rsidRPr="00740D1A" w14:paraId="64F2151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47B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1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92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F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42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C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899800</w:t>
            </w:r>
          </w:p>
        </w:tc>
      </w:tr>
      <w:tr w:rsidR="00740D1A" w:rsidRPr="00740D1A" w14:paraId="52FD887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D3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7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48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07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D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B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896037</w:t>
            </w:r>
          </w:p>
        </w:tc>
      </w:tr>
      <w:tr w:rsidR="00740D1A" w:rsidRPr="00740D1A" w14:paraId="64407BE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1B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77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B8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AE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5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4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894196</w:t>
            </w:r>
          </w:p>
        </w:tc>
      </w:tr>
      <w:tr w:rsidR="00740D1A" w:rsidRPr="00740D1A" w14:paraId="529E868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4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B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B1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A3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7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CC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890611</w:t>
            </w:r>
          </w:p>
        </w:tc>
      </w:tr>
      <w:tr w:rsidR="00740D1A" w:rsidRPr="00740D1A" w14:paraId="56C4376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9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49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B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74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2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1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886456</w:t>
            </w:r>
          </w:p>
        </w:tc>
      </w:tr>
      <w:tr w:rsidR="00740D1A" w:rsidRPr="00740D1A" w14:paraId="24FF914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5A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88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7F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32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B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885847</w:t>
            </w:r>
          </w:p>
        </w:tc>
      </w:tr>
      <w:tr w:rsidR="00740D1A" w:rsidRPr="00740D1A" w14:paraId="0BEEEE0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EC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1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18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EA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5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2F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885845</w:t>
            </w:r>
          </w:p>
        </w:tc>
      </w:tr>
      <w:tr w:rsidR="00740D1A" w:rsidRPr="00740D1A" w14:paraId="6C03A2E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8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B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2D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72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2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2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882697</w:t>
            </w:r>
          </w:p>
        </w:tc>
      </w:tr>
      <w:tr w:rsidR="00740D1A" w:rsidRPr="00740D1A" w14:paraId="5BB20C3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3B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32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DD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EF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4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E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882699</w:t>
            </w:r>
          </w:p>
        </w:tc>
      </w:tr>
      <w:tr w:rsidR="00740D1A" w:rsidRPr="00740D1A" w14:paraId="56C1C61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D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5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8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EB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2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71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882695</w:t>
            </w:r>
          </w:p>
        </w:tc>
      </w:tr>
      <w:tr w:rsidR="00740D1A" w:rsidRPr="00740D1A" w14:paraId="7AE89B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D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E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214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F1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9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BE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875354</w:t>
            </w:r>
          </w:p>
        </w:tc>
      </w:tr>
      <w:tr w:rsidR="00740D1A" w:rsidRPr="00740D1A" w14:paraId="5C6F75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9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3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7A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DA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20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A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872084</w:t>
            </w:r>
          </w:p>
        </w:tc>
      </w:tr>
      <w:tr w:rsidR="00740D1A" w:rsidRPr="00740D1A" w14:paraId="27F8E3F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F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5D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0B6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B6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6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2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865827</w:t>
            </w:r>
          </w:p>
        </w:tc>
      </w:tr>
      <w:tr w:rsidR="00740D1A" w:rsidRPr="00740D1A" w14:paraId="03588F7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D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E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E7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6E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E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2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865825</w:t>
            </w:r>
          </w:p>
        </w:tc>
      </w:tr>
      <w:tr w:rsidR="00740D1A" w:rsidRPr="00740D1A" w14:paraId="0C34396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7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0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3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31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15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8E0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865160</w:t>
            </w:r>
          </w:p>
        </w:tc>
      </w:tr>
      <w:tr w:rsidR="00740D1A" w:rsidRPr="00740D1A" w14:paraId="49F78BF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C0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5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E2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D0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4B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6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865158</w:t>
            </w:r>
          </w:p>
        </w:tc>
      </w:tr>
      <w:tr w:rsidR="00740D1A" w:rsidRPr="00740D1A" w14:paraId="4618CC0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4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5D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52E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00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4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5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864412</w:t>
            </w:r>
          </w:p>
        </w:tc>
      </w:tr>
      <w:tr w:rsidR="00740D1A" w:rsidRPr="00740D1A" w14:paraId="6104F19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0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35F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B7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B7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D5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9F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854025</w:t>
            </w:r>
          </w:p>
        </w:tc>
      </w:tr>
      <w:tr w:rsidR="00740D1A" w:rsidRPr="00740D1A" w14:paraId="631952A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52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E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4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14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B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C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851112</w:t>
            </w:r>
          </w:p>
        </w:tc>
      </w:tr>
      <w:tr w:rsidR="00740D1A" w:rsidRPr="00740D1A" w14:paraId="1CF33D3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DC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28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79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2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8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E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851106</w:t>
            </w:r>
          </w:p>
        </w:tc>
      </w:tr>
      <w:tr w:rsidR="00740D1A" w:rsidRPr="00740D1A" w14:paraId="20A345E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D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4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10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78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3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4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840647</w:t>
            </w:r>
          </w:p>
        </w:tc>
      </w:tr>
      <w:tr w:rsidR="00740D1A" w:rsidRPr="00740D1A" w14:paraId="165F295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8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A7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27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A6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5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9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840645</w:t>
            </w:r>
          </w:p>
        </w:tc>
      </w:tr>
      <w:tr w:rsidR="00740D1A" w:rsidRPr="00740D1A" w14:paraId="631DB35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4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A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C0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ED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4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FB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839186</w:t>
            </w:r>
          </w:p>
        </w:tc>
      </w:tr>
      <w:tr w:rsidR="00740D1A" w:rsidRPr="00740D1A" w14:paraId="530362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DD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C58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FB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1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4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D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833264</w:t>
            </w:r>
          </w:p>
        </w:tc>
      </w:tr>
      <w:tr w:rsidR="00740D1A" w:rsidRPr="00740D1A" w14:paraId="4CF1E09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3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E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BF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C6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D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1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833255</w:t>
            </w:r>
          </w:p>
        </w:tc>
      </w:tr>
      <w:tr w:rsidR="00740D1A" w:rsidRPr="00740D1A" w14:paraId="1F6DDBB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E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D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38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8B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0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F7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826409</w:t>
            </w:r>
          </w:p>
        </w:tc>
      </w:tr>
      <w:tr w:rsidR="00740D1A" w:rsidRPr="00740D1A" w14:paraId="4B1AAF4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AB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D1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EE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3F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F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4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822036</w:t>
            </w:r>
          </w:p>
        </w:tc>
      </w:tr>
      <w:tr w:rsidR="00740D1A" w:rsidRPr="00740D1A" w14:paraId="42D1184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5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A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AB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01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E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0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822038</w:t>
            </w:r>
          </w:p>
        </w:tc>
      </w:tr>
      <w:tr w:rsidR="00740D1A" w:rsidRPr="00740D1A" w14:paraId="21A861E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150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1C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54A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F8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0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3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822034</w:t>
            </w:r>
          </w:p>
        </w:tc>
      </w:tr>
      <w:tr w:rsidR="00740D1A" w:rsidRPr="00740D1A" w14:paraId="31A61E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C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B5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1F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2A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CA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2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820086</w:t>
            </w:r>
          </w:p>
        </w:tc>
      </w:tr>
      <w:tr w:rsidR="00740D1A" w:rsidRPr="00740D1A" w14:paraId="5AA505F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7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00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62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6F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C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D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820084</w:t>
            </w:r>
          </w:p>
        </w:tc>
      </w:tr>
      <w:tr w:rsidR="00740D1A" w:rsidRPr="00740D1A" w14:paraId="62D5451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CD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D1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1D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3B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0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5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820082</w:t>
            </w:r>
          </w:p>
        </w:tc>
      </w:tr>
      <w:tr w:rsidR="00740D1A" w:rsidRPr="00740D1A" w14:paraId="2E68866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4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A12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09:13:10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A9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BF2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C4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F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811452</w:t>
            </w:r>
          </w:p>
        </w:tc>
      </w:tr>
      <w:tr w:rsidR="00740D1A" w:rsidRPr="00740D1A" w14:paraId="7102A36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1A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6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A6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1A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6F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B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801153</w:t>
            </w:r>
          </w:p>
        </w:tc>
      </w:tr>
      <w:tr w:rsidR="00740D1A" w:rsidRPr="00740D1A" w14:paraId="438B72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1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2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C6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62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D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C8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801151</w:t>
            </w:r>
          </w:p>
        </w:tc>
      </w:tr>
      <w:tr w:rsidR="00740D1A" w:rsidRPr="00740D1A" w14:paraId="4D9EB72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7C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B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4A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EB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11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1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801101</w:t>
            </w:r>
          </w:p>
        </w:tc>
      </w:tr>
      <w:tr w:rsidR="00740D1A" w:rsidRPr="00740D1A" w14:paraId="60944C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7E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1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CA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85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0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BD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797771</w:t>
            </w:r>
          </w:p>
        </w:tc>
      </w:tr>
      <w:tr w:rsidR="00740D1A" w:rsidRPr="00740D1A" w14:paraId="1E41691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5B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0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09:02:21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83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F3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8E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3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796138</w:t>
            </w:r>
          </w:p>
        </w:tc>
      </w:tr>
      <w:tr w:rsidR="00740D1A" w:rsidRPr="00740D1A" w14:paraId="1140023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0C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B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28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04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91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1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789878</w:t>
            </w:r>
          </w:p>
        </w:tc>
      </w:tr>
      <w:tr w:rsidR="00740D1A" w:rsidRPr="00740D1A" w14:paraId="302B596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3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EC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39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90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1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FF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789874</w:t>
            </w:r>
          </w:p>
        </w:tc>
      </w:tr>
      <w:tr w:rsidR="00740D1A" w:rsidRPr="00740D1A" w14:paraId="7B5820E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3A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9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2A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74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763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D7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789876</w:t>
            </w:r>
          </w:p>
        </w:tc>
      </w:tr>
      <w:tr w:rsidR="00740D1A" w:rsidRPr="00740D1A" w14:paraId="65B545B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6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27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6F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6D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B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EC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785716</w:t>
            </w:r>
          </w:p>
        </w:tc>
      </w:tr>
      <w:tr w:rsidR="00740D1A" w:rsidRPr="00740D1A" w14:paraId="4D655BE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D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7E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B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F3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96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41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779703</w:t>
            </w:r>
          </w:p>
        </w:tc>
      </w:tr>
      <w:tr w:rsidR="00740D1A" w:rsidRPr="00740D1A" w14:paraId="039F939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3A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67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F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E1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E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5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776954</w:t>
            </w:r>
          </w:p>
        </w:tc>
      </w:tr>
      <w:tr w:rsidR="00740D1A" w:rsidRPr="00740D1A" w14:paraId="767F54B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C3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6F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75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2F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AB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44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776057</w:t>
            </w:r>
          </w:p>
        </w:tc>
      </w:tr>
      <w:tr w:rsidR="00740D1A" w:rsidRPr="00740D1A" w14:paraId="4CB048A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7A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6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1A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D2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9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7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773617</w:t>
            </w:r>
          </w:p>
        </w:tc>
      </w:tr>
      <w:tr w:rsidR="00740D1A" w:rsidRPr="00740D1A" w14:paraId="71E88D9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10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6E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12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C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A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7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770540</w:t>
            </w:r>
          </w:p>
        </w:tc>
      </w:tr>
      <w:tr w:rsidR="00740D1A" w:rsidRPr="00740D1A" w14:paraId="3FC0533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1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05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F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64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E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3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765188</w:t>
            </w:r>
          </w:p>
        </w:tc>
      </w:tr>
      <w:tr w:rsidR="00740D1A" w:rsidRPr="00740D1A" w14:paraId="245059C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64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C8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FB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82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0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B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765186</w:t>
            </w:r>
          </w:p>
        </w:tc>
      </w:tr>
      <w:tr w:rsidR="00740D1A" w:rsidRPr="00740D1A" w14:paraId="0F2C881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AD9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5D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AE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40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C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C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765184</w:t>
            </w:r>
          </w:p>
        </w:tc>
      </w:tr>
      <w:tr w:rsidR="00740D1A" w:rsidRPr="00740D1A" w14:paraId="6D878E1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1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7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83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E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35A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5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760866</w:t>
            </w:r>
          </w:p>
        </w:tc>
      </w:tr>
      <w:tr w:rsidR="00740D1A" w:rsidRPr="00740D1A" w14:paraId="339F0F3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9B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D1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E5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74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6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6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760519</w:t>
            </w:r>
          </w:p>
        </w:tc>
      </w:tr>
      <w:tr w:rsidR="00740D1A" w:rsidRPr="00740D1A" w14:paraId="091102E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15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7C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BD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82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7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CE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758157</w:t>
            </w:r>
          </w:p>
        </w:tc>
      </w:tr>
      <w:tr w:rsidR="00740D1A" w:rsidRPr="00740D1A" w14:paraId="736FA43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2E5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D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5B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FC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E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3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758155</w:t>
            </w:r>
          </w:p>
        </w:tc>
      </w:tr>
      <w:tr w:rsidR="00740D1A" w:rsidRPr="00740D1A" w14:paraId="0A42C21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F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8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3E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6E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F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1B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754928</w:t>
            </w:r>
          </w:p>
        </w:tc>
      </w:tr>
      <w:tr w:rsidR="00740D1A" w:rsidRPr="00740D1A" w14:paraId="5D3E6DF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4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2D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CA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CEF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63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BD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754515</w:t>
            </w:r>
          </w:p>
        </w:tc>
      </w:tr>
      <w:tr w:rsidR="00740D1A" w:rsidRPr="00740D1A" w14:paraId="4A82B6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B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53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9F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8D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8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9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753295</w:t>
            </w:r>
          </w:p>
        </w:tc>
      </w:tr>
      <w:tr w:rsidR="00740D1A" w:rsidRPr="00740D1A" w14:paraId="4AFB9A0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88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E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8B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C6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A7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63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750602</w:t>
            </w:r>
          </w:p>
        </w:tc>
      </w:tr>
      <w:tr w:rsidR="00740D1A" w:rsidRPr="00740D1A" w14:paraId="5CDD9B3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84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8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BC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08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C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E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750604</w:t>
            </w:r>
          </w:p>
        </w:tc>
      </w:tr>
      <w:tr w:rsidR="00740D1A" w:rsidRPr="00740D1A" w14:paraId="49C1F04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E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D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7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AA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47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1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743749</w:t>
            </w:r>
          </w:p>
        </w:tc>
      </w:tr>
      <w:tr w:rsidR="00740D1A" w:rsidRPr="00740D1A" w14:paraId="30B8FBE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3F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F5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D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C3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F5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47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743747</w:t>
            </w:r>
          </w:p>
        </w:tc>
      </w:tr>
      <w:tr w:rsidR="00740D1A" w:rsidRPr="00740D1A" w14:paraId="4F8CD70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3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70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8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72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DC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0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736614</w:t>
            </w:r>
          </w:p>
        </w:tc>
      </w:tr>
      <w:tr w:rsidR="00740D1A" w:rsidRPr="00740D1A" w14:paraId="0ABDAC2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76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E4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A2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0D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2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732295</w:t>
            </w:r>
          </w:p>
        </w:tc>
      </w:tr>
      <w:tr w:rsidR="00740D1A" w:rsidRPr="00740D1A" w14:paraId="49A1939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7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A4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F2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6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F6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03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727256</w:t>
            </w:r>
          </w:p>
        </w:tc>
      </w:tr>
      <w:tr w:rsidR="00740D1A" w:rsidRPr="00740D1A" w14:paraId="233CC8E4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323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A3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FB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93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4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7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724919</w:t>
            </w:r>
          </w:p>
        </w:tc>
      </w:tr>
      <w:tr w:rsidR="00740D1A" w:rsidRPr="00740D1A" w14:paraId="5531DCB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5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AD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74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E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4E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D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724917</w:t>
            </w:r>
          </w:p>
        </w:tc>
      </w:tr>
      <w:tr w:rsidR="00740D1A" w:rsidRPr="00740D1A" w14:paraId="74E4107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6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A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D2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60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A6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9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724698</w:t>
            </w:r>
          </w:p>
        </w:tc>
      </w:tr>
      <w:tr w:rsidR="00740D1A" w:rsidRPr="00740D1A" w14:paraId="720F3DA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C4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09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1F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1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F2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78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717096</w:t>
            </w:r>
          </w:p>
        </w:tc>
      </w:tr>
      <w:tr w:rsidR="00740D1A" w:rsidRPr="00740D1A" w14:paraId="47D7FB3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0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D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C7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A4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D1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33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716859</w:t>
            </w:r>
          </w:p>
        </w:tc>
      </w:tr>
      <w:tr w:rsidR="00740D1A" w:rsidRPr="00740D1A" w14:paraId="0BDFD33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97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3D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29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C7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95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6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716857</w:t>
            </w:r>
          </w:p>
        </w:tc>
      </w:tr>
      <w:tr w:rsidR="00740D1A" w:rsidRPr="00740D1A" w14:paraId="50A8EAC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C0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F1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9B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1F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52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51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710712</w:t>
            </w:r>
          </w:p>
        </w:tc>
      </w:tr>
      <w:tr w:rsidR="00740D1A" w:rsidRPr="00740D1A" w14:paraId="7CE34D92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8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3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7F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B8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4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6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710100</w:t>
            </w:r>
          </w:p>
        </w:tc>
      </w:tr>
      <w:tr w:rsidR="00740D1A" w:rsidRPr="00740D1A" w14:paraId="7BF728E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2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20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C1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44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82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D5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710098</w:t>
            </w:r>
          </w:p>
        </w:tc>
      </w:tr>
      <w:tr w:rsidR="00740D1A" w:rsidRPr="00740D1A" w14:paraId="48BDB47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0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3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E0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49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5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A4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710096</w:t>
            </w:r>
          </w:p>
        </w:tc>
      </w:tr>
      <w:tr w:rsidR="00740D1A" w:rsidRPr="00740D1A" w14:paraId="278AAC5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7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B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E6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E6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91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E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700079</w:t>
            </w:r>
          </w:p>
        </w:tc>
      </w:tr>
      <w:tr w:rsidR="00740D1A" w:rsidRPr="00740D1A" w14:paraId="68A6DBA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B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57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49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49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2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D4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699847</w:t>
            </w:r>
          </w:p>
        </w:tc>
      </w:tr>
      <w:tr w:rsidR="00740D1A" w:rsidRPr="00740D1A" w14:paraId="15AB452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C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67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08:00:26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5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B2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40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699469</w:t>
            </w:r>
          </w:p>
        </w:tc>
      </w:tr>
      <w:tr w:rsidR="00740D1A" w:rsidRPr="00740D1A" w14:paraId="0F99E4D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DA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CC0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807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B8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7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7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691748</w:t>
            </w:r>
          </w:p>
        </w:tc>
      </w:tr>
      <w:tr w:rsidR="00740D1A" w:rsidRPr="00740D1A" w14:paraId="2675056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1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57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4C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E9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E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A6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691750</w:t>
            </w:r>
          </w:p>
        </w:tc>
      </w:tr>
      <w:tr w:rsidR="00740D1A" w:rsidRPr="00740D1A" w14:paraId="319C45E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EA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47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C6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F81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D3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9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690220</w:t>
            </w:r>
          </w:p>
        </w:tc>
      </w:tr>
      <w:tr w:rsidR="00740D1A" w:rsidRPr="00740D1A" w14:paraId="5E17646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8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05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5A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2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36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9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690218</w:t>
            </w:r>
          </w:p>
        </w:tc>
      </w:tr>
      <w:tr w:rsidR="00740D1A" w:rsidRPr="00740D1A" w14:paraId="48C9BEE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D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B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DE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52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6D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4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686711</w:t>
            </w:r>
          </w:p>
        </w:tc>
      </w:tr>
      <w:tr w:rsidR="00740D1A" w:rsidRPr="00740D1A" w14:paraId="793924CD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12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18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92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D6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47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48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681052</w:t>
            </w:r>
          </w:p>
        </w:tc>
      </w:tr>
      <w:tr w:rsidR="00740D1A" w:rsidRPr="00740D1A" w14:paraId="454D26F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3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64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544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26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FF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86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680598</w:t>
            </w:r>
          </w:p>
        </w:tc>
      </w:tr>
      <w:tr w:rsidR="00740D1A" w:rsidRPr="00740D1A" w14:paraId="1097886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17B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71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CB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A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85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52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679893</w:t>
            </w:r>
          </w:p>
        </w:tc>
      </w:tr>
      <w:tr w:rsidR="00740D1A" w:rsidRPr="00740D1A" w14:paraId="6648E7B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066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98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CF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3A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22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E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678587</w:t>
            </w:r>
          </w:p>
        </w:tc>
      </w:tr>
      <w:tr w:rsidR="00740D1A" w:rsidRPr="00740D1A" w14:paraId="780515D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4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EC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62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BD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2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B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677500</w:t>
            </w:r>
          </w:p>
        </w:tc>
      </w:tr>
      <w:tr w:rsidR="00740D1A" w:rsidRPr="00740D1A" w14:paraId="2CEAF0B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2E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BC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49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14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0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71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675246</w:t>
            </w:r>
          </w:p>
        </w:tc>
      </w:tr>
      <w:tr w:rsidR="00740D1A" w:rsidRPr="00740D1A" w14:paraId="5BA2D6D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E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17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7B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62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4B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F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675248</w:t>
            </w:r>
          </w:p>
        </w:tc>
      </w:tr>
      <w:tr w:rsidR="00740D1A" w:rsidRPr="00740D1A" w14:paraId="447586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EEF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9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F0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42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7E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E9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674161</w:t>
            </w:r>
          </w:p>
        </w:tc>
      </w:tr>
      <w:tr w:rsidR="00740D1A" w:rsidRPr="00740D1A" w14:paraId="50A2648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AEA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F1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F4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15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19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6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672522</w:t>
            </w:r>
          </w:p>
        </w:tc>
      </w:tr>
      <w:tr w:rsidR="00740D1A" w:rsidRPr="00740D1A" w14:paraId="7455BD3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A5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0B3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F7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FE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38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6C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665627</w:t>
            </w:r>
          </w:p>
        </w:tc>
      </w:tr>
      <w:tr w:rsidR="00740D1A" w:rsidRPr="00740D1A" w14:paraId="3A8CC36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7CE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56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53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68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8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5F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665419</w:t>
            </w:r>
          </w:p>
        </w:tc>
      </w:tr>
      <w:tr w:rsidR="00740D1A" w:rsidRPr="00740D1A" w14:paraId="1A542BB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E1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7D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28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83C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DF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7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663063</w:t>
            </w:r>
          </w:p>
        </w:tc>
      </w:tr>
      <w:tr w:rsidR="00740D1A" w:rsidRPr="00740D1A" w14:paraId="6ABB161C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A9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1AA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794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DD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DE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C5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662176</w:t>
            </w:r>
          </w:p>
        </w:tc>
      </w:tr>
      <w:tr w:rsidR="00740D1A" w:rsidRPr="00740D1A" w14:paraId="36C5AB6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259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7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7F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104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7F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B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662174</w:t>
            </w:r>
          </w:p>
        </w:tc>
      </w:tr>
      <w:tr w:rsidR="00740D1A" w:rsidRPr="00740D1A" w14:paraId="6A82B8A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805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EDE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F1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15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3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EA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661062</w:t>
            </w:r>
          </w:p>
        </w:tc>
      </w:tr>
      <w:tr w:rsidR="00740D1A" w:rsidRPr="00740D1A" w14:paraId="7B9F000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7B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CDA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98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1F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DD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50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653991</w:t>
            </w:r>
          </w:p>
        </w:tc>
      </w:tr>
      <w:tr w:rsidR="00740D1A" w:rsidRPr="00740D1A" w14:paraId="1ECAEF5A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1B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8E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318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62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EF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E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653993</w:t>
            </w:r>
          </w:p>
        </w:tc>
      </w:tr>
      <w:tr w:rsidR="00740D1A" w:rsidRPr="00740D1A" w14:paraId="29F0E91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BA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520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41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26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A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BD2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649940</w:t>
            </w:r>
          </w:p>
        </w:tc>
      </w:tr>
      <w:tr w:rsidR="00740D1A" w:rsidRPr="00740D1A" w14:paraId="241C62A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8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BC2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31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CF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48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02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649313</w:t>
            </w:r>
          </w:p>
        </w:tc>
      </w:tr>
      <w:tr w:rsidR="00740D1A" w:rsidRPr="00740D1A" w14:paraId="7FED148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F1A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14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51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28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5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49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649311</w:t>
            </w:r>
          </w:p>
        </w:tc>
      </w:tr>
      <w:tr w:rsidR="00740D1A" w:rsidRPr="00740D1A" w14:paraId="1D04223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BC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2E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1C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3B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D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65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647406</w:t>
            </w:r>
          </w:p>
        </w:tc>
      </w:tr>
      <w:tr w:rsidR="00740D1A" w:rsidRPr="00740D1A" w14:paraId="6EB9C626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EE3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004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74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54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1A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5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644811</w:t>
            </w:r>
          </w:p>
        </w:tc>
      </w:tr>
      <w:tr w:rsidR="00740D1A" w:rsidRPr="00740D1A" w14:paraId="0279044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DFB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A1E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D6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62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75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06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642047</w:t>
            </w:r>
          </w:p>
        </w:tc>
      </w:tr>
      <w:tr w:rsidR="00740D1A" w:rsidRPr="00740D1A" w14:paraId="0AD2ECAF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5A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17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84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50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8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42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642045</w:t>
            </w:r>
          </w:p>
        </w:tc>
      </w:tr>
      <w:tr w:rsidR="00740D1A" w:rsidRPr="00740D1A" w14:paraId="1467F990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81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F6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51B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99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67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A3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642043</w:t>
            </w:r>
          </w:p>
        </w:tc>
      </w:tr>
      <w:tr w:rsidR="00740D1A" w:rsidRPr="00740D1A" w14:paraId="3DF147D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D40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AF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39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A67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20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190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639777</w:t>
            </w:r>
          </w:p>
        </w:tc>
      </w:tr>
      <w:tr w:rsidR="00740D1A" w:rsidRPr="00740D1A" w14:paraId="0193BE57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62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34C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EC4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F89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C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CD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638969</w:t>
            </w:r>
          </w:p>
        </w:tc>
      </w:tr>
      <w:tr w:rsidR="00740D1A" w:rsidRPr="00740D1A" w14:paraId="7AF8CAD9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39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46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D63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41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0A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D8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637610</w:t>
            </w:r>
          </w:p>
        </w:tc>
      </w:tr>
      <w:tr w:rsidR="00740D1A" w:rsidRPr="00740D1A" w14:paraId="348B79F1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0A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C9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AA2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A2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0B7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4F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633612</w:t>
            </w:r>
          </w:p>
        </w:tc>
      </w:tr>
      <w:tr w:rsidR="00740D1A" w:rsidRPr="00740D1A" w14:paraId="3768C59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022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38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9E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3B0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8C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EF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633610</w:t>
            </w:r>
          </w:p>
        </w:tc>
      </w:tr>
      <w:tr w:rsidR="00740D1A" w:rsidRPr="00740D1A" w14:paraId="2EBDF983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9DA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169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8A5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11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BD3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E8A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633605</w:t>
            </w:r>
          </w:p>
        </w:tc>
      </w:tr>
      <w:tr w:rsidR="00740D1A" w:rsidRPr="00740D1A" w14:paraId="5672E7EE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2D4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98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5BE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43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65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FD8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633603</w:t>
            </w:r>
          </w:p>
        </w:tc>
      </w:tr>
      <w:tr w:rsidR="00740D1A" w:rsidRPr="00740D1A" w14:paraId="291104AB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760C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301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37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25A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EC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0D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633601</w:t>
            </w:r>
          </w:p>
        </w:tc>
      </w:tr>
      <w:tr w:rsidR="00740D1A" w:rsidRPr="00740D1A" w14:paraId="15B1E208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845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51D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156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211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E5D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DB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632459</w:t>
            </w:r>
          </w:p>
        </w:tc>
      </w:tr>
      <w:tr w:rsidR="00740D1A" w:rsidRPr="00740D1A" w14:paraId="6DF5B775" w14:textId="77777777" w:rsidTr="00740D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A4E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11-Apr-2018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486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07:24:11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1FD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3BF" w14:textId="77777777" w:rsidR="00740D1A" w:rsidRPr="00740D1A" w:rsidRDefault="00740D1A" w:rsidP="00740D1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240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0D1A">
              <w:rPr>
                <w:rFonts w:ascii="Arial" w:hAnsi="Arial" w:cs="Arial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F3F" w14:textId="77777777" w:rsidR="00740D1A" w:rsidRPr="00740D1A" w:rsidRDefault="00740D1A" w:rsidP="00740D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40D1A">
              <w:rPr>
                <w:rFonts w:ascii="Arial" w:hAnsi="Arial" w:cs="Arial"/>
                <w:sz w:val="20"/>
                <w:szCs w:val="20"/>
                <w:lang w:eastAsia="en-GB"/>
              </w:rPr>
              <w:t>632457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0D1A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50">
    <w:name w:val="xl1850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51">
    <w:name w:val="xl1851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52">
    <w:name w:val="xl1852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53">
    <w:name w:val="xl1853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54">
    <w:name w:val="xl1854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55">
    <w:name w:val="xl1855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56">
    <w:name w:val="xl1856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57">
    <w:name w:val="xl1857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58">
    <w:name w:val="xl1858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59">
    <w:name w:val="xl1859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60">
    <w:name w:val="xl1860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61">
    <w:name w:val="xl1861"/>
    <w:basedOn w:val="Normal"/>
    <w:rsid w:val="0074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62">
    <w:name w:val="xl1862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3">
    <w:name w:val="xl1863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4">
    <w:name w:val="xl1864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5">
    <w:name w:val="xl1865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6">
    <w:name w:val="xl1866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7">
    <w:name w:val="xl1867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8">
    <w:name w:val="xl1868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9">
    <w:name w:val="xl1869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0">
    <w:name w:val="xl1870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1">
    <w:name w:val="xl1871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2">
    <w:name w:val="xl1872"/>
    <w:basedOn w:val="Normal"/>
    <w:rsid w:val="0074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73">
    <w:name w:val="xl1873"/>
    <w:basedOn w:val="Normal"/>
    <w:rsid w:val="0074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90BD-EB86-4D69-9D2C-3E07E184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14</Pages>
  <Words>4079</Words>
  <Characters>26384</Characters>
  <Application>Microsoft Office Word</Application>
  <DocSecurity>0</DocSecurity>
  <Lines>219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2018-04-11T16:09:00Z</dcterms:created>
  <dcterms:modified xsi:type="dcterms:W3CDTF">2018-04-11T16:09:00Z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