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6E5EE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10</w:t>
      </w:r>
      <w:r w:rsidR="00790104">
        <w:rPr>
          <w:sz w:val="22"/>
          <w:szCs w:val="22"/>
          <w:lang w:val="en"/>
        </w:rPr>
        <w:t xml:space="preserve"> </w:t>
      </w:r>
      <w:r w:rsidR="00D306F6">
        <w:rPr>
          <w:sz w:val="22"/>
          <w:szCs w:val="22"/>
          <w:lang w:val="en"/>
        </w:rPr>
        <w:t>January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65501" w:rsidRPr="00E65501">
        <w:rPr>
          <w:sz w:val="22"/>
          <w:szCs w:val="22"/>
          <w:lang w:val="en"/>
        </w:rPr>
        <w:t>104,100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E65501" w:rsidRPr="00E65501">
        <w:rPr>
          <w:sz w:val="22"/>
          <w:szCs w:val="22"/>
          <w:lang w:val="en"/>
        </w:rPr>
        <w:t>1690.2087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E65501" w:rsidRPr="00E65501">
        <w:rPr>
          <w:sz w:val="22"/>
          <w:szCs w:val="22"/>
          <w:lang w:val="en"/>
        </w:rPr>
        <w:t>60,801,886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65501" w:rsidRPr="00E65501">
        <w:rPr>
          <w:sz w:val="22"/>
          <w:szCs w:val="22"/>
          <w:lang w:val="en"/>
        </w:rPr>
        <w:t>1,062,918,614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E65501" w:rsidRPr="00E65501">
        <w:rPr>
          <w:sz w:val="22"/>
          <w:szCs w:val="22"/>
          <w:lang w:val="en"/>
        </w:rPr>
        <w:t>724,100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E65501" w:rsidRPr="00E65501">
        <w:rPr>
          <w:sz w:val="22"/>
          <w:szCs w:val="22"/>
          <w:lang w:val="en"/>
        </w:rPr>
        <w:t>92,700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E65501" w:rsidRPr="00E65501">
        <w:rPr>
          <w:sz w:val="22"/>
          <w:szCs w:val="22"/>
          <w:lang w:val="en"/>
        </w:rPr>
        <w:t>18.8244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E65501" w:rsidRPr="00E65501">
        <w:rPr>
          <w:sz w:val="22"/>
          <w:szCs w:val="22"/>
          <w:lang w:val="en"/>
        </w:rPr>
        <w:t>53,208,000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E65501" w:rsidRPr="00E65501">
        <w:rPr>
          <w:sz w:val="22"/>
          <w:szCs w:val="22"/>
          <w:lang w:val="en"/>
        </w:rPr>
        <w:t>946,775,156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E65501" w:rsidRPr="00E65501">
        <w:rPr>
          <w:sz w:val="22"/>
          <w:szCs w:val="22"/>
          <w:lang w:val="en"/>
        </w:rPr>
        <w:t>644,900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6E5EE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E5EED">
              <w:rPr>
                <w:rFonts w:ascii="Arial" w:hAnsi="Arial" w:cs="Arial"/>
                <w:sz w:val="22"/>
                <w:szCs w:val="22"/>
              </w:rPr>
              <w:t>10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655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5501">
              <w:rPr>
                <w:rFonts w:ascii="Arial" w:hAnsi="Arial" w:cs="Arial"/>
                <w:sz w:val="22"/>
                <w:szCs w:val="22"/>
              </w:rPr>
              <w:t>104,100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E655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5501">
              <w:rPr>
                <w:rFonts w:ascii="Arial" w:hAnsi="Arial" w:cs="Arial"/>
                <w:sz w:val="22"/>
                <w:szCs w:val="22"/>
              </w:rPr>
              <w:t>1690.2087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E65501" w:rsidRPr="00E65501" w:rsidTr="00E6550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84403844000001013-E0YHSBflrVVN20180110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84403844000001012-E0YHSBflrVUR20180110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84403844000001012-E0YHSBflrVUN20180110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84203842000001024-E0YHSBflrVUT20180110</w:t>
            </w:r>
          </w:p>
        </w:tc>
      </w:tr>
      <w:tr w:rsidR="00E65501" w:rsidRPr="00E65501" w:rsidTr="00E65501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08:14:23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84403844000006150-E0YHSBflrn1K20180110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84403844000006150-E0YHSBflrn1E20180110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84203842000006186-E0YHSBflrp9420180110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84403844000006782-E0YHSBflrpcK20180110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84203842000006796-E0YHSBflrqWA20180110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84403844000007288-E0YHSBflrsWz20180110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84403844000007247-E0YHSBflru2g20180110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84203842000010344-E0YHSBfls9BF20180110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84203842000010663-E0YHSBflsCG220180110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84403844000011348-E0YHSBflsF9Y20180110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84203842000011300-E0YHSBflsFJn20180110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84403844000011778-E0YHSBflsHOw20180110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84403844000011270-E0YHSBflsHzL20180110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84403844000012281-E0YHSBflsKat20180110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84403844000012298-E0YHSBflsLGH20180110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84203842000012776-E0YHSBflsTim20180110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84203842000012776-E0YHSBflsTip20180110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84403844000014078-E0YHSBflsXFt20180110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84403844000014372-E0YHSBflsaVw20180110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84403844000015072-E0YHSBflsg9a20180110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84403844000015072-E0YHSBflsg9X20180110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84403844000015651-E0YHSBflskE820180110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84203842000016148-E0YHSBflsp9l20180110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84403844000016676-E0YHSBflsrQH20180110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84403844000016676-E0YHSBflsrQB20180110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84203842000016514-E0YHSBflsrZv20180110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84203842000016974-E0YHSBflsuHD20180110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84403844000017394-E0YHSBflsxHm20180110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84203842000017482-E0YHSBflsy3C20180110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08:59:36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84203842000017474-E0YHSBflsy3820180110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84203842000017482-E0YHSBflsy3G20180110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09:06:49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84203842000019061-E0YHSBflt7P820180110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84403844000019146-E0YHSBflt8oW20180110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84203842000019189-E0YHSBflt8oU20180110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84403844000020324-E0YHSBfltHhE20180110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84203842000020899-E0YHSBfltKoj20180110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84403844000020571-E0YHSBfltLPI20180110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84203842000021272-E0YHSBfltNsf20180110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84403844000021219-E0YHSBfltOIn20180110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84403844000022384-E0YHSBfltWuV20180110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84203842000023064-E0YHSBflta9C20180110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84203842000023064-E0YHSBflta9A20180110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84403844000021281-E0YHSBfltbEy20180110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84203842000023574-E0YHSBfltgV120180110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84203842000023858-E0YHSBfltkXD20180110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84403844000024071-E0YHSBfltlYT20180110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84403844000024071-E0YHSBfltlYR20180110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84203842000024151-E0YHSBfltnaB20180110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84203842000025432-E0YHSBfltpKc20180110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84203842000025432-E0YHSBfltpKa20180110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84403844000025405-E0YHSBfltpZi20180110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84203842000026377-E0YHSBflu08m20180110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84403844000027180-E0YHSBflu2ym20180110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84403844000027180-E0YHSBflu2yq20180110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84403844000027180-E0YHSBflu2yo20180110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84203842000027346-E0YHSBflu3ac20180110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84203842000027652-E0YHSBflu5IS20180110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84203842000027652-E0YHSBflu5IO20180110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84203842000027652-E0YHSBflu5IQ20180110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84203842000027652-E0YHSBflu5IU20180110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84203842000027003-E0YHSBflu5dI20180110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84203842000029251-E0YHSBfluFnG20180110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84203842000029947-E0YHSBfluJDM20180110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84203842000029465-E0YHSBfluK4n20180110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84203842000030220-E0YHSBfluKnV20180110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84403844000030152-E0YHSBfluMga20180110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84403844000030432-E0YHSBfluQbK20180110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84403844000032109-E0YHSBfluXKI20180110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84403844000032109-E0YHSBfluXKG20180110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84203842000032655-E0YHSBflubYn20180110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84203842000032655-E0YHSBflubYp20180110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84203842000032398-E0YHSBfluc0O20180110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84203842000034125-E0YHSBflukYy20180110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84203842000034125-E0YHSBflukZ020180110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84203842000033064-E0YHSBflum2z20180110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84403844000033015-E0YHSBflun9520180110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84203842000034508-E0YHSBflupGq20180110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84403844000036324-E0YHSBflv5Yc20180110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84203842000036494-E0YHSBflv6SG20180110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84403844000034889-E0YHSBflv7f820180110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84203842000036879-E0YHSBflv9cL20180110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84203842000036879-E0YHSBflvAGa20180110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84203842000038779-E0YHSBflvMgX20180110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84403844000038624-E0YHSBflvO1b20180110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84403844000040354-E0YHSBflvXoB20180110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84203842000040774-E0YHSBflvZQt20180110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11:04:27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84203842000040774-E0YHSBflvZQr20180110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11:13:08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84403844000042379-E0YHSBflvibd20180110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84403844000042379-E0YHSBflvibb20180110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84203842000042992-E0YHSBflvlPs20180110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84203842000043343-E0YHSBflvnq720180110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84203842000043343-E0YHSBflvnq920180110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84403844000043516-E0YHSBflvoku20180110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84403844000043736-E0YHSBflvsWW20180110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84203842000044617-E0YHSBflvuwY20180110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84203842000044617-E0YHSBflvuwa20180110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84203842000044617-E0YHSBflvuwc20180110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84203842000043702-E0YHSBflvvyt20180110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84203842000046474-E0YHSBflw5XN20180110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84203842000046988-E0YHSBflw88R20180110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84203842000047144-E0YHSBflw96H20180110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84203842000047301-E0YHSBflwAI420180110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84203842000048280-E0YHSBflwGDy20180110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84403844000048408-E0YHSBflwGUL20180110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84403844000048408-E0YHSBflwGUS20180110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84203842000048390-E0YHSBflwJR520180110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84403844000048700-E0YHSBflwOpG20180110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84403844000048700-E0YHSBflwOpP20180110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84203842000050213-E0YHSBflwQ3Z20180110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1692.0000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84403844000050271-E0YHSBflwQQ520180110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84403844000051322-E0YHSBflwU2x20180110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84403844000051322-E0YHSBflwU2j20180110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84203842000051670-E0YHSBflwW2w20180110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84403844000052276-E0YHSBflwZTU20180110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84403844000052276-E0YHSBflwZT320180110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12:21:37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84203842000053925-E0YHSBflwmIO20180110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12:24:00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84203842000054507-E0YHSBflwoIz20180110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12:24:00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84203842000054507-E0YHSBflwoJ420180110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84203842000054651-E0YHSBflwozf20180110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84203842000054651-E0YHSBflwozk20180110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84203842000055593-E0YHSBflwtqY20180110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84203842000056358-E0YHSBflwy5I20180110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84203842000057626-E0YHSBflx4Jq20180110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84203842000057626-E0YHSBflx4Js20180110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84403844000057379-E0YHSBflx4Wp20180110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84203842000057860-E0YHSBflx6Eu20180110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84203842000057860-E0YHSBflx6Es20180110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84203842000057860-E0YHSBflx6Eq20180110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84403844000057881-E0YHSBflx6fI20180110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84203842000058876-E0YHSBflxD2V20180110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84203842000058876-E0YHSBflxD2b20180110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84403844000059965-E0YHSBflxHDW20180110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84203842000060205-E0YHSBflxJ6B20180110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84403844000060485-E0YHSBflxKSL20180110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84403844000060864-E0YHSBflxMVa20180110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84403844000060864-E0YHSBflxMVc20180110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84403844000060864-E0YHSBflxMVe20180110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84403844000060957-E0YHSBflxOgL20180110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84203842000062352-E0YHSBflxVmh20180110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84403844000062602-E0YHSBflxXXD20180110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84403844000062602-E0YHSBflxXX920180110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84203842000062908-E0YHSBflxYz320180110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84203842000063161-E0YHSBflxa5G20180110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84203842000063161-E0YHSBflxa5I20180110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84403844000063333-E0YHSBflxaUr20180110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13:24:40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84403844000063333-E0YHSBflxafm20180110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84203842000063729-E0YHSBflxe0S20180110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84203842000064065-E0YHSBflxeuM20180110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84203842000064379-E0YHSBflxhJm20180110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84203842000064379-E0YHSBflxhJo20180110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84203842000064061-E0YHSBflxiC820180110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84203842000064856-E0YHSBflxjyL20180110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84203842000064856-E0YHSBflxjyN20180110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84403844000064739-E0YHSBflxmNR20180110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84403844000064739-E0YHSBflxmNX20180110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84403844000065735-E0YHSBflxoJV20180110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84403844000066007-E0YHSBflxrTE20180110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84403844000066007-E0YHSBflxrU920180110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84403844000068216-E0YHSBfly0RQ20180110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84403844000068221-E0YHSBfly1la20180110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84203842000068654-E0YHSBfly3l420180110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84203842000068499-E0YHSBfly3sS20180110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84203842000068918-E0YHSBfly5AB20180110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84203842000069146-E0YHSBfly6NS20180110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84403844000069738-E0YHSBfly8qy20180110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84403844000069738-E0YHSBfly8qw20180110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84203842000069878-E0YHSBfly9d520180110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84203842000069878-E0YHSBfly9d320180110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84403844000071075-E0YHSBflyF7d20180110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84203842000071131-E0YHSBflyGKq20180110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84203842000071131-E0YHSBflyGKo20180110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14:13:17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84203842000071651-E0YHSBflyK1O20180110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14:15:53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84203842000072382-E0YHSBflyMYn20180110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14:20:34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84403844000073082-E0YHSBflyR3h20180110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14:21:52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84203842000073904-E0YHSBflySf020180110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84203842000074195-E0YHSBflyUZB20180110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84403844000074869-E0YHSBflyXF120180110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84403844000075228-E0YHSBflyYyW20180110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84203842000075475-E0YHSBflyaPF20180110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84403844000075485-E0YHSBflyacH20180110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84403844000075773-E0YHSBflycHr20180110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84403844000076375-E0YHSBflyeml20180110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84403844000076857-E0YHSBflyirK20180110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84403844000077442-E0YHSBflylaj20180110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84203842000077939-E0YHSBflynnh20180110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84203842000077939-E0YHSBflynnd20180110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84403844000078855-E0YHSBflysCu20180110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84203842000079042-E0YHSBflytVM20180110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84203842000079583-E0YHSBflyxBd20180110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84203842000080448-E0YHSBflz2Ka20180110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84203842000080448-E0YHSBflz2Kc20180110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84203842000080913-E0YHSBflz5Ko20180110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84403844000081592-E0YHSBflz7rJ20180110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1687.0000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84203842000081595-E0YHSBflz94120180110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84203842000082018-E0YHSBflzBHw20180110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84403844000082881-E0YHSBflzEPl20180110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84403844000082881-E0YHSBflzEPn20180110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1686.0000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84203842000083182-E0YHSBflzGuT20180110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84203842000084075-E0YHSBflzNTN20180110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84203842000084632-E0YHSBflzOlx20180110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84403844000085172-E0YHSBflzQNs20180110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84403844000085599-E0YHSBflzUkT20180110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1685.0000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84203842000086181-E0YHSBflzXWE20180110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15:08:11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1684.5000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84403844000086717-E0YHSBflzZHn20180110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84403844000087152-E0YHSBflzbgB20180110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1684.0000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84403844000087551-E0YHSBflzdz920180110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84203842000088235-E0YHSBflzhNj20180110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1683.5000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84203842000088235-E0YHSBflzhNh20180110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84203842000088379-E0YHSBflziSF20180110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1683.0000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84403844000088940-E0YHSBflzkrg20180110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1682.5000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84403844000089314-E0YHSBflzok520180110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15:20:19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84403844000089703-E0YHSBflzqyM20180110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84203842000090014-E0YHSBflzrtN20180110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1681.5000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84203842000090014-E0YHSBflzrtL20180110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1681.0000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84203842000090434-E0YHSBflzwzf20180110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84203842000091273-E0YHSBflzy5f20180110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84403844000091045-E0YHSBflzyEp20180110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84403844000091719-E0YHSBfm00dV20180110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84203842000092202-E0YHSBfm04e520180110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84203842000092202-E0YHSBfm04e720180110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84203842000092650-E0YHSBfm063I20180110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84203842000093123-E0YHSBfm08SR20180110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84403844000093646-E0YHSBfm0AAd20180110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84203842000094552-E0YHSBfm0ES120180110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84203842000094552-E0YHSBfm0ES320180110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84403844000094708-E0YHSBfm0F9G20180110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84403844000095772-E0YHSBfm0K6N20180110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84203842000095798-E0YHSBfm0KOZ20180110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84203842000095798-E0YHSBfm0KOV20180110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84203842000095798-E0YHSBfm0KOX20180110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84403844000096390-E0YHSBfm0MeZ20180110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84403844000096390-E0YHSBfm0Meb20180110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15:45:28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84403844000096901-E0YHSBfm0Q0M20180110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84403844000096901-E0YHSBfm0Qr520180110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84203842000098185-E0YHSBfm0T1h20180110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84203842000098185-E0YHSBfm0T1j20180110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84203842000097482-E0YHSBfm0UfT20180110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84203842000098998-E0YHSBfm0VTv20180110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84403844000099512-E0YHSBfm0YDC20180110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84403844000100145-E0YHSBfm0cG520180110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84203842000101295-E0YHSBfm0dqX20180110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84203842000101959-E0YHSBfm0f0u20180110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84203842000100689-E0YHSBfm0gB420180110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84203842000100689-E0YHSBfm0gB820180110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84403844000102546-E0YHSBfm0hBO20180110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84203842000103082-E0YHSBfm0jpc20180110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84203842000103158-E0YHSBfm0lM120180110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84203842000103158-E0YHSBfm0lLz20180110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84203842000103999-E0YHSBfm0nP720180110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84203842000103821-E0YHSBfm0nic20180110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1677.5000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84203842000104537-E0YHSBfm0oA020180110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84203842000105057-E0YHSBfm0q9820180110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1678.5000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84403844000105686-E0YHSBfm0rbL20180110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84403844000106495-E0YHSBfm0vPI20180110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84403844000107044-E0YHSBfm0w5S20180110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84403844000107888-E0YHSBfm0z9f20180110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84403844000108535-E0YHSBfm10WP20180110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84403844000109331-E0YHSBfm151f20180110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84203842000110754-E0YHSBfm17xr20180110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84203842000111173-E0YHSBfm19Je20180110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1680.0000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84203842000111173-E0YHSBfm19Jc20180110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16:21:16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84203842000111108-E0YHSBfm19Qi20180110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84403844000111238-E0YHSBfm1C4420180110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84403844000111947-E0YHSBfm1C1S20180110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84403844000111947-E0YHSBfm1C1N20180110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84203842000112829-E0YHSBfm1EA720180110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1679.0000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84203842000113022-E0YHSBfm1EXW20180110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  <w:bookmarkStart w:id="0" w:name="_GoBack"/>
      <w:bookmarkEnd w:id="0"/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6E5EED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E5EED">
              <w:rPr>
                <w:rFonts w:ascii="Arial" w:hAnsi="Arial" w:cs="Arial"/>
                <w:sz w:val="22"/>
                <w:szCs w:val="22"/>
              </w:rPr>
              <w:t>10 January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655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5501">
              <w:rPr>
                <w:rFonts w:ascii="Arial" w:hAnsi="Arial" w:cs="Arial"/>
                <w:sz w:val="22"/>
                <w:szCs w:val="22"/>
              </w:rPr>
              <w:t>92,700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E6550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65501">
              <w:rPr>
                <w:rFonts w:ascii="Arial" w:hAnsi="Arial" w:cs="Arial"/>
                <w:sz w:val="22"/>
                <w:szCs w:val="22"/>
              </w:rPr>
              <w:t>18.8244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512"/>
      </w:tblGrid>
      <w:tr w:rsidR="00E65501" w:rsidRPr="00E65501" w:rsidTr="00E65501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01" w:rsidRPr="00E65501" w:rsidRDefault="00E65501" w:rsidP="00E655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CBK-83403834000001347-19820180110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CBK-83603836000001355-20320180110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CBK-83403834000001347-20120180110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CBK-83403834000001347-20220180110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CBK-83403834000001348-20720180110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CBK-83403834000001348-20620180110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CBK-83603836000004716-73520180110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CBK-83603836000004716-73620180110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CBK-83403834000005010-94620180110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CBK-83403834000005010-94820180110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CBK-83403834000005010-94720180110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08:17:48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CBK-83403834000004721-95220180110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CBK-83403834000004721-98420180110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CBK-83603836000005289-102920180110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CBK-83603836000005289-103020180110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CBK-83603836000005289-102820180110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CBK-83403834000005646-109720180110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CBK-83403834000005982-124620180110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CBK-83403834000005982-124520180110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CBK-83403834000006952-142520180110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CBK-83603836000007304-150220180110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CBK-83603836000007785-154420180110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CBK-83603836000007785-154620180110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CBK-83603836000007785-154520180110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CBK-83603836000007753-160020180110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CBK-83603836000008171-159120180110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CBK-83603836000008813-166820180110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CBK-83603836000009025-167820180110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08:37:50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CBK-83603836000009081-169120180110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CBK-83403834000009516-171520180110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CBK-83403834000009516-171420180110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CBK-83403834000011571-187920180110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19.0000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CBK-83603836000011888-188420180110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CBK-83403834000012230-190420180110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CBK-83403834000012230-190320180110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CBK-83403834000012230-190520180110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08:58:15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CBK-83403834000012524-191020180110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CBK-83403834000012959-192120180110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CBK-83403834000012959-192220180110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09:00:31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CBK-83403834000012959-192020180110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09:01:10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CBK-83603836000013013-193720180110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CBK-83603836000014562-199820180110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CBK-83403834000015024-200820180110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CBK-83403834000015024-201020180110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CBK-83403834000015024-200920180110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CBK-83603836000015201-201220180110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CBK-83603836000015201-201320180110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CBK-83603836000015201-201420180110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CBK-83403834000015406-201920180110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CBK-83403834000015406-202020180110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CBK-83403834000015609-203420180110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CBK-83603836000015627-203720180110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CBK-83403834000016855-206620180110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CBK-83403834000017229-207720180110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09:29:52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CBK-83403834000017229-207820180110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CBK-83603836000017753-209520180110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CBK-83603836000017934-210120180110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CBK-83603836000017934-210720180110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CBK-83403834000018511-211820180110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CBK-83603836000018012-212620180110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CBK-83403834000018955-214620180110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CBK-83403834000019351-216520180110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CBK-83403834000019855-218520180110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CBK-83403834000019855-219620180110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CBK-83603836000021096-223120180110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CBK-83603836000021096-223020180110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09:57:42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CBK-83603836000020952-223720180110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CBK-83603836000022542-228620180110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10:04:43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CBK-83603836000022542-228720180110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10:07:49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CBK-83403834000022912-231620180110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CBK-83603836000023168-233720180110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10:09:25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CBK-83603836000023168-233820180110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CBK-83603836000023164-233920180110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CBK-83403834000023695-237520180110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CBK-83403834000023695-238020180110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CBK-83403834000023287-238620180110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CBK-83403834000023287-238720180110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CBK-83603836000024979-241020180110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CBK-83603836000024936-241720180110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CBK-83603836000024936-242120180110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CBK-83603836000024936-242320180110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CBK-83603836000024936-242220180110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CBK-83603836000025832-248420180110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CBK-83603836000025403-247820180110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CBK-83603836000025832-248520180110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CBK-83603836000026368-252120180110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CBK-83603836000027190-265020180110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CBK-83403834000027414-268420180110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CBK-83403834000027414-268520180110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CBK-83403834000028114-277920180110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10:50:11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CBK-83403834000028627-280020180110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CBK-83403834000029481-287620180110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CBK-83403834000029481-287720180110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10:56:19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CBK-83403834000029481-287820180110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CBK-83403834000030016-292820180110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11:00:25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CBK-83403834000030016-292720180110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CBK-83603836000031029-305620180110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CBK-83403834000031497-312420180110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11:19:13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CBK-83403834000031824-320920180110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CBK-83403834000032409-326820180110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CBK-83403834000032860-327620180110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CBK-83403834000032860-327720180110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CBK-83603836000034111-332520180110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CBK-83403834000034463-346320180110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CBK-83403834000034463-346520180110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CBK-83403834000034463-346420180110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CBK-83403834000034459-347320180110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CBK-83403834000034601-353720180110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11:49:33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CBK-83603836000034825-359720180110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CBK-83603836000035371-362220180110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CBK-83603836000035371-362320180110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CBK-83403834000035514-363320180110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CBK-83403834000035514-364520180110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CBK-83403834000035649-366920180110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CBK-83603836000036176-372120180110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11:59:51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CBK-83603836000036176-372220180110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CBK-83603836000036355-375920180110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CBK-83403834000036583-384120180110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CBK-83403834000036583-384220180110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CBK-83403834000037045-401720180110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CBK-83403834000038494-448920180110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12:25:10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CBK-83603836000038760-449220180110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CBK-83403834000039931-456320180110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CBK-83403834000039931-456420180110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CBK-83403834000039931-456220180110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CBK-83403834000039926-457520180110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CBK-83403834000039905-457120180110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12:42:55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CBK-83603836000040376-461020180110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CBK-83403834000040335-463520180110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12:46:43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CBK-83603836000040873-464520180110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CBK-83403834000042063-481020180110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CBK-83603836000042660-482720180110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CBK-83603836000043207-487020180110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CBK-83403834000042925-486720180110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CBK-83603836000043207-486920180110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13:17:19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CBK-83403834000043519-490320180110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CBK-83603836000044010-495520180110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CBK-83603836000044010-495620180110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CBK-83403834000044399-501120180110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CBK-83603836000044468-501420180110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CBK-83603836000045262-504420180110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CBK-83403834000045280-506420180110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CBK-83403834000045518-507820180110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13:33:37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CBK-83603836000045140-508220180110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CBK-83403834000046510-513320180110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CBK-83403834000046510-513220180110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CBK-83403834000046510-513420180110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CBK-83403834000045719-514220180110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CBK-83403834000046726-516320180110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CBK-83403834000046726-516220180110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CBK-83603836000046911-517620180110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CBK-83403834000047094-521120180110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CBK-83403834000048302-532020180110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CBK-83403834000048602-534820180110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CBK-83603836000050294-544920180110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CBK-83603836000050416-545620180110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14:06:03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CBK-83603836000050416-545720180110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CBK-83403834000049868-548820180110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14:09:29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CBK-83403834000050468-551920180110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CBK-83603836000051040-558520180110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CBK-83603836000051040-558120180110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14:13:22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CBK-83603836000051040-558620180110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CBK-83403834000053259-573520180110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CBK-83403834000053379-575820180110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CBK-83603836000054014-576220180110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CBK-83603836000054014-576320180110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CBK-83603836000054314-579320180110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CBK-83603836000054327-579420180110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CBK-83603836000054314-579120180110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CBK-83603836000054314-579220180110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CBK-83403834000054053-578820180110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CBK-83603836000056855-599120180110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14:38:31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CBK-83603836000056855-599020180110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CBK-83603836000057569-601920180110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CBK-83403834000057869-603520180110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CBK-83603836000058370-608020180110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CBK-83603836000058370-607920180110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CBK-83603836000058370-607820180110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CBK-83403834000058128-608920180110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CBK-83603836000058347-608720180110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CBK-83403834000058128-608820180110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CBK-83603836000058774-613820180110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CBK-83603836000058774-613920180110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CBK-83403834000058554-615020180110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CBK-83603836000058840-617420180110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14:47:10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CBK-83603836000058840-617320180110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CBK-83603836000059588-622520180110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CBK-83603836000059588-622620180110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CBK-83603836000059665-624420180110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CBK-83403834000059374-626320180110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CBK-83603836000060110-631020180110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CBK-83403834000060286-635820180110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14:55:14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CBK-83403834000060286-635920180110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CBK-83603836000061841-642620180110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CBK-83403834000062025-644520180110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CBK-83603836000062288-645120180110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CBK-83603836000062498-649220180110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CBK-83603836000062498-649120180110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CBK-83603836000062966-652320180110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CBK-83603836000062858-653620180110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CBK-83603836000062858-654020180110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CBK-83403834000062802-655220180110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CBK-83403834000062802-655320180110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CBK-83603836000063604-658720180110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CBK-83603836000063604-658320180110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CBK-83403834000064240-665020180110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CBK-83603836000064649-674720180110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CBK-83603836000065655-684220180110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CBK-83603836000065655-684120180110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CBK-83603836000065655-684320180110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CBK-83603836000065213-696020180110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CBK-83403834000066449-699320180110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CBK-83403834000066449-699220180110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CBK-83603836000067216-700520180110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15:24:29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CBK-83403834000066416-702720180110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CBK-83603836000067715-704920180110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CBK-83403834000067861-707420180110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CBK-83403834000067901-709720180110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CBK-83403834000068142-716520180110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CBK-83403834000069653-727420180110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CBK-83403834000069653-727520180110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CBK-83403834000069385-727820180110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CBK-83403834000070542-743120180110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CBK-83403834000070542-743520180110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CBK-83403834000070542-743420180110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CBK-83603836000070802-746620180110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CBK-83603836000070959-747720180110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CBK-83603836000071878-754820180110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CBK-83603836000071878-754720180110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CBK-83403834000072017-759620180110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CBK-83403834000072956-766820180110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CBK-83603836000073717-772720180110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CBK-83603836000073932-773720180110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CBK-83603836000073932-773820180110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CBK-83403834000074990-789420180110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CBK-83403834000075373-792320180110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CBK-83403834000075373-792420180110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CBK-83403834000075404-792620180110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15:58:03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CBK-83403834000075404-792720180110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CBK-83603836000076467-804920180110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CBK-83403834000076564-807520180110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CBK-83403834000076564-807420180110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CBK-83403834000076564-807620180110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10-Jan-2018 16:04:32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CBK-83403834000076950-809520180110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CBK-83603836000077527-823820180110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CBK-83603836000077634-827820180110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CBK-83603836000078078-831520180110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CBK-83603836000078078-831420180110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CBK-83603836000078600-838120180110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CBK-83603836000078600-838020180110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CBK-83603836000079093-841720180110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CBK-83603836000079093-841620180110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CBK-83603836000079406-843420180110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CBK-83603836000079406-843320180110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CBK-83403834000079781-850620180110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CBK-83603836000079915-852120180110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CBK-83603836000080627-855320180110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CBK-83603836000080627-855420180110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CBK-83603836000081195-856720180110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CBK-83603836000081195-856820180110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CBK-83603836000081195-856620180110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CBK-83603836000081416-859320180110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CBK-83603836000081932-861220180110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CBK-83403834000081256-861720180110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CBK-83403834000081328-864920180110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CBK-83403834000082505-871120180110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CBK-83603836000082658-871020180110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CBK-83603836000083111-874220180110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CBK-83603836000083111-874320180110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CBK-83603836000083111-874120180110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CBK-83403834000083475-875320180110</w:t>
            </w:r>
          </w:p>
        </w:tc>
      </w:tr>
      <w:tr w:rsidR="00E65501" w:rsidRPr="00E65501" w:rsidTr="00E65501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10-Jan-2018 16:25:52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01" w:rsidRPr="00E65501" w:rsidRDefault="00E65501" w:rsidP="00E655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550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CBK-83603836000083655-875420180110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E65501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5EE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65501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4C06D1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67">
    <w:name w:val="xl67"/>
    <w:basedOn w:val="Normal"/>
    <w:rsid w:val="00E65501"/>
    <w:pP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">
    <w:name w:val="xl69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">
    <w:name w:val="xl70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1">
    <w:name w:val="xl71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2">
    <w:name w:val="xl72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3">
    <w:name w:val="xl73"/>
    <w:basedOn w:val="Normal"/>
    <w:rsid w:val="00E6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4">
    <w:name w:val="xl74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5">
    <w:name w:val="xl75"/>
    <w:basedOn w:val="Normal"/>
    <w:rsid w:val="00E6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E6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E6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BE40-8078-4F62-8734-280C2DD8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</TotalTime>
  <Pages>21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2018-01-10T17:13:00Z</dcterms:created>
  <dcterms:modified xsi:type="dcterms:W3CDTF">2018-01-10T17:13:00Z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