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67035094" w:rsidR="00D647F7" w:rsidRPr="00D647F7" w:rsidRDefault="00BD7B9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1E87D134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D7B9A" w:rsidRPr="00BD7B9A">
        <w:rPr>
          <w:sz w:val="22"/>
          <w:szCs w:val="22"/>
          <w:lang w:val="en"/>
        </w:rPr>
        <w:t>198,298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D7B9A" w:rsidRPr="00BD7B9A">
        <w:rPr>
          <w:sz w:val="22"/>
          <w:szCs w:val="22"/>
          <w:lang w:val="en"/>
        </w:rPr>
        <w:t>1532.5942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D7B9A" w:rsidRPr="00BD7B9A">
        <w:rPr>
          <w:sz w:val="22"/>
          <w:szCs w:val="22"/>
          <w:lang w:val="en"/>
        </w:rPr>
        <w:t>70,542,421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D7B9A" w:rsidRPr="00BD7B9A">
        <w:rPr>
          <w:sz w:val="22"/>
          <w:szCs w:val="22"/>
          <w:lang w:val="en"/>
        </w:rPr>
        <w:t>1,053,406,200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BD7B9A" w:rsidRPr="00BD7B9A">
        <w:rPr>
          <w:sz w:val="22"/>
          <w:szCs w:val="22"/>
          <w:lang w:val="en"/>
        </w:rPr>
        <w:t>10,464,635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27757640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D7B9A" w:rsidRPr="00BD7B9A">
        <w:rPr>
          <w:sz w:val="22"/>
          <w:szCs w:val="22"/>
          <w:lang w:val="en"/>
        </w:rPr>
        <w:t>176,556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BD7B9A" w:rsidRPr="00BD7B9A">
        <w:rPr>
          <w:sz w:val="22"/>
          <w:szCs w:val="22"/>
          <w:lang w:val="en"/>
        </w:rPr>
        <w:t>17.4397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D7B9A" w:rsidRPr="00BD7B9A">
        <w:rPr>
          <w:sz w:val="22"/>
          <w:szCs w:val="22"/>
          <w:lang w:val="en"/>
        </w:rPr>
        <w:t>61,882,413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D7B9A" w:rsidRPr="00BD7B9A">
        <w:rPr>
          <w:sz w:val="22"/>
          <w:szCs w:val="22"/>
          <w:lang w:val="en"/>
        </w:rPr>
        <w:t>938,378,499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BD7B9A" w:rsidRPr="00BD7B9A">
        <w:rPr>
          <w:sz w:val="22"/>
          <w:szCs w:val="22"/>
          <w:lang w:val="en"/>
        </w:rPr>
        <w:t>9,319,313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6428DC67" w:rsidR="003E0113" w:rsidRPr="00E61773" w:rsidRDefault="00BD7B9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D7B9A">
              <w:rPr>
                <w:rFonts w:ascii="Arial" w:hAnsi="Arial" w:cs="Arial"/>
                <w:sz w:val="22"/>
                <w:szCs w:val="22"/>
              </w:rPr>
              <w:t>10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5DCF09C2" w:rsidR="003E0113" w:rsidRPr="00E87BD1" w:rsidRDefault="00BD7B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D7B9A">
              <w:rPr>
                <w:rFonts w:ascii="Arial" w:hAnsi="Arial" w:cs="Arial"/>
                <w:sz w:val="22"/>
                <w:szCs w:val="22"/>
              </w:rPr>
              <w:t>198,298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45C6232E" w:rsidR="003E0113" w:rsidRPr="003E0113" w:rsidRDefault="00BD7B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D7B9A">
              <w:rPr>
                <w:rFonts w:ascii="Arial" w:hAnsi="Arial" w:cs="Arial"/>
                <w:sz w:val="22"/>
                <w:szCs w:val="22"/>
              </w:rPr>
              <w:t>1532.5942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BD7B9A" w:rsidRPr="00BD7B9A" w14:paraId="0084C37D" w14:textId="77777777" w:rsidTr="00BD7B9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1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A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8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C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4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6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D7B9A" w:rsidRPr="00BD7B9A" w14:paraId="7F997110" w14:textId="77777777" w:rsidTr="00BD7B9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36D4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2123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EA94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2050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9CB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DB73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D7B9A" w:rsidRPr="00BD7B9A" w14:paraId="359BDB7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C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DE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6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B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3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93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1492212</w:t>
            </w:r>
          </w:p>
        </w:tc>
      </w:tr>
      <w:tr w:rsidR="00BD7B9A" w:rsidRPr="00BD7B9A" w14:paraId="7AEE96D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35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DE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1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E0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2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2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1492210</w:t>
            </w:r>
          </w:p>
        </w:tc>
      </w:tr>
      <w:tr w:rsidR="00BD7B9A" w:rsidRPr="00BD7B9A" w14:paraId="5DC7C19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A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B9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F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A3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7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1492208</w:t>
            </w:r>
          </w:p>
        </w:tc>
      </w:tr>
      <w:tr w:rsidR="00BD7B9A" w:rsidRPr="00BD7B9A" w14:paraId="180BDBB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4B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DC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D0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F4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6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93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1492206</w:t>
            </w:r>
          </w:p>
        </w:tc>
      </w:tr>
      <w:tr w:rsidR="00BD7B9A" w:rsidRPr="00BD7B9A" w14:paraId="0AE80FF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43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8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3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A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B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3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1492204</w:t>
            </w:r>
          </w:p>
        </w:tc>
      </w:tr>
      <w:tr w:rsidR="00BD7B9A" w:rsidRPr="00BD7B9A" w14:paraId="52E22C1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E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37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A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3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7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C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1490056</w:t>
            </w:r>
          </w:p>
        </w:tc>
      </w:tr>
      <w:tr w:rsidR="00BD7B9A" w:rsidRPr="00BD7B9A" w14:paraId="31E8224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4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AE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C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D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7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43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1490054</w:t>
            </w:r>
          </w:p>
        </w:tc>
      </w:tr>
      <w:tr w:rsidR="00BD7B9A" w:rsidRPr="00BD7B9A" w14:paraId="1979271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C9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51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7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1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6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3D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1490052</w:t>
            </w:r>
          </w:p>
        </w:tc>
      </w:tr>
      <w:tr w:rsidR="00BD7B9A" w:rsidRPr="00BD7B9A" w14:paraId="094E336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B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9F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E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7F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1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5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1485663</w:t>
            </w:r>
          </w:p>
        </w:tc>
      </w:tr>
      <w:tr w:rsidR="00BD7B9A" w:rsidRPr="00BD7B9A" w14:paraId="7F5732F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5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3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8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1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7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3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1485661</w:t>
            </w:r>
          </w:p>
        </w:tc>
      </w:tr>
      <w:tr w:rsidR="00BD7B9A" w:rsidRPr="00BD7B9A" w14:paraId="5D720C7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0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4B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1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C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5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B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1485655</w:t>
            </w:r>
          </w:p>
        </w:tc>
      </w:tr>
      <w:tr w:rsidR="00BD7B9A" w:rsidRPr="00BD7B9A" w14:paraId="0348CC6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A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3D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F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A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A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1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1485657</w:t>
            </w:r>
          </w:p>
        </w:tc>
      </w:tr>
      <w:tr w:rsidR="00BD7B9A" w:rsidRPr="00BD7B9A" w14:paraId="06958C6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A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F8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7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66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E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D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1485651</w:t>
            </w:r>
          </w:p>
        </w:tc>
      </w:tr>
      <w:tr w:rsidR="00BD7B9A" w:rsidRPr="00BD7B9A" w14:paraId="39FF918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8C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D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2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9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B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3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1481592</w:t>
            </w:r>
          </w:p>
        </w:tc>
      </w:tr>
      <w:tr w:rsidR="00BD7B9A" w:rsidRPr="00BD7B9A" w14:paraId="4CCD6AD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AC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2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0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A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B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6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1481590</w:t>
            </w:r>
          </w:p>
        </w:tc>
      </w:tr>
      <w:tr w:rsidR="00BD7B9A" w:rsidRPr="00BD7B9A" w14:paraId="05C1F7D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49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DD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27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4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D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DC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1481588</w:t>
            </w:r>
          </w:p>
        </w:tc>
      </w:tr>
      <w:tr w:rsidR="00BD7B9A" w:rsidRPr="00BD7B9A" w14:paraId="0E376BB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DC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F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D7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2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7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9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1481586</w:t>
            </w:r>
          </w:p>
        </w:tc>
      </w:tr>
      <w:tr w:rsidR="00BD7B9A" w:rsidRPr="00BD7B9A" w14:paraId="5EF95DB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F3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8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4D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C3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E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F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1480765</w:t>
            </w:r>
          </w:p>
        </w:tc>
      </w:tr>
      <w:tr w:rsidR="00BD7B9A" w:rsidRPr="00BD7B9A" w14:paraId="4436333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E4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DD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A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A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8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F7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1480763</w:t>
            </w:r>
          </w:p>
        </w:tc>
      </w:tr>
      <w:tr w:rsidR="00BD7B9A" w:rsidRPr="00BD7B9A" w14:paraId="33D68AD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C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91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8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AD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E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7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1480761</w:t>
            </w:r>
          </w:p>
        </w:tc>
      </w:tr>
      <w:tr w:rsidR="00BD7B9A" w:rsidRPr="00BD7B9A" w14:paraId="7FADF09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B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EE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17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1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1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4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1476683</w:t>
            </w:r>
          </w:p>
        </w:tc>
      </w:tr>
      <w:tr w:rsidR="00BD7B9A" w:rsidRPr="00BD7B9A" w14:paraId="3B4EF0F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E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8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A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1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B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D2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1468370</w:t>
            </w:r>
          </w:p>
        </w:tc>
      </w:tr>
      <w:tr w:rsidR="00BD7B9A" w:rsidRPr="00BD7B9A" w14:paraId="23D428F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C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8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1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DB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2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7C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1468368</w:t>
            </w:r>
          </w:p>
        </w:tc>
      </w:tr>
      <w:tr w:rsidR="00BD7B9A" w:rsidRPr="00BD7B9A" w14:paraId="2EDD021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55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5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8C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70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4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F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1468366</w:t>
            </w:r>
          </w:p>
        </w:tc>
      </w:tr>
      <w:tr w:rsidR="00BD7B9A" w:rsidRPr="00BD7B9A" w14:paraId="01B22D7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74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9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7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F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3B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58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1467133</w:t>
            </w:r>
          </w:p>
        </w:tc>
      </w:tr>
      <w:tr w:rsidR="00BD7B9A" w:rsidRPr="00BD7B9A" w14:paraId="1AD1704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D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16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4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8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0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2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1467131</w:t>
            </w:r>
          </w:p>
        </w:tc>
      </w:tr>
      <w:tr w:rsidR="00BD7B9A" w:rsidRPr="00BD7B9A" w14:paraId="2B52D5F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C5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2B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1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A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2F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C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1467129</w:t>
            </w:r>
          </w:p>
        </w:tc>
      </w:tr>
      <w:tr w:rsidR="00BD7B9A" w:rsidRPr="00BD7B9A" w14:paraId="1D6779E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F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9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7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E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E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D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1467127</w:t>
            </w:r>
          </w:p>
        </w:tc>
      </w:tr>
      <w:tr w:rsidR="00BD7B9A" w:rsidRPr="00BD7B9A" w14:paraId="1DA25BF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F3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38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7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6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BC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74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1467125</w:t>
            </w:r>
          </w:p>
        </w:tc>
      </w:tr>
      <w:tr w:rsidR="00BD7B9A" w:rsidRPr="00BD7B9A" w14:paraId="3BAC1DC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6D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0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3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7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53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4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1457758</w:t>
            </w:r>
          </w:p>
        </w:tc>
      </w:tr>
      <w:tr w:rsidR="00BD7B9A" w:rsidRPr="00BD7B9A" w14:paraId="20E0F15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8E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0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6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7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4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BC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1457756</w:t>
            </w:r>
          </w:p>
        </w:tc>
      </w:tr>
      <w:tr w:rsidR="00BD7B9A" w:rsidRPr="00BD7B9A" w14:paraId="5166E4C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6F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93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3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A5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00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9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1457754</w:t>
            </w:r>
          </w:p>
        </w:tc>
      </w:tr>
      <w:tr w:rsidR="00BD7B9A" w:rsidRPr="00BD7B9A" w14:paraId="2C4FEB1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B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5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9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0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2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6D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1450941</w:t>
            </w:r>
          </w:p>
        </w:tc>
      </w:tr>
      <w:tr w:rsidR="00BD7B9A" w:rsidRPr="00BD7B9A" w14:paraId="00A52B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D9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90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A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7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0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8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1450939</w:t>
            </w:r>
          </w:p>
        </w:tc>
      </w:tr>
      <w:tr w:rsidR="00BD7B9A" w:rsidRPr="00BD7B9A" w14:paraId="178DDCF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C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7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9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C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E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8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1443062</w:t>
            </w:r>
          </w:p>
        </w:tc>
      </w:tr>
      <w:tr w:rsidR="00BD7B9A" w:rsidRPr="00BD7B9A" w14:paraId="3E7BF7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E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3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34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8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5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E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1442941</w:t>
            </w:r>
          </w:p>
        </w:tc>
      </w:tr>
      <w:tr w:rsidR="00BD7B9A" w:rsidRPr="00BD7B9A" w14:paraId="02374B0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9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B3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1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CF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7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9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1440169</w:t>
            </w:r>
          </w:p>
        </w:tc>
      </w:tr>
      <w:tr w:rsidR="00BD7B9A" w:rsidRPr="00BD7B9A" w14:paraId="6CCCCEF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0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EC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3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E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4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C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1440167</w:t>
            </w:r>
          </w:p>
        </w:tc>
      </w:tr>
      <w:tr w:rsidR="00BD7B9A" w:rsidRPr="00BD7B9A" w14:paraId="18E3E4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AD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4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58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B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5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E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1440165</w:t>
            </w:r>
          </w:p>
        </w:tc>
      </w:tr>
      <w:tr w:rsidR="00BD7B9A" w:rsidRPr="00BD7B9A" w14:paraId="3C71E68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11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34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5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F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7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6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1438216</w:t>
            </w:r>
          </w:p>
        </w:tc>
      </w:tr>
      <w:tr w:rsidR="00BD7B9A" w:rsidRPr="00BD7B9A" w14:paraId="0BF8684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BA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07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4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E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25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A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1438214</w:t>
            </w:r>
          </w:p>
        </w:tc>
      </w:tr>
      <w:tr w:rsidR="00BD7B9A" w:rsidRPr="00BD7B9A" w14:paraId="60A760F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1C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0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4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69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5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F3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1435696</w:t>
            </w:r>
          </w:p>
        </w:tc>
      </w:tr>
      <w:tr w:rsidR="00BD7B9A" w:rsidRPr="00BD7B9A" w14:paraId="60E24BE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9E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71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85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B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E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A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1424769</w:t>
            </w:r>
          </w:p>
        </w:tc>
      </w:tr>
      <w:tr w:rsidR="00BD7B9A" w:rsidRPr="00BD7B9A" w14:paraId="59C6D08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3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96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C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9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B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C4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1424748</w:t>
            </w:r>
          </w:p>
        </w:tc>
      </w:tr>
      <w:tr w:rsidR="00BD7B9A" w:rsidRPr="00BD7B9A" w14:paraId="38117E6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5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81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7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B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2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6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1424746</w:t>
            </w:r>
          </w:p>
        </w:tc>
      </w:tr>
      <w:tr w:rsidR="00BD7B9A" w:rsidRPr="00BD7B9A" w14:paraId="249FB1F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3E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36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BE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9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7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8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1418248</w:t>
            </w:r>
          </w:p>
        </w:tc>
      </w:tr>
      <w:tr w:rsidR="00BD7B9A" w:rsidRPr="00BD7B9A" w14:paraId="25E2C26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1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91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0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A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0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7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1417973</w:t>
            </w:r>
          </w:p>
        </w:tc>
      </w:tr>
      <w:tr w:rsidR="00BD7B9A" w:rsidRPr="00BD7B9A" w14:paraId="591673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C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6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86C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C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7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8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1417975</w:t>
            </w:r>
          </w:p>
        </w:tc>
      </w:tr>
      <w:tr w:rsidR="00BD7B9A" w:rsidRPr="00BD7B9A" w14:paraId="31781D7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06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0B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01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1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DD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6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1417971</w:t>
            </w:r>
          </w:p>
        </w:tc>
      </w:tr>
      <w:tr w:rsidR="00BD7B9A" w:rsidRPr="00BD7B9A" w14:paraId="1958B08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F9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0E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A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F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D7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0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1411468</w:t>
            </w:r>
          </w:p>
        </w:tc>
      </w:tr>
      <w:tr w:rsidR="00BD7B9A" w:rsidRPr="00BD7B9A" w14:paraId="49BB16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2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6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0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4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F4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1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1411466</w:t>
            </w:r>
          </w:p>
        </w:tc>
      </w:tr>
      <w:tr w:rsidR="00BD7B9A" w:rsidRPr="00BD7B9A" w14:paraId="27EEFC6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D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A5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E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5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8A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76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1403434</w:t>
            </w:r>
          </w:p>
        </w:tc>
      </w:tr>
      <w:tr w:rsidR="00BD7B9A" w:rsidRPr="00BD7B9A" w14:paraId="0A68D43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3E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1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2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2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2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5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1403432</w:t>
            </w:r>
          </w:p>
        </w:tc>
      </w:tr>
      <w:tr w:rsidR="00BD7B9A" w:rsidRPr="00BD7B9A" w14:paraId="4B73BEB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10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13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8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B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C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8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1403430</w:t>
            </w:r>
          </w:p>
        </w:tc>
      </w:tr>
      <w:tr w:rsidR="00BD7B9A" w:rsidRPr="00BD7B9A" w14:paraId="15DD53A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2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E5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8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3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6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A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1403428</w:t>
            </w:r>
          </w:p>
        </w:tc>
      </w:tr>
      <w:tr w:rsidR="00BD7B9A" w:rsidRPr="00BD7B9A" w14:paraId="698C25E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1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E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B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0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6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8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1400096</w:t>
            </w:r>
          </w:p>
        </w:tc>
      </w:tr>
      <w:tr w:rsidR="00BD7B9A" w:rsidRPr="00BD7B9A" w14:paraId="7750A68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C3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72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B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7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9F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5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1391774</w:t>
            </w:r>
          </w:p>
        </w:tc>
      </w:tr>
      <w:tr w:rsidR="00BD7B9A" w:rsidRPr="00BD7B9A" w14:paraId="491FE93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4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C3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0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8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0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5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1391772</w:t>
            </w:r>
          </w:p>
        </w:tc>
      </w:tr>
      <w:tr w:rsidR="00BD7B9A" w:rsidRPr="00BD7B9A" w14:paraId="49478E2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B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5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8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6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6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61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1380909</w:t>
            </w:r>
          </w:p>
        </w:tc>
      </w:tr>
      <w:tr w:rsidR="00BD7B9A" w:rsidRPr="00BD7B9A" w14:paraId="4A624FA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57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EC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E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C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6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1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1377894</w:t>
            </w:r>
          </w:p>
        </w:tc>
      </w:tr>
      <w:tr w:rsidR="00BD7B9A" w:rsidRPr="00BD7B9A" w14:paraId="57842E1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26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0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5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4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EB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26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1377896</w:t>
            </w:r>
          </w:p>
        </w:tc>
      </w:tr>
      <w:tr w:rsidR="00BD7B9A" w:rsidRPr="00BD7B9A" w14:paraId="5445A96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8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C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97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8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30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B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1377702</w:t>
            </w:r>
          </w:p>
        </w:tc>
      </w:tr>
      <w:tr w:rsidR="00BD7B9A" w:rsidRPr="00BD7B9A" w14:paraId="52F70F0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1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B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4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1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F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1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1377700</w:t>
            </w:r>
          </w:p>
        </w:tc>
      </w:tr>
      <w:tr w:rsidR="00BD7B9A" w:rsidRPr="00BD7B9A" w14:paraId="162BF66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3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E3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8C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5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1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7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1377698</w:t>
            </w:r>
          </w:p>
        </w:tc>
      </w:tr>
      <w:tr w:rsidR="00BD7B9A" w:rsidRPr="00BD7B9A" w14:paraId="4441DB1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12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47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A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2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8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F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1368177</w:t>
            </w:r>
          </w:p>
        </w:tc>
      </w:tr>
      <w:tr w:rsidR="00BD7B9A" w:rsidRPr="00BD7B9A" w14:paraId="3E7E76F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68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65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C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C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8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F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1362882</w:t>
            </w:r>
          </w:p>
        </w:tc>
      </w:tr>
      <w:tr w:rsidR="00BD7B9A" w:rsidRPr="00BD7B9A" w14:paraId="1EE714E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6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5F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A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1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4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F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1362880</w:t>
            </w:r>
          </w:p>
        </w:tc>
      </w:tr>
      <w:tr w:rsidR="00BD7B9A" w:rsidRPr="00BD7B9A" w14:paraId="2BDCCBE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27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D3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B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4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9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9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1362878</w:t>
            </w:r>
          </w:p>
        </w:tc>
      </w:tr>
      <w:tr w:rsidR="00BD7B9A" w:rsidRPr="00BD7B9A" w14:paraId="4190E64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0A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E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23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5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8C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E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1362876</w:t>
            </w:r>
          </w:p>
        </w:tc>
      </w:tr>
      <w:tr w:rsidR="00BD7B9A" w:rsidRPr="00BD7B9A" w14:paraId="16526E1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D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97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D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5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58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F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1353168</w:t>
            </w:r>
          </w:p>
        </w:tc>
      </w:tr>
      <w:tr w:rsidR="00BD7B9A" w:rsidRPr="00BD7B9A" w14:paraId="0D2DA2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E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04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D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3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7A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4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1353166</w:t>
            </w:r>
          </w:p>
        </w:tc>
      </w:tr>
      <w:tr w:rsidR="00BD7B9A" w:rsidRPr="00BD7B9A" w14:paraId="28BE1FF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5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7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2B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6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9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51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1347952</w:t>
            </w:r>
          </w:p>
        </w:tc>
      </w:tr>
      <w:tr w:rsidR="00BD7B9A" w:rsidRPr="00BD7B9A" w14:paraId="35E1807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E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7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0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D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F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1347902</w:t>
            </w:r>
          </w:p>
        </w:tc>
      </w:tr>
      <w:tr w:rsidR="00BD7B9A" w:rsidRPr="00BD7B9A" w14:paraId="3235E35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71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F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B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4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2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8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1347719</w:t>
            </w:r>
          </w:p>
        </w:tc>
      </w:tr>
      <w:tr w:rsidR="00BD7B9A" w:rsidRPr="00BD7B9A" w14:paraId="5ECE2BD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0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C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A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0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8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6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1347175</w:t>
            </w:r>
          </w:p>
        </w:tc>
      </w:tr>
      <w:tr w:rsidR="00BD7B9A" w:rsidRPr="00BD7B9A" w14:paraId="1CBCFCA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BE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7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6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0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19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B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1343679</w:t>
            </w:r>
          </w:p>
        </w:tc>
      </w:tr>
      <w:tr w:rsidR="00BD7B9A" w:rsidRPr="00BD7B9A" w14:paraId="60A6A40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7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A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A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0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A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E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1340412</w:t>
            </w:r>
          </w:p>
        </w:tc>
      </w:tr>
      <w:tr w:rsidR="00BD7B9A" w:rsidRPr="00BD7B9A" w14:paraId="5FAB053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6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4D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0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5B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B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9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1333028</w:t>
            </w:r>
          </w:p>
        </w:tc>
      </w:tr>
      <w:tr w:rsidR="00BD7B9A" w:rsidRPr="00BD7B9A" w14:paraId="142A715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72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D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0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18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2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2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1333026</w:t>
            </w:r>
          </w:p>
        </w:tc>
      </w:tr>
      <w:tr w:rsidR="00BD7B9A" w:rsidRPr="00BD7B9A" w14:paraId="7463079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85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F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E5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D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3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E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1329354</w:t>
            </w:r>
          </w:p>
        </w:tc>
      </w:tr>
      <w:tr w:rsidR="00BD7B9A" w:rsidRPr="00BD7B9A" w14:paraId="0079AA2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DF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D1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B3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9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7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4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1326743</w:t>
            </w:r>
          </w:p>
        </w:tc>
      </w:tr>
      <w:tr w:rsidR="00BD7B9A" w:rsidRPr="00BD7B9A" w14:paraId="7DC1082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20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D2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1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A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99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1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1324353</w:t>
            </w:r>
          </w:p>
        </w:tc>
      </w:tr>
      <w:tr w:rsidR="00BD7B9A" w:rsidRPr="00BD7B9A" w14:paraId="0E3A657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9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12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32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7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3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6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1324351</w:t>
            </w:r>
          </w:p>
        </w:tc>
      </w:tr>
      <w:tr w:rsidR="00BD7B9A" w:rsidRPr="00BD7B9A" w14:paraId="5540133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51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3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A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C9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DB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C5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1324330</w:t>
            </w:r>
          </w:p>
        </w:tc>
      </w:tr>
      <w:tr w:rsidR="00BD7B9A" w:rsidRPr="00BD7B9A" w14:paraId="0FF48C7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2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E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A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0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E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E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1324332</w:t>
            </w:r>
          </w:p>
        </w:tc>
      </w:tr>
      <w:tr w:rsidR="00BD7B9A" w:rsidRPr="00BD7B9A" w14:paraId="75D715C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5A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6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C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0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8C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D2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1312304</w:t>
            </w:r>
          </w:p>
        </w:tc>
      </w:tr>
      <w:tr w:rsidR="00BD7B9A" w:rsidRPr="00BD7B9A" w14:paraId="0C9256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2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5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9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6D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C0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A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1306636</w:t>
            </w:r>
          </w:p>
        </w:tc>
      </w:tr>
      <w:tr w:rsidR="00BD7B9A" w:rsidRPr="00BD7B9A" w14:paraId="63A2814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2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6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5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9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2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E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1306634</w:t>
            </w:r>
          </w:p>
        </w:tc>
      </w:tr>
      <w:tr w:rsidR="00BD7B9A" w:rsidRPr="00BD7B9A" w14:paraId="245BFFD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2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96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1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E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B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B2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1299104</w:t>
            </w:r>
          </w:p>
        </w:tc>
      </w:tr>
      <w:tr w:rsidR="00BD7B9A" w:rsidRPr="00BD7B9A" w14:paraId="6E06108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6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AA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6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0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84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F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1298656</w:t>
            </w:r>
          </w:p>
        </w:tc>
      </w:tr>
      <w:tr w:rsidR="00BD7B9A" w:rsidRPr="00BD7B9A" w14:paraId="0BEA5F5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05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4B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D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5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2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1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1298529</w:t>
            </w:r>
          </w:p>
        </w:tc>
      </w:tr>
      <w:tr w:rsidR="00BD7B9A" w:rsidRPr="00BD7B9A" w14:paraId="49B916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3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9C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7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96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C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EC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1295567</w:t>
            </w:r>
          </w:p>
        </w:tc>
      </w:tr>
      <w:tr w:rsidR="00BD7B9A" w:rsidRPr="00BD7B9A" w14:paraId="1349512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6E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F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0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CA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D7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C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1295565</w:t>
            </w:r>
          </w:p>
        </w:tc>
      </w:tr>
      <w:tr w:rsidR="00BD7B9A" w:rsidRPr="00BD7B9A" w14:paraId="4A91EDD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83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AE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F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0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F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E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1293202</w:t>
            </w:r>
          </w:p>
        </w:tc>
      </w:tr>
      <w:tr w:rsidR="00BD7B9A" w:rsidRPr="00BD7B9A" w14:paraId="7A8A89F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FC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0D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2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09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E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6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1292582</w:t>
            </w:r>
          </w:p>
        </w:tc>
      </w:tr>
      <w:tr w:rsidR="00BD7B9A" w:rsidRPr="00BD7B9A" w14:paraId="12FFBC1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E0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B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2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B5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5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9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1281405</w:t>
            </w:r>
          </w:p>
        </w:tc>
      </w:tr>
      <w:tr w:rsidR="00BD7B9A" w:rsidRPr="00BD7B9A" w14:paraId="70F7A5D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6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7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6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8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F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8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1281403</w:t>
            </w:r>
          </w:p>
        </w:tc>
      </w:tr>
      <w:tr w:rsidR="00BD7B9A" w:rsidRPr="00BD7B9A" w14:paraId="5F14EF5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D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3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12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39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A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5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1277432</w:t>
            </w:r>
          </w:p>
        </w:tc>
      </w:tr>
      <w:tr w:rsidR="00BD7B9A" w:rsidRPr="00BD7B9A" w14:paraId="1EE031E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D4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D7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8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1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6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2D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1268694</w:t>
            </w:r>
          </w:p>
        </w:tc>
      </w:tr>
      <w:tr w:rsidR="00BD7B9A" w:rsidRPr="00BD7B9A" w14:paraId="111B97D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67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5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D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D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63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9C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1268535</w:t>
            </w:r>
          </w:p>
        </w:tc>
      </w:tr>
      <w:tr w:rsidR="00BD7B9A" w:rsidRPr="00BD7B9A" w14:paraId="03CA351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5E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E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7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E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5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D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1265240</w:t>
            </w:r>
          </w:p>
        </w:tc>
      </w:tr>
      <w:tr w:rsidR="00BD7B9A" w:rsidRPr="00BD7B9A" w14:paraId="0CE0E49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45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B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C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F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7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3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1265238</w:t>
            </w:r>
          </w:p>
        </w:tc>
      </w:tr>
      <w:tr w:rsidR="00BD7B9A" w:rsidRPr="00BD7B9A" w14:paraId="5C495F4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B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A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5D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1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0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9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1245004</w:t>
            </w:r>
          </w:p>
        </w:tc>
      </w:tr>
      <w:tr w:rsidR="00BD7B9A" w:rsidRPr="00BD7B9A" w14:paraId="613B254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E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80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69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4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A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F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1241969</w:t>
            </w:r>
          </w:p>
        </w:tc>
      </w:tr>
      <w:tr w:rsidR="00BD7B9A" w:rsidRPr="00BD7B9A" w14:paraId="6713D12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0D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DF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D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D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6E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4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1241967</w:t>
            </w:r>
          </w:p>
        </w:tc>
      </w:tr>
      <w:tr w:rsidR="00BD7B9A" w:rsidRPr="00BD7B9A" w14:paraId="62D07AB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12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04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5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C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5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5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1238196</w:t>
            </w:r>
          </w:p>
        </w:tc>
      </w:tr>
      <w:tr w:rsidR="00BD7B9A" w:rsidRPr="00BD7B9A" w14:paraId="11949B7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5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8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B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8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B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5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1238086</w:t>
            </w:r>
          </w:p>
        </w:tc>
      </w:tr>
      <w:tr w:rsidR="00BD7B9A" w:rsidRPr="00BD7B9A" w14:paraId="65AAC8E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82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05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7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8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6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3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1238005</w:t>
            </w:r>
          </w:p>
        </w:tc>
      </w:tr>
      <w:tr w:rsidR="00BD7B9A" w:rsidRPr="00BD7B9A" w14:paraId="7EFADEC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26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2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F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0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9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0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1230314</w:t>
            </w:r>
          </w:p>
        </w:tc>
      </w:tr>
      <w:tr w:rsidR="00BD7B9A" w:rsidRPr="00BD7B9A" w14:paraId="0BC6B1D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5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11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0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F2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4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6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1229420</w:t>
            </w:r>
          </w:p>
        </w:tc>
      </w:tr>
      <w:tr w:rsidR="00BD7B9A" w:rsidRPr="00BD7B9A" w14:paraId="3645DFD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96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C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6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B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E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74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1229422</w:t>
            </w:r>
          </w:p>
        </w:tc>
      </w:tr>
      <w:tr w:rsidR="00BD7B9A" w:rsidRPr="00BD7B9A" w14:paraId="790527C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6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21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D7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8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E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4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1224139</w:t>
            </w:r>
          </w:p>
        </w:tc>
      </w:tr>
      <w:tr w:rsidR="00BD7B9A" w:rsidRPr="00BD7B9A" w14:paraId="0779ECD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D8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E8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6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B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0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65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1223432</w:t>
            </w:r>
          </w:p>
        </w:tc>
      </w:tr>
      <w:tr w:rsidR="00BD7B9A" w:rsidRPr="00BD7B9A" w14:paraId="5F54EB2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68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D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3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4E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6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09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1222453</w:t>
            </w:r>
          </w:p>
        </w:tc>
      </w:tr>
      <w:tr w:rsidR="00BD7B9A" w:rsidRPr="00BD7B9A" w14:paraId="74B1C20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80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05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68E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8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A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3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1222451</w:t>
            </w:r>
          </w:p>
        </w:tc>
      </w:tr>
      <w:tr w:rsidR="00BD7B9A" w:rsidRPr="00BD7B9A" w14:paraId="187D60A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EB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1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6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A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0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1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1209106</w:t>
            </w:r>
          </w:p>
        </w:tc>
      </w:tr>
      <w:tr w:rsidR="00BD7B9A" w:rsidRPr="00BD7B9A" w14:paraId="7536ADC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C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DD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4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8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E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2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1206999</w:t>
            </w:r>
          </w:p>
        </w:tc>
      </w:tr>
      <w:tr w:rsidR="00BD7B9A" w:rsidRPr="00BD7B9A" w14:paraId="0A4C1DF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A9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DB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3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98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0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A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1204001</w:t>
            </w:r>
          </w:p>
        </w:tc>
      </w:tr>
      <w:tr w:rsidR="00BD7B9A" w:rsidRPr="00BD7B9A" w14:paraId="3C0599B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6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F9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D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F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8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6F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1202753</w:t>
            </w:r>
          </w:p>
        </w:tc>
      </w:tr>
      <w:tr w:rsidR="00BD7B9A" w:rsidRPr="00BD7B9A" w14:paraId="1286523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CE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6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7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6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E4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4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1193014</w:t>
            </w:r>
          </w:p>
        </w:tc>
      </w:tr>
      <w:tr w:rsidR="00BD7B9A" w:rsidRPr="00BD7B9A" w14:paraId="587D26D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5E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9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60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1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8B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2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1193012</w:t>
            </w:r>
          </w:p>
        </w:tc>
      </w:tr>
      <w:tr w:rsidR="00BD7B9A" w:rsidRPr="00BD7B9A" w14:paraId="18CB117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B6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F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8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B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1D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B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1192867</w:t>
            </w:r>
          </w:p>
        </w:tc>
      </w:tr>
      <w:tr w:rsidR="00BD7B9A" w:rsidRPr="00BD7B9A" w14:paraId="1B07897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6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9B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E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2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0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2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1192865</w:t>
            </w:r>
          </w:p>
        </w:tc>
      </w:tr>
      <w:tr w:rsidR="00BD7B9A" w:rsidRPr="00BD7B9A" w14:paraId="01FC5A2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A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5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F9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DD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1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6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1192859</w:t>
            </w:r>
          </w:p>
        </w:tc>
      </w:tr>
      <w:tr w:rsidR="00BD7B9A" w:rsidRPr="00BD7B9A" w14:paraId="5638620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3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D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3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1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6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4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1192857</w:t>
            </w:r>
          </w:p>
        </w:tc>
      </w:tr>
      <w:tr w:rsidR="00BD7B9A" w:rsidRPr="00BD7B9A" w14:paraId="18EB742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10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23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9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D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6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2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1192472</w:t>
            </w:r>
          </w:p>
        </w:tc>
      </w:tr>
      <w:tr w:rsidR="00BD7B9A" w:rsidRPr="00BD7B9A" w14:paraId="73B40F8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CE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E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7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B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4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C4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1192305</w:t>
            </w:r>
          </w:p>
        </w:tc>
      </w:tr>
      <w:tr w:rsidR="00BD7B9A" w:rsidRPr="00BD7B9A" w14:paraId="7784E80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4C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8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26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9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DF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7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1192184</w:t>
            </w:r>
          </w:p>
        </w:tc>
      </w:tr>
      <w:tr w:rsidR="00BD7B9A" w:rsidRPr="00BD7B9A" w14:paraId="498AD35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55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B9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EA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C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4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70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1192180</w:t>
            </w:r>
          </w:p>
        </w:tc>
      </w:tr>
      <w:tr w:rsidR="00BD7B9A" w:rsidRPr="00BD7B9A" w14:paraId="1649B7E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3E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2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1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6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9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0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1187332</w:t>
            </w:r>
          </w:p>
        </w:tc>
      </w:tr>
      <w:tr w:rsidR="00BD7B9A" w:rsidRPr="00BD7B9A" w14:paraId="288A8AC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7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2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5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9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5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7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1179524</w:t>
            </w:r>
          </w:p>
        </w:tc>
      </w:tr>
      <w:tr w:rsidR="00BD7B9A" w:rsidRPr="00BD7B9A" w14:paraId="4DD1EBC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BF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F8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A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B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8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51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1179518</w:t>
            </w:r>
          </w:p>
        </w:tc>
      </w:tr>
      <w:tr w:rsidR="00BD7B9A" w:rsidRPr="00BD7B9A" w14:paraId="53BA074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6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8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3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02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6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F1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1179520</w:t>
            </w:r>
          </w:p>
        </w:tc>
      </w:tr>
      <w:tr w:rsidR="00BD7B9A" w:rsidRPr="00BD7B9A" w14:paraId="6F1E3E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3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B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5C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4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72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8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1179515</w:t>
            </w:r>
          </w:p>
        </w:tc>
      </w:tr>
      <w:tr w:rsidR="00BD7B9A" w:rsidRPr="00BD7B9A" w14:paraId="537D5E5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0B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83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5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4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9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4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1177003</w:t>
            </w:r>
          </w:p>
        </w:tc>
      </w:tr>
      <w:tr w:rsidR="00BD7B9A" w:rsidRPr="00BD7B9A" w14:paraId="66C5357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76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4F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C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2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3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6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1177001</w:t>
            </w:r>
          </w:p>
        </w:tc>
      </w:tr>
      <w:tr w:rsidR="00BD7B9A" w:rsidRPr="00BD7B9A" w14:paraId="2785EA9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2E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E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2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9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8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0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1176998</w:t>
            </w:r>
          </w:p>
        </w:tc>
      </w:tr>
      <w:tr w:rsidR="00BD7B9A" w:rsidRPr="00BD7B9A" w14:paraId="0E7BACC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E4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D6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A6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D5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B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EB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1175240</w:t>
            </w:r>
          </w:p>
        </w:tc>
      </w:tr>
      <w:tr w:rsidR="00BD7B9A" w:rsidRPr="00BD7B9A" w14:paraId="6678FB9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A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BA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D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D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E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E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1175238</w:t>
            </w:r>
          </w:p>
        </w:tc>
      </w:tr>
      <w:tr w:rsidR="00BD7B9A" w:rsidRPr="00BD7B9A" w14:paraId="27DBD2D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BD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B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0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B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F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C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1175236</w:t>
            </w:r>
          </w:p>
        </w:tc>
      </w:tr>
      <w:tr w:rsidR="00BD7B9A" w:rsidRPr="00BD7B9A" w14:paraId="292FC6D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DB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7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B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1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E7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5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1175234</w:t>
            </w:r>
          </w:p>
        </w:tc>
      </w:tr>
      <w:tr w:rsidR="00BD7B9A" w:rsidRPr="00BD7B9A" w14:paraId="4B4B223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0A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A7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D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6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22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3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1163307</w:t>
            </w:r>
          </w:p>
        </w:tc>
      </w:tr>
      <w:tr w:rsidR="00BD7B9A" w:rsidRPr="00BD7B9A" w14:paraId="4DEF1B5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36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D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7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3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E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2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1163305</w:t>
            </w:r>
          </w:p>
        </w:tc>
      </w:tr>
      <w:tr w:rsidR="00BD7B9A" w:rsidRPr="00BD7B9A" w14:paraId="11BF4AF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4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0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6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E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C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E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1163301</w:t>
            </w:r>
          </w:p>
        </w:tc>
      </w:tr>
      <w:tr w:rsidR="00BD7B9A" w:rsidRPr="00BD7B9A" w14:paraId="6A00A27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A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6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83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A7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8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3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1163303</w:t>
            </w:r>
          </w:p>
        </w:tc>
      </w:tr>
      <w:tr w:rsidR="00BD7B9A" w:rsidRPr="00BD7B9A" w14:paraId="2FD83C0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4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76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0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9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1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C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1153325</w:t>
            </w:r>
          </w:p>
        </w:tc>
      </w:tr>
      <w:tr w:rsidR="00BD7B9A" w:rsidRPr="00BD7B9A" w14:paraId="367FBB6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D4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F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5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B5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F3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1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1149965</w:t>
            </w:r>
          </w:p>
        </w:tc>
      </w:tr>
      <w:tr w:rsidR="00BD7B9A" w:rsidRPr="00BD7B9A" w14:paraId="782807F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A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6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1C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C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2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1149956</w:t>
            </w:r>
          </w:p>
        </w:tc>
      </w:tr>
      <w:tr w:rsidR="00BD7B9A" w:rsidRPr="00BD7B9A" w14:paraId="7128C06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F5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E7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D6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3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3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B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1149951</w:t>
            </w:r>
          </w:p>
        </w:tc>
      </w:tr>
      <w:tr w:rsidR="00BD7B9A" w:rsidRPr="00BD7B9A" w14:paraId="52D2AA7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0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9A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2C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7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F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9C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1149949</w:t>
            </w:r>
          </w:p>
        </w:tc>
      </w:tr>
      <w:tr w:rsidR="00BD7B9A" w:rsidRPr="00BD7B9A" w14:paraId="284E5F3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8C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7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A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0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9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F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1149947</w:t>
            </w:r>
          </w:p>
        </w:tc>
      </w:tr>
      <w:tr w:rsidR="00BD7B9A" w:rsidRPr="00BD7B9A" w14:paraId="73D80B8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40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8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D2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B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E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E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1149945</w:t>
            </w:r>
          </w:p>
        </w:tc>
      </w:tr>
      <w:tr w:rsidR="00BD7B9A" w:rsidRPr="00BD7B9A" w14:paraId="4ECD3FB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F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5F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D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D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D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5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1149943</w:t>
            </w:r>
          </w:p>
        </w:tc>
      </w:tr>
      <w:tr w:rsidR="00BD7B9A" w:rsidRPr="00BD7B9A" w14:paraId="6D807E3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A3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6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2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1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B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8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1141031</w:t>
            </w:r>
          </w:p>
        </w:tc>
      </w:tr>
      <w:tr w:rsidR="00BD7B9A" w:rsidRPr="00BD7B9A" w14:paraId="76F5518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EE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30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E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1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2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B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1141029</w:t>
            </w:r>
          </w:p>
        </w:tc>
      </w:tr>
      <w:tr w:rsidR="00BD7B9A" w:rsidRPr="00BD7B9A" w14:paraId="77D9B84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7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8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B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3B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0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03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1141033</w:t>
            </w:r>
          </w:p>
        </w:tc>
      </w:tr>
      <w:tr w:rsidR="00BD7B9A" w:rsidRPr="00BD7B9A" w14:paraId="55AF162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C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02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C3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1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D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3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1141035</w:t>
            </w:r>
          </w:p>
        </w:tc>
      </w:tr>
      <w:tr w:rsidR="00BD7B9A" w:rsidRPr="00BD7B9A" w14:paraId="200ED0D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CB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F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2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5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0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3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1141027</w:t>
            </w:r>
          </w:p>
        </w:tc>
      </w:tr>
      <w:tr w:rsidR="00BD7B9A" w:rsidRPr="00BD7B9A" w14:paraId="099F551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6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B2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B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E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6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E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1132423</w:t>
            </w:r>
          </w:p>
        </w:tc>
      </w:tr>
      <w:tr w:rsidR="00BD7B9A" w:rsidRPr="00BD7B9A" w14:paraId="0FE646A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F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F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3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6E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34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A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1128147</w:t>
            </w:r>
          </w:p>
        </w:tc>
      </w:tr>
      <w:tr w:rsidR="00BD7B9A" w:rsidRPr="00BD7B9A" w14:paraId="7BAF4B0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1C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40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2E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0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1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C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1121660</w:t>
            </w:r>
          </w:p>
        </w:tc>
      </w:tr>
      <w:tr w:rsidR="00BD7B9A" w:rsidRPr="00BD7B9A" w14:paraId="1BC7C76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8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6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2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5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9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D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1120912</w:t>
            </w:r>
          </w:p>
        </w:tc>
      </w:tr>
      <w:tr w:rsidR="00BD7B9A" w:rsidRPr="00BD7B9A" w14:paraId="29CC76B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7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31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F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7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E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4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1120884</w:t>
            </w:r>
          </w:p>
        </w:tc>
      </w:tr>
      <w:tr w:rsidR="00BD7B9A" w:rsidRPr="00BD7B9A" w14:paraId="45EDF3C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69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91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1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8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E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4A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1115398</w:t>
            </w:r>
          </w:p>
        </w:tc>
      </w:tr>
      <w:tr w:rsidR="00BD7B9A" w:rsidRPr="00BD7B9A" w14:paraId="4A63D4B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30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8D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5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6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A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B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1115394</w:t>
            </w:r>
          </w:p>
        </w:tc>
      </w:tr>
      <w:tr w:rsidR="00BD7B9A" w:rsidRPr="00BD7B9A" w14:paraId="73B1917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D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1C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1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2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9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D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1115392</w:t>
            </w:r>
          </w:p>
        </w:tc>
      </w:tr>
      <w:tr w:rsidR="00BD7B9A" w:rsidRPr="00BD7B9A" w14:paraId="7D40E4A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6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B2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F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F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0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8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1115390</w:t>
            </w:r>
          </w:p>
        </w:tc>
      </w:tr>
      <w:tr w:rsidR="00BD7B9A" w:rsidRPr="00BD7B9A" w14:paraId="48CFF3D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DF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D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4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4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6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7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1115226</w:t>
            </w:r>
          </w:p>
        </w:tc>
      </w:tr>
      <w:tr w:rsidR="00BD7B9A" w:rsidRPr="00BD7B9A" w14:paraId="1490464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AB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78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5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3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E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FF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1105153</w:t>
            </w:r>
          </w:p>
        </w:tc>
      </w:tr>
      <w:tr w:rsidR="00BD7B9A" w:rsidRPr="00BD7B9A" w14:paraId="7E35A76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B7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6B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B4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4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F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5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1103743</w:t>
            </w:r>
          </w:p>
        </w:tc>
      </w:tr>
      <w:tr w:rsidR="00BD7B9A" w:rsidRPr="00BD7B9A" w14:paraId="35CA39A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25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E4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0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6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9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D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1103741</w:t>
            </w:r>
          </w:p>
        </w:tc>
      </w:tr>
      <w:tr w:rsidR="00BD7B9A" w:rsidRPr="00BD7B9A" w14:paraId="528BA7B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9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D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D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F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7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7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1103081</w:t>
            </w:r>
          </w:p>
        </w:tc>
      </w:tr>
      <w:tr w:rsidR="00BD7B9A" w:rsidRPr="00BD7B9A" w14:paraId="234AB06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7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E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E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E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4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6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1103079</w:t>
            </w:r>
          </w:p>
        </w:tc>
      </w:tr>
      <w:tr w:rsidR="00BD7B9A" w:rsidRPr="00BD7B9A" w14:paraId="3BFB4B3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8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09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CC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5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E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5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1094261</w:t>
            </w:r>
          </w:p>
        </w:tc>
      </w:tr>
      <w:tr w:rsidR="00BD7B9A" w:rsidRPr="00BD7B9A" w14:paraId="39FB04B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CC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7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B4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C6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E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6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1094259</w:t>
            </w:r>
          </w:p>
        </w:tc>
      </w:tr>
      <w:tr w:rsidR="00BD7B9A" w:rsidRPr="00BD7B9A" w14:paraId="7FD20D5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1D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1C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8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5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8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6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1090104</w:t>
            </w:r>
          </w:p>
        </w:tc>
      </w:tr>
      <w:tr w:rsidR="00BD7B9A" w:rsidRPr="00BD7B9A" w14:paraId="0A9A7A9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7B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72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9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4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9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3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1082270</w:t>
            </w:r>
          </w:p>
        </w:tc>
      </w:tr>
      <w:tr w:rsidR="00BD7B9A" w:rsidRPr="00BD7B9A" w14:paraId="314E23F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65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D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9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2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2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C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1078505</w:t>
            </w:r>
          </w:p>
        </w:tc>
      </w:tr>
      <w:tr w:rsidR="00BD7B9A" w:rsidRPr="00BD7B9A" w14:paraId="5DF6BDD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2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D2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4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7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C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D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1076157</w:t>
            </w:r>
          </w:p>
        </w:tc>
      </w:tr>
      <w:tr w:rsidR="00BD7B9A" w:rsidRPr="00BD7B9A" w14:paraId="0A8CFE4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1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15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E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9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10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B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1072549</w:t>
            </w:r>
          </w:p>
        </w:tc>
      </w:tr>
      <w:tr w:rsidR="00BD7B9A" w:rsidRPr="00BD7B9A" w14:paraId="36C0248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A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A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E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D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1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1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1072541</w:t>
            </w:r>
          </w:p>
        </w:tc>
      </w:tr>
      <w:tr w:rsidR="00BD7B9A" w:rsidRPr="00BD7B9A" w14:paraId="3098DA3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3A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33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E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1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F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B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1072539</w:t>
            </w:r>
          </w:p>
        </w:tc>
      </w:tr>
      <w:tr w:rsidR="00BD7B9A" w:rsidRPr="00BD7B9A" w14:paraId="155CD30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06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83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1A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6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7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2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1067836</w:t>
            </w:r>
          </w:p>
        </w:tc>
      </w:tr>
      <w:tr w:rsidR="00BD7B9A" w:rsidRPr="00BD7B9A" w14:paraId="793B939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74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4B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CD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0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5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C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1065474</w:t>
            </w:r>
          </w:p>
        </w:tc>
      </w:tr>
      <w:tr w:rsidR="00BD7B9A" w:rsidRPr="00BD7B9A" w14:paraId="104592C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3A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9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D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1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5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F4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1065472</w:t>
            </w:r>
          </w:p>
        </w:tc>
      </w:tr>
      <w:tr w:rsidR="00BD7B9A" w:rsidRPr="00BD7B9A" w14:paraId="7AD5956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4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9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4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5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3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09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1056184</w:t>
            </w:r>
          </w:p>
        </w:tc>
      </w:tr>
      <w:tr w:rsidR="00BD7B9A" w:rsidRPr="00BD7B9A" w14:paraId="25990A7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F1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07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74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2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D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2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1054581</w:t>
            </w:r>
          </w:p>
        </w:tc>
      </w:tr>
      <w:tr w:rsidR="00BD7B9A" w:rsidRPr="00BD7B9A" w14:paraId="0A3B0A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83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B1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EC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5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3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A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1054219</w:t>
            </w:r>
          </w:p>
        </w:tc>
      </w:tr>
      <w:tr w:rsidR="00BD7B9A" w:rsidRPr="00BD7B9A" w14:paraId="5058F4B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E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8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7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7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61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B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1053083</w:t>
            </w:r>
          </w:p>
        </w:tc>
      </w:tr>
      <w:tr w:rsidR="00BD7B9A" w:rsidRPr="00BD7B9A" w14:paraId="5B73C1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F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D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E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F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8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F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1041281</w:t>
            </w:r>
          </w:p>
        </w:tc>
      </w:tr>
      <w:tr w:rsidR="00BD7B9A" w:rsidRPr="00BD7B9A" w14:paraId="4E29AFE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6B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F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D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E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F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C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1041279</w:t>
            </w:r>
          </w:p>
        </w:tc>
      </w:tr>
      <w:tr w:rsidR="00BD7B9A" w:rsidRPr="00BD7B9A" w14:paraId="35BA5FE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5D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6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1E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1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2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4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1037731</w:t>
            </w:r>
          </w:p>
        </w:tc>
      </w:tr>
      <w:tr w:rsidR="00BD7B9A" w:rsidRPr="00BD7B9A" w14:paraId="0E1191C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82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B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6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2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A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6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1034726</w:t>
            </w:r>
          </w:p>
        </w:tc>
      </w:tr>
      <w:tr w:rsidR="00BD7B9A" w:rsidRPr="00BD7B9A" w14:paraId="0E5B914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43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3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3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0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B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E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1034724</w:t>
            </w:r>
          </w:p>
        </w:tc>
      </w:tr>
      <w:tr w:rsidR="00BD7B9A" w:rsidRPr="00BD7B9A" w14:paraId="47C773C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80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FF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0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4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42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5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1034722</w:t>
            </w:r>
          </w:p>
        </w:tc>
      </w:tr>
      <w:tr w:rsidR="00BD7B9A" w:rsidRPr="00BD7B9A" w14:paraId="3835CE7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D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46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9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3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E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04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1031662</w:t>
            </w:r>
          </w:p>
        </w:tc>
      </w:tr>
      <w:tr w:rsidR="00BD7B9A" w:rsidRPr="00BD7B9A" w14:paraId="4A98172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7E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6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C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E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D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0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1031660</w:t>
            </w:r>
          </w:p>
        </w:tc>
      </w:tr>
      <w:tr w:rsidR="00BD7B9A" w:rsidRPr="00BD7B9A" w14:paraId="5B79459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3F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3A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9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0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E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0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1031658</w:t>
            </w:r>
          </w:p>
        </w:tc>
      </w:tr>
      <w:tr w:rsidR="00BD7B9A" w:rsidRPr="00BD7B9A" w14:paraId="5C55710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57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D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0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E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F3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8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1025833</w:t>
            </w:r>
          </w:p>
        </w:tc>
      </w:tr>
      <w:tr w:rsidR="00BD7B9A" w:rsidRPr="00BD7B9A" w14:paraId="272A4D7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9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35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0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F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B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70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1019204</w:t>
            </w:r>
          </w:p>
        </w:tc>
      </w:tr>
      <w:tr w:rsidR="00BD7B9A" w:rsidRPr="00BD7B9A" w14:paraId="32F1FA8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A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C6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5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9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6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7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1019202</w:t>
            </w:r>
          </w:p>
        </w:tc>
      </w:tr>
      <w:tr w:rsidR="00BD7B9A" w:rsidRPr="00BD7B9A" w14:paraId="66758AF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B5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F3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8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D8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A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9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1012194</w:t>
            </w:r>
          </w:p>
        </w:tc>
      </w:tr>
      <w:tr w:rsidR="00BD7B9A" w:rsidRPr="00BD7B9A" w14:paraId="0C13E8A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5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1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9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4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A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65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1007513</w:t>
            </w:r>
          </w:p>
        </w:tc>
      </w:tr>
      <w:tr w:rsidR="00BD7B9A" w:rsidRPr="00BD7B9A" w14:paraId="41F2D0C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2E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B0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4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B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0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7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1005998</w:t>
            </w:r>
          </w:p>
        </w:tc>
      </w:tr>
      <w:tr w:rsidR="00BD7B9A" w:rsidRPr="00BD7B9A" w14:paraId="0FA287D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62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8C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C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C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1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E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1005996</w:t>
            </w:r>
          </w:p>
        </w:tc>
      </w:tr>
      <w:tr w:rsidR="00BD7B9A" w:rsidRPr="00BD7B9A" w14:paraId="668A17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1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7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B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5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2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0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1005994</w:t>
            </w:r>
          </w:p>
        </w:tc>
      </w:tr>
      <w:tr w:rsidR="00BD7B9A" w:rsidRPr="00BD7B9A" w14:paraId="55AA879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9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B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E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A7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8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4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1000816</w:t>
            </w:r>
          </w:p>
        </w:tc>
      </w:tr>
      <w:tr w:rsidR="00BD7B9A" w:rsidRPr="00BD7B9A" w14:paraId="7FFF967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3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E9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0C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9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D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2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995510</w:t>
            </w:r>
          </w:p>
        </w:tc>
      </w:tr>
      <w:tr w:rsidR="00BD7B9A" w:rsidRPr="00BD7B9A" w14:paraId="2ECC6CA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2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1A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C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A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F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7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995014</w:t>
            </w:r>
          </w:p>
        </w:tc>
      </w:tr>
      <w:tr w:rsidR="00BD7B9A" w:rsidRPr="00BD7B9A" w14:paraId="2EF31DB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1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F8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6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F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8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8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987666</w:t>
            </w:r>
          </w:p>
        </w:tc>
      </w:tr>
      <w:tr w:rsidR="00BD7B9A" w:rsidRPr="00BD7B9A" w14:paraId="2DDC11A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F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9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C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A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E8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7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986664</w:t>
            </w:r>
          </w:p>
        </w:tc>
      </w:tr>
      <w:tr w:rsidR="00BD7B9A" w:rsidRPr="00BD7B9A" w14:paraId="23A941C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6E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9E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0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5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3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F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982915</w:t>
            </w:r>
          </w:p>
        </w:tc>
      </w:tr>
      <w:tr w:rsidR="00BD7B9A" w:rsidRPr="00BD7B9A" w14:paraId="192B908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79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61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6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1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C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F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982115</w:t>
            </w:r>
          </w:p>
        </w:tc>
      </w:tr>
      <w:tr w:rsidR="00BD7B9A" w:rsidRPr="00BD7B9A" w14:paraId="6EBF68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9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29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6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0D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D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59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982113</w:t>
            </w:r>
          </w:p>
        </w:tc>
      </w:tr>
      <w:tr w:rsidR="00BD7B9A" w:rsidRPr="00BD7B9A" w14:paraId="070FD9E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BA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1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8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5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B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5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976322</w:t>
            </w:r>
          </w:p>
        </w:tc>
      </w:tr>
      <w:tr w:rsidR="00BD7B9A" w:rsidRPr="00BD7B9A" w14:paraId="645206D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1D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0B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4D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7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E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C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975742</w:t>
            </w:r>
          </w:p>
        </w:tc>
      </w:tr>
      <w:tr w:rsidR="00BD7B9A" w:rsidRPr="00BD7B9A" w14:paraId="7D197C9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69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0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D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B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CB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D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975740</w:t>
            </w:r>
          </w:p>
        </w:tc>
      </w:tr>
      <w:tr w:rsidR="00BD7B9A" w:rsidRPr="00BD7B9A" w14:paraId="66E709A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E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5D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9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9B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42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1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975738</w:t>
            </w:r>
          </w:p>
        </w:tc>
      </w:tr>
      <w:tr w:rsidR="00BD7B9A" w:rsidRPr="00BD7B9A" w14:paraId="169D178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AD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2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F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1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C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9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974964</w:t>
            </w:r>
          </w:p>
        </w:tc>
      </w:tr>
      <w:tr w:rsidR="00BD7B9A" w:rsidRPr="00BD7B9A" w14:paraId="741F372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1B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7A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2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B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6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3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967862</w:t>
            </w:r>
          </w:p>
        </w:tc>
      </w:tr>
      <w:tr w:rsidR="00BD7B9A" w:rsidRPr="00BD7B9A" w14:paraId="4A819C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4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B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7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8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88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967860</w:t>
            </w:r>
          </w:p>
        </w:tc>
      </w:tr>
      <w:tr w:rsidR="00BD7B9A" w:rsidRPr="00BD7B9A" w14:paraId="41897A6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8E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0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5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4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C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D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967856</w:t>
            </w:r>
          </w:p>
        </w:tc>
      </w:tr>
      <w:tr w:rsidR="00BD7B9A" w:rsidRPr="00BD7B9A" w14:paraId="102C5A2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A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5A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3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2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3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B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967586</w:t>
            </w:r>
          </w:p>
        </w:tc>
      </w:tr>
      <w:tr w:rsidR="00BD7B9A" w:rsidRPr="00BD7B9A" w14:paraId="349779C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62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5A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26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1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7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5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966133</w:t>
            </w:r>
          </w:p>
        </w:tc>
      </w:tr>
      <w:tr w:rsidR="00BD7B9A" w:rsidRPr="00BD7B9A" w14:paraId="3CF3094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C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B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1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3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2F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3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966131</w:t>
            </w:r>
          </w:p>
        </w:tc>
      </w:tr>
      <w:tr w:rsidR="00BD7B9A" w:rsidRPr="00BD7B9A" w14:paraId="491154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CF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2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EB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0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9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F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966129</w:t>
            </w:r>
          </w:p>
        </w:tc>
      </w:tr>
      <w:tr w:rsidR="00BD7B9A" w:rsidRPr="00BD7B9A" w14:paraId="7A865F8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C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6A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0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1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B3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6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962064</w:t>
            </w:r>
          </w:p>
        </w:tc>
      </w:tr>
      <w:tr w:rsidR="00BD7B9A" w:rsidRPr="00BD7B9A" w14:paraId="2ACAD0B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63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C5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E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4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FC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E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961229</w:t>
            </w:r>
          </w:p>
        </w:tc>
      </w:tr>
      <w:tr w:rsidR="00BD7B9A" w:rsidRPr="00BD7B9A" w14:paraId="7B357C4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4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ED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B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1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E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68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955088</w:t>
            </w:r>
          </w:p>
        </w:tc>
      </w:tr>
      <w:tr w:rsidR="00BD7B9A" w:rsidRPr="00BD7B9A" w14:paraId="672377F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D3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7D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0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8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1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07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953832</w:t>
            </w:r>
          </w:p>
        </w:tc>
      </w:tr>
      <w:tr w:rsidR="00BD7B9A" w:rsidRPr="00BD7B9A" w14:paraId="513C8BB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C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E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3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A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7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E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953315</w:t>
            </w:r>
          </w:p>
        </w:tc>
      </w:tr>
      <w:tr w:rsidR="00BD7B9A" w:rsidRPr="00BD7B9A" w14:paraId="596DE35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D7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B2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D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D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4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6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953292</w:t>
            </w:r>
          </w:p>
        </w:tc>
      </w:tr>
      <w:tr w:rsidR="00BD7B9A" w:rsidRPr="00BD7B9A" w14:paraId="3B9C348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E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E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8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F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9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7B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953290</w:t>
            </w:r>
          </w:p>
        </w:tc>
      </w:tr>
      <w:tr w:rsidR="00BD7B9A" w:rsidRPr="00BD7B9A" w14:paraId="5E0C77C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30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D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9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3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F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B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946215</w:t>
            </w:r>
          </w:p>
        </w:tc>
      </w:tr>
      <w:tr w:rsidR="00BD7B9A" w:rsidRPr="00BD7B9A" w14:paraId="3D11BF2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B3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F4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E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7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8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4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946213</w:t>
            </w:r>
          </w:p>
        </w:tc>
      </w:tr>
      <w:tr w:rsidR="00BD7B9A" w:rsidRPr="00BD7B9A" w14:paraId="531844D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D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2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A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5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8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31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946211</w:t>
            </w:r>
          </w:p>
        </w:tc>
      </w:tr>
      <w:tr w:rsidR="00BD7B9A" w:rsidRPr="00BD7B9A" w14:paraId="33598F4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C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AB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2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9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1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B1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942459</w:t>
            </w:r>
          </w:p>
        </w:tc>
      </w:tr>
      <w:tr w:rsidR="00BD7B9A" w:rsidRPr="00BD7B9A" w14:paraId="44B97D6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73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69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DE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A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66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6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940637</w:t>
            </w:r>
          </w:p>
        </w:tc>
      </w:tr>
      <w:tr w:rsidR="00BD7B9A" w:rsidRPr="00BD7B9A" w14:paraId="1C33DED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D8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E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89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D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5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2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936104</w:t>
            </w:r>
          </w:p>
        </w:tc>
      </w:tr>
      <w:tr w:rsidR="00BD7B9A" w:rsidRPr="00BD7B9A" w14:paraId="0A54759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5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C5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7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B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7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B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936106</w:t>
            </w:r>
          </w:p>
        </w:tc>
      </w:tr>
      <w:tr w:rsidR="00BD7B9A" w:rsidRPr="00BD7B9A" w14:paraId="56DCA9D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9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A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1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1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EC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4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936098</w:t>
            </w:r>
          </w:p>
        </w:tc>
      </w:tr>
      <w:tr w:rsidR="00BD7B9A" w:rsidRPr="00BD7B9A" w14:paraId="0F773F1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16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7A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1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69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C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E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934811</w:t>
            </w:r>
          </w:p>
        </w:tc>
      </w:tr>
      <w:tr w:rsidR="00BD7B9A" w:rsidRPr="00BD7B9A" w14:paraId="43E7DC5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45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C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0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3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B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4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925711</w:t>
            </w:r>
          </w:p>
        </w:tc>
      </w:tr>
      <w:tr w:rsidR="00BD7B9A" w:rsidRPr="00BD7B9A" w14:paraId="40F6969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A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36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7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A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4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F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923335</w:t>
            </w:r>
          </w:p>
        </w:tc>
      </w:tr>
      <w:tr w:rsidR="00BD7B9A" w:rsidRPr="00BD7B9A" w14:paraId="1CC2C1B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0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7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9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1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2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E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922464</w:t>
            </w:r>
          </w:p>
        </w:tc>
      </w:tr>
      <w:tr w:rsidR="00BD7B9A" w:rsidRPr="00BD7B9A" w14:paraId="7D73536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B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5E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A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D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C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E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921587</w:t>
            </w:r>
          </w:p>
        </w:tc>
      </w:tr>
      <w:tr w:rsidR="00BD7B9A" w:rsidRPr="00BD7B9A" w14:paraId="42FB2D0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23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A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E6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6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AA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B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918984</w:t>
            </w:r>
          </w:p>
        </w:tc>
      </w:tr>
      <w:tr w:rsidR="00BD7B9A" w:rsidRPr="00BD7B9A" w14:paraId="018A9EC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C6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95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FD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D0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1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9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912024</w:t>
            </w:r>
          </w:p>
        </w:tc>
      </w:tr>
      <w:tr w:rsidR="00BD7B9A" w:rsidRPr="00BD7B9A" w14:paraId="19C0ED6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3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6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D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7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67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4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910341</w:t>
            </w:r>
          </w:p>
        </w:tc>
      </w:tr>
      <w:tr w:rsidR="00BD7B9A" w:rsidRPr="00BD7B9A" w14:paraId="12B1D7E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78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F4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C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1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F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9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905919</w:t>
            </w:r>
          </w:p>
        </w:tc>
      </w:tr>
      <w:tr w:rsidR="00BD7B9A" w:rsidRPr="00BD7B9A" w14:paraId="3311630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F5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43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0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5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C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0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900996</w:t>
            </w:r>
          </w:p>
        </w:tc>
      </w:tr>
      <w:tr w:rsidR="00BD7B9A" w:rsidRPr="00BD7B9A" w14:paraId="46FB253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49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0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B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42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D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A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897778</w:t>
            </w:r>
          </w:p>
        </w:tc>
      </w:tr>
      <w:tr w:rsidR="00BD7B9A" w:rsidRPr="00BD7B9A" w14:paraId="1552AA4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45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B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A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7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1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A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897780</w:t>
            </w:r>
          </w:p>
        </w:tc>
      </w:tr>
      <w:tr w:rsidR="00BD7B9A" w:rsidRPr="00BD7B9A" w14:paraId="3CD79A4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A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E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0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BF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3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8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897782</w:t>
            </w:r>
          </w:p>
        </w:tc>
      </w:tr>
      <w:tr w:rsidR="00BD7B9A" w:rsidRPr="00BD7B9A" w14:paraId="1B16F8F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2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6C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6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D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8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9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897767</w:t>
            </w:r>
          </w:p>
        </w:tc>
      </w:tr>
      <w:tr w:rsidR="00BD7B9A" w:rsidRPr="00BD7B9A" w14:paraId="491E023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04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B9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6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F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3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87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889328</w:t>
            </w:r>
          </w:p>
        </w:tc>
      </w:tr>
      <w:tr w:rsidR="00BD7B9A" w:rsidRPr="00BD7B9A" w14:paraId="412629A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CC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07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F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9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D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7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887896</w:t>
            </w:r>
          </w:p>
        </w:tc>
      </w:tr>
      <w:tr w:rsidR="00BD7B9A" w:rsidRPr="00BD7B9A" w14:paraId="7199F7A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4C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0E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C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0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6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6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887894</w:t>
            </w:r>
          </w:p>
        </w:tc>
      </w:tr>
      <w:tr w:rsidR="00BD7B9A" w:rsidRPr="00BD7B9A" w14:paraId="1DD7554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DE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E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18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9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0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4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885359</w:t>
            </w:r>
          </w:p>
        </w:tc>
      </w:tr>
      <w:tr w:rsidR="00BD7B9A" w:rsidRPr="00BD7B9A" w14:paraId="1391763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8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1C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B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1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7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50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885357</w:t>
            </w:r>
          </w:p>
        </w:tc>
      </w:tr>
      <w:tr w:rsidR="00BD7B9A" w:rsidRPr="00BD7B9A" w14:paraId="3B1B0DF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E2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2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B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9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B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3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885338</w:t>
            </w:r>
          </w:p>
        </w:tc>
      </w:tr>
      <w:tr w:rsidR="00BD7B9A" w:rsidRPr="00BD7B9A" w14:paraId="00CF7C8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7F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9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81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7D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E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1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885190</w:t>
            </w:r>
          </w:p>
        </w:tc>
      </w:tr>
      <w:tr w:rsidR="00BD7B9A" w:rsidRPr="00BD7B9A" w14:paraId="7E86920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C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8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1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1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95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C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883415</w:t>
            </w:r>
          </w:p>
        </w:tc>
      </w:tr>
      <w:tr w:rsidR="00BD7B9A" w:rsidRPr="00BD7B9A" w14:paraId="6465149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4D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A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1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E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9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A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879631</w:t>
            </w:r>
          </w:p>
        </w:tc>
      </w:tr>
      <w:tr w:rsidR="00BD7B9A" w:rsidRPr="00BD7B9A" w14:paraId="7753747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0A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6E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BF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28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E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E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879633</w:t>
            </w:r>
          </w:p>
        </w:tc>
      </w:tr>
      <w:tr w:rsidR="00BD7B9A" w:rsidRPr="00BD7B9A" w14:paraId="710F984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D5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D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F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F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8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E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871189</w:t>
            </w:r>
          </w:p>
        </w:tc>
      </w:tr>
      <w:tr w:rsidR="00BD7B9A" w:rsidRPr="00BD7B9A" w14:paraId="3CDE609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0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F1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5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1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D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F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871187</w:t>
            </w:r>
          </w:p>
        </w:tc>
      </w:tr>
      <w:tr w:rsidR="00BD7B9A" w:rsidRPr="00BD7B9A" w14:paraId="7291BDE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A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D5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B8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D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F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1B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866969</w:t>
            </w:r>
          </w:p>
        </w:tc>
      </w:tr>
      <w:tr w:rsidR="00BD7B9A" w:rsidRPr="00BD7B9A" w14:paraId="5555432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EE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1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D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6B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E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A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859146</w:t>
            </w:r>
          </w:p>
        </w:tc>
      </w:tr>
      <w:tr w:rsidR="00BD7B9A" w:rsidRPr="00BD7B9A" w14:paraId="5CE3DFE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D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19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8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2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05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8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857940</w:t>
            </w:r>
          </w:p>
        </w:tc>
      </w:tr>
      <w:tr w:rsidR="00BD7B9A" w:rsidRPr="00BD7B9A" w14:paraId="7EC0013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C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71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3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7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1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7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854505</w:t>
            </w:r>
          </w:p>
        </w:tc>
      </w:tr>
      <w:tr w:rsidR="00BD7B9A" w:rsidRPr="00BD7B9A" w14:paraId="2D050C9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C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8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6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8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D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B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852861</w:t>
            </w:r>
          </w:p>
        </w:tc>
      </w:tr>
      <w:tr w:rsidR="00BD7B9A" w:rsidRPr="00BD7B9A" w14:paraId="68E5A03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D6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BB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0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D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91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B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849161</w:t>
            </w:r>
          </w:p>
        </w:tc>
      </w:tr>
      <w:tr w:rsidR="00BD7B9A" w:rsidRPr="00BD7B9A" w14:paraId="2AB2169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B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1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5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4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D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3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848141</w:t>
            </w:r>
          </w:p>
        </w:tc>
      </w:tr>
      <w:tr w:rsidR="00BD7B9A" w:rsidRPr="00BD7B9A" w14:paraId="196C48A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9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64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0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D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0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1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846174</w:t>
            </w:r>
          </w:p>
        </w:tc>
      </w:tr>
      <w:tr w:rsidR="00BD7B9A" w:rsidRPr="00BD7B9A" w14:paraId="31CC2F1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8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C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30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5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3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0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846172</w:t>
            </w:r>
          </w:p>
        </w:tc>
      </w:tr>
      <w:tr w:rsidR="00BD7B9A" w:rsidRPr="00BD7B9A" w14:paraId="41D36D1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A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0D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C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D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5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F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842850</w:t>
            </w:r>
          </w:p>
        </w:tc>
      </w:tr>
      <w:tr w:rsidR="00BD7B9A" w:rsidRPr="00BD7B9A" w14:paraId="68E3FE9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63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E0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0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6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F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2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840202</w:t>
            </w:r>
          </w:p>
        </w:tc>
      </w:tr>
      <w:tr w:rsidR="00BD7B9A" w:rsidRPr="00BD7B9A" w14:paraId="2FF500B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79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5F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6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3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0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9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831997</w:t>
            </w:r>
          </w:p>
        </w:tc>
      </w:tr>
      <w:tr w:rsidR="00BD7B9A" w:rsidRPr="00BD7B9A" w14:paraId="5F25D9D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67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96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7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9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4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E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831955</w:t>
            </w:r>
          </w:p>
        </w:tc>
      </w:tr>
      <w:tr w:rsidR="00BD7B9A" w:rsidRPr="00BD7B9A" w14:paraId="6769B76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E7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62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D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0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1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8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830120</w:t>
            </w:r>
          </w:p>
        </w:tc>
      </w:tr>
      <w:tr w:rsidR="00BD7B9A" w:rsidRPr="00BD7B9A" w14:paraId="3350B39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E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2C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5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4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7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2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829201</w:t>
            </w:r>
          </w:p>
        </w:tc>
      </w:tr>
      <w:tr w:rsidR="00BD7B9A" w:rsidRPr="00BD7B9A" w14:paraId="6C66CC2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C4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2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0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3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A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B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826438</w:t>
            </w:r>
          </w:p>
        </w:tc>
      </w:tr>
      <w:tr w:rsidR="00BD7B9A" w:rsidRPr="00BD7B9A" w14:paraId="558A927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1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44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6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83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5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B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826436</w:t>
            </w:r>
          </w:p>
        </w:tc>
      </w:tr>
      <w:tr w:rsidR="00BD7B9A" w:rsidRPr="00BD7B9A" w14:paraId="174CE42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03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3E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47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7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B5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4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822978</w:t>
            </w:r>
          </w:p>
        </w:tc>
      </w:tr>
      <w:tr w:rsidR="00BD7B9A" w:rsidRPr="00BD7B9A" w14:paraId="254A96C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8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9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B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6E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63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2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819192</w:t>
            </w:r>
          </w:p>
        </w:tc>
      </w:tr>
      <w:tr w:rsidR="00BD7B9A" w:rsidRPr="00BD7B9A" w14:paraId="260053A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29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3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3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0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D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9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818740</w:t>
            </w:r>
          </w:p>
        </w:tc>
      </w:tr>
      <w:tr w:rsidR="00BD7B9A" w:rsidRPr="00BD7B9A" w14:paraId="3C01097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D0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57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2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B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0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2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809715</w:t>
            </w:r>
          </w:p>
        </w:tc>
      </w:tr>
      <w:tr w:rsidR="00BD7B9A" w:rsidRPr="00BD7B9A" w14:paraId="41010B4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57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5C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31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6D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0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8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804400</w:t>
            </w:r>
          </w:p>
        </w:tc>
      </w:tr>
      <w:tr w:rsidR="00BD7B9A" w:rsidRPr="00BD7B9A" w14:paraId="33C99A1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77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6D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5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D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96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9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803313</w:t>
            </w:r>
          </w:p>
        </w:tc>
      </w:tr>
      <w:tr w:rsidR="00BD7B9A" w:rsidRPr="00BD7B9A" w14:paraId="2EF383B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A7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A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68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9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2B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D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801152</w:t>
            </w:r>
          </w:p>
        </w:tc>
      </w:tr>
      <w:tr w:rsidR="00BD7B9A" w:rsidRPr="00BD7B9A" w14:paraId="5F36DCF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0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9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4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7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6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D9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794961</w:t>
            </w:r>
          </w:p>
        </w:tc>
      </w:tr>
      <w:tr w:rsidR="00BD7B9A" w:rsidRPr="00BD7B9A" w14:paraId="628D527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C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BA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54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8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8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5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793651</w:t>
            </w:r>
          </w:p>
        </w:tc>
      </w:tr>
      <w:tr w:rsidR="00BD7B9A" w:rsidRPr="00BD7B9A" w14:paraId="1030FF3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E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C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C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E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8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1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791117</w:t>
            </w:r>
          </w:p>
        </w:tc>
      </w:tr>
      <w:tr w:rsidR="00BD7B9A" w:rsidRPr="00BD7B9A" w14:paraId="094D01B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A1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E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3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51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5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CA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791114</w:t>
            </w:r>
          </w:p>
        </w:tc>
      </w:tr>
      <w:tr w:rsidR="00BD7B9A" w:rsidRPr="00BD7B9A" w14:paraId="5C38236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9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B6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7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E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C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0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791112</w:t>
            </w:r>
          </w:p>
        </w:tc>
      </w:tr>
      <w:tr w:rsidR="00BD7B9A" w:rsidRPr="00BD7B9A" w14:paraId="37CEAA8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B4C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17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2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0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F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CB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782566</w:t>
            </w:r>
          </w:p>
        </w:tc>
      </w:tr>
      <w:tr w:rsidR="00BD7B9A" w:rsidRPr="00BD7B9A" w14:paraId="0A7D6F6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E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6F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F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4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0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4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774207</w:t>
            </w:r>
          </w:p>
        </w:tc>
      </w:tr>
      <w:tr w:rsidR="00BD7B9A" w:rsidRPr="00BD7B9A" w14:paraId="766816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13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D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1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2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6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774205</w:t>
            </w:r>
          </w:p>
        </w:tc>
      </w:tr>
      <w:tr w:rsidR="00BD7B9A" w:rsidRPr="00BD7B9A" w14:paraId="6E5B692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E6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90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2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F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A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9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773864</w:t>
            </w:r>
          </w:p>
        </w:tc>
      </w:tr>
      <w:tr w:rsidR="00BD7B9A" w:rsidRPr="00BD7B9A" w14:paraId="6D75274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2B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E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B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0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6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6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771023</w:t>
            </w:r>
          </w:p>
        </w:tc>
      </w:tr>
      <w:tr w:rsidR="00BD7B9A" w:rsidRPr="00BD7B9A" w14:paraId="291EB76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3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0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B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D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F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0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768827</w:t>
            </w:r>
          </w:p>
        </w:tc>
      </w:tr>
      <w:tr w:rsidR="00BD7B9A" w:rsidRPr="00BD7B9A" w14:paraId="1D94728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19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0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7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52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F5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B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768250</w:t>
            </w:r>
          </w:p>
        </w:tc>
      </w:tr>
      <w:tr w:rsidR="00BD7B9A" w:rsidRPr="00BD7B9A" w14:paraId="7A23E7A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8C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E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C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9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B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A6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768248</w:t>
            </w:r>
          </w:p>
        </w:tc>
      </w:tr>
      <w:tr w:rsidR="00BD7B9A" w:rsidRPr="00BD7B9A" w14:paraId="0827E5D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E3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2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9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CF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9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7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768246</w:t>
            </w:r>
          </w:p>
        </w:tc>
      </w:tr>
      <w:tr w:rsidR="00BD7B9A" w:rsidRPr="00BD7B9A" w14:paraId="19513BA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DB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49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4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6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03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D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764398</w:t>
            </w:r>
          </w:p>
        </w:tc>
      </w:tr>
      <w:tr w:rsidR="00BD7B9A" w:rsidRPr="00BD7B9A" w14:paraId="31A573C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A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8B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E2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D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E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6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760442</w:t>
            </w:r>
          </w:p>
        </w:tc>
      </w:tr>
      <w:tr w:rsidR="00BD7B9A" w:rsidRPr="00BD7B9A" w14:paraId="1919744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F5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F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1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0D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D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6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760440</w:t>
            </w:r>
          </w:p>
        </w:tc>
      </w:tr>
      <w:tr w:rsidR="00BD7B9A" w:rsidRPr="00BD7B9A" w14:paraId="2F8D2CE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80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27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52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1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5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A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760438</w:t>
            </w:r>
          </w:p>
        </w:tc>
      </w:tr>
      <w:tr w:rsidR="00BD7B9A" w:rsidRPr="00BD7B9A" w14:paraId="7A91B05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E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F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C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3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C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B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756853</w:t>
            </w:r>
          </w:p>
        </w:tc>
      </w:tr>
      <w:tr w:rsidR="00BD7B9A" w:rsidRPr="00BD7B9A" w14:paraId="0C9ED04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C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7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A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1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A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0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756851</w:t>
            </w:r>
          </w:p>
        </w:tc>
      </w:tr>
      <w:tr w:rsidR="00BD7B9A" w:rsidRPr="00BD7B9A" w14:paraId="7A5D7C7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B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6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B0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6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6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E6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756849</w:t>
            </w:r>
          </w:p>
        </w:tc>
      </w:tr>
      <w:tr w:rsidR="00BD7B9A" w:rsidRPr="00BD7B9A" w14:paraId="263A3A2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2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4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4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7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F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BE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752335</w:t>
            </w:r>
          </w:p>
        </w:tc>
      </w:tr>
      <w:tr w:rsidR="00BD7B9A" w:rsidRPr="00BD7B9A" w14:paraId="6A10647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F9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D6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8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0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8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B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752333</w:t>
            </w:r>
          </w:p>
        </w:tc>
      </w:tr>
      <w:tr w:rsidR="00BD7B9A" w:rsidRPr="00BD7B9A" w14:paraId="6C87D7D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E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76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5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B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D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4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752135</w:t>
            </w:r>
          </w:p>
        </w:tc>
      </w:tr>
      <w:tr w:rsidR="00BD7B9A" w:rsidRPr="00BD7B9A" w14:paraId="5ABDA6C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95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9C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3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1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C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F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749568</w:t>
            </w:r>
          </w:p>
        </w:tc>
      </w:tr>
      <w:tr w:rsidR="00BD7B9A" w:rsidRPr="00BD7B9A" w14:paraId="4055451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7D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8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D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2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15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85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748050</w:t>
            </w:r>
          </w:p>
        </w:tc>
      </w:tr>
      <w:tr w:rsidR="00BD7B9A" w:rsidRPr="00BD7B9A" w14:paraId="6E63218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84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4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09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8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5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F2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741337</w:t>
            </w:r>
          </w:p>
        </w:tc>
      </w:tr>
      <w:tr w:rsidR="00BD7B9A" w:rsidRPr="00BD7B9A" w14:paraId="111B97B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F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0B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6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A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C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1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741116</w:t>
            </w:r>
          </w:p>
        </w:tc>
      </w:tr>
      <w:tr w:rsidR="00BD7B9A" w:rsidRPr="00BD7B9A" w14:paraId="6C0E1F0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1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C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6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0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5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3F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741114</w:t>
            </w:r>
          </w:p>
        </w:tc>
      </w:tr>
      <w:tr w:rsidR="00BD7B9A" w:rsidRPr="00BD7B9A" w14:paraId="5EFC0E5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9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D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9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7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4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28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741112</w:t>
            </w:r>
          </w:p>
        </w:tc>
      </w:tr>
      <w:tr w:rsidR="00BD7B9A" w:rsidRPr="00BD7B9A" w14:paraId="1939586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F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14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B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5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3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5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740482</w:t>
            </w:r>
          </w:p>
        </w:tc>
      </w:tr>
      <w:tr w:rsidR="00BD7B9A" w:rsidRPr="00BD7B9A" w14:paraId="46FD4E5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E7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ED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6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E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8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7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738775</w:t>
            </w:r>
          </w:p>
        </w:tc>
      </w:tr>
      <w:tr w:rsidR="00BD7B9A" w:rsidRPr="00BD7B9A" w14:paraId="6B12E25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2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1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E7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D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5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E7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738686</w:t>
            </w:r>
          </w:p>
        </w:tc>
      </w:tr>
      <w:tr w:rsidR="00BD7B9A" w:rsidRPr="00BD7B9A" w14:paraId="55CFF25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0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D7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C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9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1E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A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737418</w:t>
            </w:r>
          </w:p>
        </w:tc>
      </w:tr>
      <w:tr w:rsidR="00BD7B9A" w:rsidRPr="00BD7B9A" w14:paraId="020E2FA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5C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62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6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D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ED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6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735341</w:t>
            </w:r>
          </w:p>
        </w:tc>
      </w:tr>
      <w:tr w:rsidR="00BD7B9A" w:rsidRPr="00BD7B9A" w14:paraId="5B00500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59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9D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5F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4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3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735339</w:t>
            </w:r>
          </w:p>
        </w:tc>
      </w:tr>
      <w:tr w:rsidR="00BD7B9A" w:rsidRPr="00BD7B9A" w14:paraId="5D90E9E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A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8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6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6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79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F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727565</w:t>
            </w:r>
          </w:p>
        </w:tc>
      </w:tr>
      <w:tr w:rsidR="00BD7B9A" w:rsidRPr="00BD7B9A" w14:paraId="2EBA5EE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BE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D2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A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C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8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7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724307</w:t>
            </w:r>
          </w:p>
        </w:tc>
      </w:tr>
      <w:tr w:rsidR="00BD7B9A" w:rsidRPr="00BD7B9A" w14:paraId="7DBCAB3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3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E9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A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4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3D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9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723583</w:t>
            </w:r>
          </w:p>
        </w:tc>
      </w:tr>
      <w:tr w:rsidR="00BD7B9A" w:rsidRPr="00BD7B9A" w14:paraId="03A341B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9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76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F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60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C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5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718395</w:t>
            </w:r>
          </w:p>
        </w:tc>
      </w:tr>
      <w:tr w:rsidR="00BD7B9A" w:rsidRPr="00BD7B9A" w14:paraId="1419F08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C6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3D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5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A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AF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1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713311</w:t>
            </w:r>
          </w:p>
        </w:tc>
      </w:tr>
      <w:tr w:rsidR="00BD7B9A" w:rsidRPr="00BD7B9A" w14:paraId="3AA7C7A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11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F7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5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23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9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0E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711663</w:t>
            </w:r>
          </w:p>
        </w:tc>
      </w:tr>
      <w:tr w:rsidR="00BD7B9A" w:rsidRPr="00BD7B9A" w14:paraId="2D112AE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1B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D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CD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0F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A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A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709466</w:t>
            </w:r>
          </w:p>
        </w:tc>
      </w:tr>
      <w:tr w:rsidR="00BD7B9A" w:rsidRPr="00BD7B9A" w14:paraId="5A9C60D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14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5B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5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B3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B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1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707067</w:t>
            </w:r>
          </w:p>
        </w:tc>
      </w:tr>
      <w:tr w:rsidR="00BD7B9A" w:rsidRPr="00BD7B9A" w14:paraId="4D46BB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2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B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D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8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0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6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707069</w:t>
            </w:r>
          </w:p>
        </w:tc>
      </w:tr>
      <w:tr w:rsidR="00BD7B9A" w:rsidRPr="00BD7B9A" w14:paraId="341DDCD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7B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F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F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6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9B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C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702951</w:t>
            </w:r>
          </w:p>
        </w:tc>
      </w:tr>
      <w:tr w:rsidR="00BD7B9A" w:rsidRPr="00BD7B9A" w14:paraId="5FC4688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1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EC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8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3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D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F3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702367</w:t>
            </w:r>
          </w:p>
        </w:tc>
      </w:tr>
      <w:tr w:rsidR="00BD7B9A" w:rsidRPr="00BD7B9A" w14:paraId="2FEB578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F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D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BD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2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C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7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689797</w:t>
            </w:r>
          </w:p>
        </w:tc>
      </w:tr>
      <w:tr w:rsidR="00BD7B9A" w:rsidRPr="00BD7B9A" w14:paraId="2AA94DA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3D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8D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EC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B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9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1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686849</w:t>
            </w:r>
          </w:p>
        </w:tc>
      </w:tr>
      <w:tr w:rsidR="00BD7B9A" w:rsidRPr="00BD7B9A" w14:paraId="6996757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55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5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8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F6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D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C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682415</w:t>
            </w:r>
          </w:p>
        </w:tc>
      </w:tr>
      <w:tr w:rsidR="00BD7B9A" w:rsidRPr="00BD7B9A" w14:paraId="4F041B6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75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5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3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0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8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E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682411</w:t>
            </w:r>
          </w:p>
        </w:tc>
      </w:tr>
      <w:tr w:rsidR="00BD7B9A" w:rsidRPr="00BD7B9A" w14:paraId="166F5AE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F7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05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4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C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E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82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680920</w:t>
            </w:r>
          </w:p>
        </w:tc>
      </w:tr>
      <w:tr w:rsidR="00BD7B9A" w:rsidRPr="00BD7B9A" w14:paraId="48B882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F6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C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7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C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A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A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672997</w:t>
            </w:r>
          </w:p>
        </w:tc>
      </w:tr>
      <w:tr w:rsidR="00BD7B9A" w:rsidRPr="00BD7B9A" w14:paraId="3F8B65D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E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F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C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7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2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A8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669665</w:t>
            </w:r>
          </w:p>
        </w:tc>
      </w:tr>
      <w:tr w:rsidR="00BD7B9A" w:rsidRPr="00BD7B9A" w14:paraId="35113D6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9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5C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9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0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1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6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669177</w:t>
            </w:r>
          </w:p>
        </w:tc>
      </w:tr>
      <w:tr w:rsidR="00BD7B9A" w:rsidRPr="00BD7B9A" w14:paraId="26C22D5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5D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DD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A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9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2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1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668449</w:t>
            </w:r>
          </w:p>
        </w:tc>
      </w:tr>
      <w:tr w:rsidR="00BD7B9A" w:rsidRPr="00BD7B9A" w14:paraId="3EFA131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46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1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B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D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E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2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667344</w:t>
            </w:r>
          </w:p>
        </w:tc>
      </w:tr>
      <w:tr w:rsidR="00BD7B9A" w:rsidRPr="00BD7B9A" w14:paraId="4CD13D0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B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A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7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F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8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4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660830</w:t>
            </w:r>
          </w:p>
        </w:tc>
      </w:tr>
      <w:tr w:rsidR="00BD7B9A" w:rsidRPr="00BD7B9A" w14:paraId="2962B96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8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B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E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A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5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E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659187</w:t>
            </w:r>
          </w:p>
        </w:tc>
      </w:tr>
      <w:tr w:rsidR="00BD7B9A" w:rsidRPr="00BD7B9A" w14:paraId="61B17B9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F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4C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5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3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C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E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659185</w:t>
            </w:r>
          </w:p>
        </w:tc>
      </w:tr>
      <w:tr w:rsidR="00BD7B9A" w:rsidRPr="00BD7B9A" w14:paraId="6C4D10B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D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3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7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4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D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0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654926</w:t>
            </w:r>
          </w:p>
        </w:tc>
      </w:tr>
      <w:tr w:rsidR="00BD7B9A" w:rsidRPr="00BD7B9A" w14:paraId="25FFA3A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0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36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F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6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C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1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652630</w:t>
            </w:r>
          </w:p>
        </w:tc>
      </w:tr>
      <w:tr w:rsidR="00BD7B9A" w:rsidRPr="00BD7B9A" w14:paraId="598FEE2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F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32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0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A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F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05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651030</w:t>
            </w:r>
          </w:p>
        </w:tc>
      </w:tr>
      <w:tr w:rsidR="00BD7B9A" w:rsidRPr="00BD7B9A" w14:paraId="7A01200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8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4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6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A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5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FB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648884</w:t>
            </w:r>
          </w:p>
        </w:tc>
      </w:tr>
      <w:tr w:rsidR="00BD7B9A" w:rsidRPr="00BD7B9A" w14:paraId="70B5DA8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3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B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3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4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C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C9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647228</w:t>
            </w:r>
          </w:p>
        </w:tc>
      </w:tr>
      <w:tr w:rsidR="00BD7B9A" w:rsidRPr="00BD7B9A" w14:paraId="654881F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D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5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A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7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7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F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647219</w:t>
            </w:r>
          </w:p>
        </w:tc>
      </w:tr>
      <w:tr w:rsidR="00BD7B9A" w:rsidRPr="00BD7B9A" w14:paraId="2E759F0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E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35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20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4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9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E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647217</w:t>
            </w:r>
          </w:p>
        </w:tc>
      </w:tr>
      <w:tr w:rsidR="00BD7B9A" w:rsidRPr="00BD7B9A" w14:paraId="5554940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E4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0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A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A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3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E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645676</w:t>
            </w:r>
          </w:p>
        </w:tc>
      </w:tr>
      <w:tr w:rsidR="00BD7B9A" w:rsidRPr="00BD7B9A" w14:paraId="4638C30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41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E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7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7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A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645674</w:t>
            </w:r>
          </w:p>
        </w:tc>
      </w:tr>
      <w:tr w:rsidR="00BD7B9A" w:rsidRPr="00BD7B9A" w14:paraId="66F1B2D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D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5E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8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6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7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C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643566</w:t>
            </w:r>
          </w:p>
        </w:tc>
      </w:tr>
      <w:tr w:rsidR="00BD7B9A" w:rsidRPr="00BD7B9A" w14:paraId="5A8A420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3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2F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7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C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0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8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643564</w:t>
            </w:r>
          </w:p>
        </w:tc>
      </w:tr>
      <w:tr w:rsidR="00BD7B9A" w:rsidRPr="00BD7B9A" w14:paraId="38B8206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04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1C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8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A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98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97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642843</w:t>
            </w:r>
          </w:p>
        </w:tc>
      </w:tr>
      <w:tr w:rsidR="00BD7B9A" w:rsidRPr="00BD7B9A" w14:paraId="40D596C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7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8D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F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1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8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4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640525</w:t>
            </w:r>
          </w:p>
        </w:tc>
      </w:tr>
      <w:tr w:rsidR="00BD7B9A" w:rsidRPr="00BD7B9A" w14:paraId="1F9EA96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C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E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77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8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F6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C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640523</w:t>
            </w:r>
          </w:p>
        </w:tc>
      </w:tr>
      <w:tr w:rsidR="00BD7B9A" w:rsidRPr="00BD7B9A" w14:paraId="5F4C468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F8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A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3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3C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C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E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637957</w:t>
            </w:r>
          </w:p>
        </w:tc>
      </w:tr>
      <w:tr w:rsidR="00BD7B9A" w:rsidRPr="00BD7B9A" w14:paraId="6A2AB27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9E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A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4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4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8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D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637955</w:t>
            </w:r>
          </w:p>
        </w:tc>
      </w:tr>
      <w:tr w:rsidR="00BD7B9A" w:rsidRPr="00BD7B9A" w14:paraId="06DD187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E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0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0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0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A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B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637953</w:t>
            </w:r>
          </w:p>
        </w:tc>
      </w:tr>
      <w:tr w:rsidR="00BD7B9A" w:rsidRPr="00BD7B9A" w14:paraId="6472B8F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25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FA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3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7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A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65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637951</w:t>
            </w:r>
          </w:p>
        </w:tc>
      </w:tr>
      <w:tr w:rsidR="00BD7B9A" w:rsidRPr="00BD7B9A" w14:paraId="69BEC51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2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1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7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43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1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E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637949</w:t>
            </w:r>
          </w:p>
        </w:tc>
      </w:tr>
      <w:tr w:rsidR="00BD7B9A" w:rsidRPr="00BD7B9A" w14:paraId="3A45E28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A7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C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C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0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D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0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633379</w:t>
            </w:r>
          </w:p>
        </w:tc>
      </w:tr>
      <w:tr w:rsidR="00BD7B9A" w:rsidRPr="00BD7B9A" w14:paraId="1891A84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D9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B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4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C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F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3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633376</w:t>
            </w:r>
          </w:p>
        </w:tc>
      </w:tr>
      <w:tr w:rsidR="00BD7B9A" w:rsidRPr="00BD7B9A" w14:paraId="5CDB67C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1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E7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4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4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9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5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633370</w:t>
            </w:r>
          </w:p>
        </w:tc>
      </w:tr>
      <w:tr w:rsidR="00BD7B9A" w:rsidRPr="00BD7B9A" w14:paraId="034AFBF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7C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F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2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C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55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2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633368</w:t>
            </w:r>
          </w:p>
        </w:tc>
      </w:tr>
      <w:tr w:rsidR="00BD7B9A" w:rsidRPr="00BD7B9A" w14:paraId="3AE4D83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37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5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12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3E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7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633366</w:t>
            </w:r>
          </w:p>
        </w:tc>
      </w:tr>
      <w:tr w:rsidR="00BD7B9A" w:rsidRPr="00BD7B9A" w14:paraId="340730B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8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4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B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F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55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8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624618</w:t>
            </w:r>
          </w:p>
        </w:tc>
      </w:tr>
      <w:tr w:rsidR="00BD7B9A" w:rsidRPr="00BD7B9A" w14:paraId="76A96FC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9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FA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9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A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6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0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620261</w:t>
            </w:r>
          </w:p>
        </w:tc>
      </w:tr>
      <w:tr w:rsidR="00BD7B9A" w:rsidRPr="00BD7B9A" w14:paraId="6B0F0B6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11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3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7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8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F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90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620126</w:t>
            </w:r>
          </w:p>
        </w:tc>
      </w:tr>
      <w:tr w:rsidR="00BD7B9A" w:rsidRPr="00BD7B9A" w14:paraId="4764487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4F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91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B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2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C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C6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616401</w:t>
            </w:r>
          </w:p>
        </w:tc>
      </w:tr>
      <w:tr w:rsidR="00BD7B9A" w:rsidRPr="00BD7B9A" w14:paraId="0480028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3F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B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B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8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07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6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614479</w:t>
            </w:r>
          </w:p>
        </w:tc>
      </w:tr>
      <w:tr w:rsidR="00BD7B9A" w:rsidRPr="00BD7B9A" w14:paraId="7E6B946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CB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C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D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B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B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0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614477</w:t>
            </w:r>
          </w:p>
        </w:tc>
      </w:tr>
      <w:tr w:rsidR="00BD7B9A" w:rsidRPr="00BD7B9A" w14:paraId="1639D19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0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C8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C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8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4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7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612907</w:t>
            </w:r>
          </w:p>
        </w:tc>
      </w:tr>
      <w:tr w:rsidR="00BD7B9A" w:rsidRPr="00BD7B9A" w14:paraId="08640C6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6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DE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7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C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E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B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612905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  <w:bookmarkStart w:id="0" w:name="_GoBack"/>
        <w:bookmarkEnd w:id="0"/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0E9D0527" w:rsidR="003E0113" w:rsidRPr="00E61773" w:rsidRDefault="00BD7B9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D7B9A">
              <w:rPr>
                <w:rFonts w:ascii="Arial" w:hAnsi="Arial" w:cs="Arial"/>
                <w:sz w:val="22"/>
                <w:szCs w:val="22"/>
              </w:rPr>
              <w:t>10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0FED31BD" w:rsidR="003E0113" w:rsidRPr="00E87BD1" w:rsidRDefault="00BD7B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D7B9A">
              <w:rPr>
                <w:rFonts w:ascii="Arial" w:hAnsi="Arial" w:cs="Arial"/>
                <w:sz w:val="22"/>
                <w:szCs w:val="22"/>
              </w:rPr>
              <w:t>176,556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6759338B" w:rsidR="003E0113" w:rsidRPr="00E87BD1" w:rsidRDefault="00BD7B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D7B9A">
              <w:rPr>
                <w:rFonts w:ascii="Arial" w:hAnsi="Arial" w:cs="Arial"/>
                <w:sz w:val="22"/>
                <w:szCs w:val="22"/>
              </w:rPr>
              <w:t>17.4397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BD7B9A" w:rsidRPr="00BD7B9A" w14:paraId="74921E30" w14:textId="77777777" w:rsidTr="00BD7B9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3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75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0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6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5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2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D7B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D7B9A" w:rsidRPr="00BD7B9A" w14:paraId="19B11B0C" w14:textId="77777777" w:rsidTr="00BD7B9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CFE2B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F6C4C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6DAF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B6C2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DE69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22E3" w14:textId="77777777" w:rsidR="00BD7B9A" w:rsidRPr="00BD7B9A" w:rsidRDefault="00BD7B9A" w:rsidP="00BD7B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D7B9A" w:rsidRPr="00BD7B9A" w14:paraId="0EC1030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C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1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DF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2B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3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3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1493475</w:t>
            </w:r>
          </w:p>
        </w:tc>
      </w:tr>
      <w:tr w:rsidR="00BD7B9A" w:rsidRPr="00BD7B9A" w14:paraId="7327938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6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B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E6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9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8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8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1491445</w:t>
            </w:r>
          </w:p>
        </w:tc>
      </w:tr>
      <w:tr w:rsidR="00BD7B9A" w:rsidRPr="00BD7B9A" w14:paraId="5BE428B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31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0F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815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9B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59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5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1491443</w:t>
            </w:r>
          </w:p>
        </w:tc>
      </w:tr>
      <w:tr w:rsidR="00BD7B9A" w:rsidRPr="00BD7B9A" w14:paraId="7309FBF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2A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CC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8B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72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3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D1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1491108</w:t>
            </w:r>
          </w:p>
        </w:tc>
      </w:tr>
      <w:tr w:rsidR="00BD7B9A" w:rsidRPr="00BD7B9A" w14:paraId="17D42E6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1A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C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35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F1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B4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A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1489719</w:t>
            </w:r>
          </w:p>
        </w:tc>
      </w:tr>
      <w:tr w:rsidR="00BD7B9A" w:rsidRPr="00BD7B9A" w14:paraId="2446FD1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0A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F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2C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91A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E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8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1489717</w:t>
            </w:r>
          </w:p>
        </w:tc>
      </w:tr>
      <w:tr w:rsidR="00BD7B9A" w:rsidRPr="00BD7B9A" w14:paraId="03C6066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6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5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69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FC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4F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FE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1485718</w:t>
            </w:r>
          </w:p>
        </w:tc>
      </w:tr>
      <w:tr w:rsidR="00BD7B9A" w:rsidRPr="00BD7B9A" w14:paraId="06B64F8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B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F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A4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64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A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B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1481794</w:t>
            </w:r>
          </w:p>
        </w:tc>
      </w:tr>
      <w:tr w:rsidR="00BD7B9A" w:rsidRPr="00BD7B9A" w14:paraId="5AEDCCB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CF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3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2A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C5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0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A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1481792</w:t>
            </w:r>
          </w:p>
        </w:tc>
      </w:tr>
      <w:tr w:rsidR="00BD7B9A" w:rsidRPr="00BD7B9A" w14:paraId="680D948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A8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6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E9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D0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1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2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1481511</w:t>
            </w:r>
          </w:p>
        </w:tc>
      </w:tr>
      <w:tr w:rsidR="00BD7B9A" w:rsidRPr="00BD7B9A" w14:paraId="419D60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18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4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F4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EF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4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9B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1481509</w:t>
            </w:r>
          </w:p>
        </w:tc>
      </w:tr>
      <w:tr w:rsidR="00BD7B9A" w:rsidRPr="00BD7B9A" w14:paraId="5D7792C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A9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8C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69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7A8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6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0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1481507</w:t>
            </w:r>
          </w:p>
        </w:tc>
      </w:tr>
      <w:tr w:rsidR="00BD7B9A" w:rsidRPr="00BD7B9A" w14:paraId="10F84CE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66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D1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82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621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F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0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1477434</w:t>
            </w:r>
          </w:p>
        </w:tc>
      </w:tr>
      <w:tr w:rsidR="00BD7B9A" w:rsidRPr="00BD7B9A" w14:paraId="57A1CE6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C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1B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07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43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0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B6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1476063</w:t>
            </w:r>
          </w:p>
        </w:tc>
      </w:tr>
      <w:tr w:rsidR="00BD7B9A" w:rsidRPr="00BD7B9A" w14:paraId="6FD87A0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29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6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A8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40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D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4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1476067</w:t>
            </w:r>
          </w:p>
        </w:tc>
      </w:tr>
      <w:tr w:rsidR="00BD7B9A" w:rsidRPr="00BD7B9A" w14:paraId="546ADB1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2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28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3E1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57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6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E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1476065</w:t>
            </w:r>
          </w:p>
        </w:tc>
      </w:tr>
      <w:tr w:rsidR="00BD7B9A" w:rsidRPr="00BD7B9A" w14:paraId="45517FB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A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2A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B0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23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A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C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1470969</w:t>
            </w:r>
          </w:p>
        </w:tc>
      </w:tr>
      <w:tr w:rsidR="00BD7B9A" w:rsidRPr="00BD7B9A" w14:paraId="2143BB4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DA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FC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A8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D9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AC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E4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1467285</w:t>
            </w:r>
          </w:p>
        </w:tc>
      </w:tr>
      <w:tr w:rsidR="00BD7B9A" w:rsidRPr="00BD7B9A" w14:paraId="12EAE1A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90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6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9C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BB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F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C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1467283</w:t>
            </w:r>
          </w:p>
        </w:tc>
      </w:tr>
      <w:tr w:rsidR="00BD7B9A" w:rsidRPr="00BD7B9A" w14:paraId="0D5DCAF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6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8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0D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08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1C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2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1467281</w:t>
            </w:r>
          </w:p>
        </w:tc>
      </w:tr>
      <w:tr w:rsidR="00BD7B9A" w:rsidRPr="00BD7B9A" w14:paraId="66F8594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C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03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43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7E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6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B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1461924</w:t>
            </w:r>
          </w:p>
        </w:tc>
      </w:tr>
      <w:tr w:rsidR="00BD7B9A" w:rsidRPr="00BD7B9A" w14:paraId="0BEC4C9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B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3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AF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11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7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9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1457760</w:t>
            </w:r>
          </w:p>
        </w:tc>
      </w:tr>
      <w:tr w:rsidR="00BD7B9A" w:rsidRPr="00BD7B9A" w14:paraId="3550A9F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81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A4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6D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50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1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19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1450043</w:t>
            </w:r>
          </w:p>
        </w:tc>
      </w:tr>
      <w:tr w:rsidR="00BD7B9A" w:rsidRPr="00BD7B9A" w14:paraId="5A1098C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CD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9C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A8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0E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3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D6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1450041</w:t>
            </w:r>
          </w:p>
        </w:tc>
      </w:tr>
      <w:tr w:rsidR="00BD7B9A" w:rsidRPr="00BD7B9A" w14:paraId="0F0EA4C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7A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7B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EA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63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D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5B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1450039</w:t>
            </w:r>
          </w:p>
        </w:tc>
      </w:tr>
      <w:tr w:rsidR="00BD7B9A" w:rsidRPr="00BD7B9A" w14:paraId="01CBD68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B2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5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90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11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F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7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1450037</w:t>
            </w:r>
          </w:p>
        </w:tc>
      </w:tr>
      <w:tr w:rsidR="00BD7B9A" w:rsidRPr="00BD7B9A" w14:paraId="6E7E25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3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8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31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54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3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9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1450027</w:t>
            </w:r>
          </w:p>
        </w:tc>
      </w:tr>
      <w:tr w:rsidR="00BD7B9A" w:rsidRPr="00BD7B9A" w14:paraId="743FD91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2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9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45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0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4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E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1450031</w:t>
            </w:r>
          </w:p>
        </w:tc>
      </w:tr>
      <w:tr w:rsidR="00BD7B9A" w:rsidRPr="00BD7B9A" w14:paraId="0A022F0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E7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10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D6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53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5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7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1450029</w:t>
            </w:r>
          </w:p>
        </w:tc>
      </w:tr>
      <w:tr w:rsidR="00BD7B9A" w:rsidRPr="00BD7B9A" w14:paraId="1C1BAA7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8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E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78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E9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D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7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1447341</w:t>
            </w:r>
          </w:p>
        </w:tc>
      </w:tr>
      <w:tr w:rsidR="00BD7B9A" w:rsidRPr="00BD7B9A" w14:paraId="036D5BD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BF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4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F8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FA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7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9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1445619</w:t>
            </w:r>
          </w:p>
        </w:tc>
      </w:tr>
      <w:tr w:rsidR="00BD7B9A" w:rsidRPr="00BD7B9A" w14:paraId="7098161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5A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B2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833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9B7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7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C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1443466</w:t>
            </w:r>
          </w:p>
        </w:tc>
      </w:tr>
      <w:tr w:rsidR="00BD7B9A" w:rsidRPr="00BD7B9A" w14:paraId="7B0C812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2D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A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27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8F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F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5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1439677</w:t>
            </w:r>
          </w:p>
        </w:tc>
      </w:tr>
      <w:tr w:rsidR="00BD7B9A" w:rsidRPr="00BD7B9A" w14:paraId="6E2146F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3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6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0F9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45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0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7C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1439675</w:t>
            </w:r>
          </w:p>
        </w:tc>
      </w:tr>
      <w:tr w:rsidR="00BD7B9A" w:rsidRPr="00BD7B9A" w14:paraId="1CDC82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9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8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6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3D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8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14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1435688</w:t>
            </w:r>
          </w:p>
        </w:tc>
      </w:tr>
      <w:tr w:rsidR="00BD7B9A" w:rsidRPr="00BD7B9A" w14:paraId="1C0A338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EB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B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91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6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E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9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1431623</w:t>
            </w:r>
          </w:p>
        </w:tc>
      </w:tr>
      <w:tr w:rsidR="00BD7B9A" w:rsidRPr="00BD7B9A" w14:paraId="5E9ED5C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A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5E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0B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7D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5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3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1431621</w:t>
            </w:r>
          </w:p>
        </w:tc>
      </w:tr>
      <w:tr w:rsidR="00BD7B9A" w:rsidRPr="00BD7B9A" w14:paraId="5A672DE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C6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3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A9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1E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7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D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1431619</w:t>
            </w:r>
          </w:p>
        </w:tc>
      </w:tr>
      <w:tr w:rsidR="00BD7B9A" w:rsidRPr="00BD7B9A" w14:paraId="6C01F94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2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1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01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FF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3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8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1431617</w:t>
            </w:r>
          </w:p>
        </w:tc>
      </w:tr>
      <w:tr w:rsidR="00BD7B9A" w:rsidRPr="00BD7B9A" w14:paraId="29B6870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0F1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2B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1D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4B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37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C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1430490</w:t>
            </w:r>
          </w:p>
        </w:tc>
      </w:tr>
      <w:tr w:rsidR="00BD7B9A" w:rsidRPr="00BD7B9A" w14:paraId="720C8AF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1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F4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50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7C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8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5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1430401</w:t>
            </w:r>
          </w:p>
        </w:tc>
      </w:tr>
      <w:tr w:rsidR="00BD7B9A" w:rsidRPr="00BD7B9A" w14:paraId="61DE881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0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B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8F2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16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7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9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1423723</w:t>
            </w:r>
          </w:p>
        </w:tc>
      </w:tr>
      <w:tr w:rsidR="00BD7B9A" w:rsidRPr="00BD7B9A" w14:paraId="5F44199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E6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D6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1E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49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B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D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1422761</w:t>
            </w:r>
          </w:p>
        </w:tc>
      </w:tr>
      <w:tr w:rsidR="00BD7B9A" w:rsidRPr="00BD7B9A" w14:paraId="4B4C0C9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38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CE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B6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2B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F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6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1422759</w:t>
            </w:r>
          </w:p>
        </w:tc>
      </w:tr>
      <w:tr w:rsidR="00BD7B9A" w:rsidRPr="00BD7B9A" w14:paraId="763D52C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3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A7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D9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96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A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0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1417969</w:t>
            </w:r>
          </w:p>
        </w:tc>
      </w:tr>
      <w:tr w:rsidR="00BD7B9A" w:rsidRPr="00BD7B9A" w14:paraId="577DAC7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7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1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EC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35D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3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A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1415369</w:t>
            </w:r>
          </w:p>
        </w:tc>
      </w:tr>
      <w:tr w:rsidR="00BD7B9A" w:rsidRPr="00BD7B9A" w14:paraId="619EF04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3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39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2F4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6E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4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4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1415366</w:t>
            </w:r>
          </w:p>
        </w:tc>
      </w:tr>
      <w:tr w:rsidR="00BD7B9A" w:rsidRPr="00BD7B9A" w14:paraId="0B83410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D6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5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14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90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63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A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1415293</w:t>
            </w:r>
          </w:p>
        </w:tc>
      </w:tr>
      <w:tr w:rsidR="00BD7B9A" w:rsidRPr="00BD7B9A" w14:paraId="1537C32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E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20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5D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F9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07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E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1415290</w:t>
            </w:r>
          </w:p>
        </w:tc>
      </w:tr>
      <w:tr w:rsidR="00BD7B9A" w:rsidRPr="00BD7B9A" w14:paraId="334C43D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E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4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10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10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6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A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1407568</w:t>
            </w:r>
          </w:p>
        </w:tc>
      </w:tr>
      <w:tr w:rsidR="00BD7B9A" w:rsidRPr="00BD7B9A" w14:paraId="720F77F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62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6F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D3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AB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7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7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1407566</w:t>
            </w:r>
          </w:p>
        </w:tc>
      </w:tr>
      <w:tr w:rsidR="00BD7B9A" w:rsidRPr="00BD7B9A" w14:paraId="4FFABDB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8B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64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E1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69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6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2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1407564</w:t>
            </w:r>
          </w:p>
        </w:tc>
      </w:tr>
      <w:tr w:rsidR="00BD7B9A" w:rsidRPr="00BD7B9A" w14:paraId="53BF793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B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B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92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4A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E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2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1399357</w:t>
            </w:r>
          </w:p>
        </w:tc>
      </w:tr>
      <w:tr w:rsidR="00BD7B9A" w:rsidRPr="00BD7B9A" w14:paraId="1C59F17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28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6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BB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5F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D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D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1391793</w:t>
            </w:r>
          </w:p>
        </w:tc>
      </w:tr>
      <w:tr w:rsidR="00BD7B9A" w:rsidRPr="00BD7B9A" w14:paraId="41184F5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19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D1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D5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D02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B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4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1391257</w:t>
            </w:r>
          </w:p>
        </w:tc>
      </w:tr>
      <w:tr w:rsidR="00BD7B9A" w:rsidRPr="00BD7B9A" w14:paraId="2874DA2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D5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99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9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5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78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F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1391255</w:t>
            </w:r>
          </w:p>
        </w:tc>
      </w:tr>
      <w:tr w:rsidR="00BD7B9A" w:rsidRPr="00BD7B9A" w14:paraId="4698474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6D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25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A4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2E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6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C8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1381205</w:t>
            </w:r>
          </w:p>
        </w:tc>
      </w:tr>
      <w:tr w:rsidR="00BD7B9A" w:rsidRPr="00BD7B9A" w14:paraId="6161C67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D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1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4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FE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9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28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1380705</w:t>
            </w:r>
          </w:p>
        </w:tc>
      </w:tr>
      <w:tr w:rsidR="00BD7B9A" w:rsidRPr="00BD7B9A" w14:paraId="2C8004F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DA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D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04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DD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2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A5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1377787</w:t>
            </w:r>
          </w:p>
        </w:tc>
      </w:tr>
      <w:tr w:rsidR="00BD7B9A" w:rsidRPr="00BD7B9A" w14:paraId="1C24877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4D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80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BC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40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9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0E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1374296</w:t>
            </w:r>
          </w:p>
        </w:tc>
      </w:tr>
      <w:tr w:rsidR="00BD7B9A" w:rsidRPr="00BD7B9A" w14:paraId="2D63D08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81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0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A8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13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AA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3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1372382</w:t>
            </w:r>
          </w:p>
        </w:tc>
      </w:tr>
      <w:tr w:rsidR="00BD7B9A" w:rsidRPr="00BD7B9A" w14:paraId="14C9B0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F1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F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4C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2E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5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90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1368287</w:t>
            </w:r>
          </w:p>
        </w:tc>
      </w:tr>
      <w:tr w:rsidR="00BD7B9A" w:rsidRPr="00BD7B9A" w14:paraId="21D6BC5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6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D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C4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81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65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B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1368285</w:t>
            </w:r>
          </w:p>
        </w:tc>
      </w:tr>
      <w:tr w:rsidR="00BD7B9A" w:rsidRPr="00BD7B9A" w14:paraId="49F9CD2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EB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B6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B59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B48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7C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7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1362697</w:t>
            </w:r>
          </w:p>
        </w:tc>
      </w:tr>
      <w:tr w:rsidR="00BD7B9A" w:rsidRPr="00BD7B9A" w14:paraId="087E8BD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A7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80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5C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DF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7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5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1362699</w:t>
            </w:r>
          </w:p>
        </w:tc>
      </w:tr>
      <w:tr w:rsidR="00BD7B9A" w:rsidRPr="00BD7B9A" w14:paraId="55E2CA4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06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F4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CA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A1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0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A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1362683</w:t>
            </w:r>
          </w:p>
        </w:tc>
      </w:tr>
      <w:tr w:rsidR="00BD7B9A" w:rsidRPr="00BD7B9A" w14:paraId="31F7238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BF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3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EB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18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4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F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1362679</w:t>
            </w:r>
          </w:p>
        </w:tc>
      </w:tr>
      <w:tr w:rsidR="00BD7B9A" w:rsidRPr="00BD7B9A" w14:paraId="28A5BF4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A8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C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015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69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D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8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1358111</w:t>
            </w:r>
          </w:p>
        </w:tc>
      </w:tr>
      <w:tr w:rsidR="00BD7B9A" w:rsidRPr="00BD7B9A" w14:paraId="08CBF3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7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5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0C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A8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8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D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1353164</w:t>
            </w:r>
          </w:p>
        </w:tc>
      </w:tr>
      <w:tr w:rsidR="00BD7B9A" w:rsidRPr="00BD7B9A" w14:paraId="10A0F06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3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5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BE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5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F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8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1348587</w:t>
            </w:r>
          </w:p>
        </w:tc>
      </w:tr>
      <w:tr w:rsidR="00BD7B9A" w:rsidRPr="00BD7B9A" w14:paraId="65A50DF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60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E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8D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3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4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D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1348585</w:t>
            </w:r>
          </w:p>
        </w:tc>
      </w:tr>
      <w:tr w:rsidR="00BD7B9A" w:rsidRPr="00BD7B9A" w14:paraId="57F3660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8E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4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F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C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7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F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1348576</w:t>
            </w:r>
          </w:p>
        </w:tc>
      </w:tr>
      <w:tr w:rsidR="00BD7B9A" w:rsidRPr="00BD7B9A" w14:paraId="1AEE897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0D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F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77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A8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8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7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1345845</w:t>
            </w:r>
          </w:p>
        </w:tc>
      </w:tr>
      <w:tr w:rsidR="00BD7B9A" w:rsidRPr="00BD7B9A" w14:paraId="1EEDBEC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B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5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CB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651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B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86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1345843</w:t>
            </w:r>
          </w:p>
        </w:tc>
      </w:tr>
      <w:tr w:rsidR="00BD7B9A" w:rsidRPr="00BD7B9A" w14:paraId="7D34D5F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F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4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8A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92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6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A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1343677</w:t>
            </w:r>
          </w:p>
        </w:tc>
      </w:tr>
      <w:tr w:rsidR="00BD7B9A" w:rsidRPr="00BD7B9A" w14:paraId="4694EC8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D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0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B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06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8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7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1343675</w:t>
            </w:r>
          </w:p>
        </w:tc>
      </w:tr>
      <w:tr w:rsidR="00BD7B9A" w:rsidRPr="00BD7B9A" w14:paraId="635B91E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6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53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6F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DE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D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0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1337023</w:t>
            </w:r>
          </w:p>
        </w:tc>
      </w:tr>
      <w:tr w:rsidR="00BD7B9A" w:rsidRPr="00BD7B9A" w14:paraId="7A4D9E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11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F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C0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93A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E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0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1333031</w:t>
            </w:r>
          </w:p>
        </w:tc>
      </w:tr>
      <w:tr w:rsidR="00BD7B9A" w:rsidRPr="00BD7B9A" w14:paraId="2D84287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4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4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E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98B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0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3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1331555</w:t>
            </w:r>
          </w:p>
        </w:tc>
      </w:tr>
      <w:tr w:rsidR="00BD7B9A" w:rsidRPr="00BD7B9A" w14:paraId="0BEC4A1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4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D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F5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C6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D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9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1331553</w:t>
            </w:r>
          </w:p>
        </w:tc>
      </w:tr>
      <w:tr w:rsidR="00BD7B9A" w:rsidRPr="00BD7B9A" w14:paraId="43033B2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9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A6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52B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7E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5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F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1329427</w:t>
            </w:r>
          </w:p>
        </w:tc>
      </w:tr>
      <w:tr w:rsidR="00BD7B9A" w:rsidRPr="00BD7B9A" w14:paraId="3531927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B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8F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8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2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A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0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1327951</w:t>
            </w:r>
          </w:p>
        </w:tc>
      </w:tr>
      <w:tr w:rsidR="00BD7B9A" w:rsidRPr="00BD7B9A" w14:paraId="485A9A4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9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54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53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DF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A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A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1327590</w:t>
            </w:r>
          </w:p>
        </w:tc>
      </w:tr>
      <w:tr w:rsidR="00BD7B9A" w:rsidRPr="00BD7B9A" w14:paraId="3613E1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B6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EB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79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E43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8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19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1324338</w:t>
            </w:r>
          </w:p>
        </w:tc>
      </w:tr>
      <w:tr w:rsidR="00BD7B9A" w:rsidRPr="00BD7B9A" w14:paraId="3E33A9D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07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4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6C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E0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6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B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1324336</w:t>
            </w:r>
          </w:p>
        </w:tc>
      </w:tr>
      <w:tr w:rsidR="00BD7B9A" w:rsidRPr="00BD7B9A" w14:paraId="547CDE8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C8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0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7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36E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B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5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1324334</w:t>
            </w:r>
          </w:p>
        </w:tc>
      </w:tr>
      <w:tr w:rsidR="00BD7B9A" w:rsidRPr="00BD7B9A" w14:paraId="68C3CBE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F2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5B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A4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4A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3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0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1311098</w:t>
            </w:r>
          </w:p>
        </w:tc>
      </w:tr>
      <w:tr w:rsidR="00BD7B9A" w:rsidRPr="00BD7B9A" w14:paraId="4505E63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C4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C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FC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E0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C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E8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1309906</w:t>
            </w:r>
          </w:p>
        </w:tc>
      </w:tr>
      <w:tr w:rsidR="00BD7B9A" w:rsidRPr="00BD7B9A" w14:paraId="3146BB8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C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A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734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30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6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9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1309904</w:t>
            </w:r>
          </w:p>
        </w:tc>
      </w:tr>
      <w:tr w:rsidR="00BD7B9A" w:rsidRPr="00BD7B9A" w14:paraId="2CDDBE0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B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C5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3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C92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E2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5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1309902</w:t>
            </w:r>
          </w:p>
        </w:tc>
      </w:tr>
      <w:tr w:rsidR="00BD7B9A" w:rsidRPr="00BD7B9A" w14:paraId="2BBAE45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E0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2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3FD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80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8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4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1306820</w:t>
            </w:r>
          </w:p>
        </w:tc>
      </w:tr>
      <w:tr w:rsidR="00BD7B9A" w:rsidRPr="00BD7B9A" w14:paraId="4B37B3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B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01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26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70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A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4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1306211</w:t>
            </w:r>
          </w:p>
        </w:tc>
      </w:tr>
      <w:tr w:rsidR="00BD7B9A" w:rsidRPr="00BD7B9A" w14:paraId="249DEDF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A0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C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650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A9E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6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3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1306209</w:t>
            </w:r>
          </w:p>
        </w:tc>
      </w:tr>
      <w:tr w:rsidR="00BD7B9A" w:rsidRPr="00BD7B9A" w14:paraId="71729B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B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D8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75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D2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03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0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1306207</w:t>
            </w:r>
          </w:p>
        </w:tc>
      </w:tr>
      <w:tr w:rsidR="00BD7B9A" w:rsidRPr="00BD7B9A" w14:paraId="7143962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C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E6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F8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9B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2A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A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1302534</w:t>
            </w:r>
          </w:p>
        </w:tc>
      </w:tr>
      <w:tr w:rsidR="00BD7B9A" w:rsidRPr="00BD7B9A" w14:paraId="666F178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0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44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E5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FA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9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9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1295285</w:t>
            </w:r>
          </w:p>
        </w:tc>
      </w:tr>
      <w:tr w:rsidR="00BD7B9A" w:rsidRPr="00BD7B9A" w14:paraId="307499D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C7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1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7C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0D1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D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5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1293460</w:t>
            </w:r>
          </w:p>
        </w:tc>
      </w:tr>
      <w:tr w:rsidR="00BD7B9A" w:rsidRPr="00BD7B9A" w14:paraId="5A0DA4C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7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4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EB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3B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F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2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1293458</w:t>
            </w:r>
          </w:p>
        </w:tc>
      </w:tr>
      <w:tr w:rsidR="00BD7B9A" w:rsidRPr="00BD7B9A" w14:paraId="693B8BC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B4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FA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74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28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8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5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1293456</w:t>
            </w:r>
          </w:p>
        </w:tc>
      </w:tr>
      <w:tr w:rsidR="00BD7B9A" w:rsidRPr="00BD7B9A" w14:paraId="7BB502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82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8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B9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45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F8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0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1292741</w:t>
            </w:r>
          </w:p>
        </w:tc>
      </w:tr>
      <w:tr w:rsidR="00BD7B9A" w:rsidRPr="00BD7B9A" w14:paraId="2680AF2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C3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3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22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8D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F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5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1292739</w:t>
            </w:r>
          </w:p>
        </w:tc>
      </w:tr>
      <w:tr w:rsidR="00BD7B9A" w:rsidRPr="00BD7B9A" w14:paraId="5922936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24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0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DF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8C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DE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5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1289073</w:t>
            </w:r>
          </w:p>
        </w:tc>
      </w:tr>
      <w:tr w:rsidR="00BD7B9A" w:rsidRPr="00BD7B9A" w14:paraId="23E0D8B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8E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80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4A3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10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8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5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1289077</w:t>
            </w:r>
          </w:p>
        </w:tc>
      </w:tr>
      <w:tr w:rsidR="00BD7B9A" w:rsidRPr="00BD7B9A" w14:paraId="3A84CB1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2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AB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18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C2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E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9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1289075</w:t>
            </w:r>
          </w:p>
        </w:tc>
      </w:tr>
      <w:tr w:rsidR="00BD7B9A" w:rsidRPr="00BD7B9A" w14:paraId="4E7ED7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2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4D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44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63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C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73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1287746</w:t>
            </w:r>
          </w:p>
        </w:tc>
      </w:tr>
      <w:tr w:rsidR="00BD7B9A" w:rsidRPr="00BD7B9A" w14:paraId="284A752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A8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D8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7C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63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E2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64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1265749</w:t>
            </w:r>
          </w:p>
        </w:tc>
      </w:tr>
      <w:tr w:rsidR="00BD7B9A" w:rsidRPr="00BD7B9A" w14:paraId="4284371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C0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AB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6B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46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96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7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1265248</w:t>
            </w:r>
          </w:p>
        </w:tc>
      </w:tr>
      <w:tr w:rsidR="00BD7B9A" w:rsidRPr="00BD7B9A" w14:paraId="69DCC72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7E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2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D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94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9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6C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1265246</w:t>
            </w:r>
          </w:p>
        </w:tc>
      </w:tr>
      <w:tr w:rsidR="00BD7B9A" w:rsidRPr="00BD7B9A" w14:paraId="5FDD8B6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E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B5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46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ECF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C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D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1265244</w:t>
            </w:r>
          </w:p>
        </w:tc>
      </w:tr>
      <w:tr w:rsidR="00BD7B9A" w:rsidRPr="00BD7B9A" w14:paraId="05653A2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A3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83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11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5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E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C1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1265242</w:t>
            </w:r>
          </w:p>
        </w:tc>
      </w:tr>
      <w:tr w:rsidR="00BD7B9A" w:rsidRPr="00BD7B9A" w14:paraId="72E71C8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67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38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E8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8D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5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97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1241973</w:t>
            </w:r>
          </w:p>
        </w:tc>
      </w:tr>
      <w:tr w:rsidR="00BD7B9A" w:rsidRPr="00BD7B9A" w14:paraId="0AA3B76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8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1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DE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D1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7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E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1241971</w:t>
            </w:r>
          </w:p>
        </w:tc>
      </w:tr>
      <w:tr w:rsidR="00BD7B9A" w:rsidRPr="00BD7B9A" w14:paraId="7A4DC43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B5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9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46A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DC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06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C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1241628</w:t>
            </w:r>
          </w:p>
        </w:tc>
      </w:tr>
      <w:tr w:rsidR="00BD7B9A" w:rsidRPr="00BD7B9A" w14:paraId="53827C4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70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22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3D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A3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E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3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1241626</w:t>
            </w:r>
          </w:p>
        </w:tc>
      </w:tr>
      <w:tr w:rsidR="00BD7B9A" w:rsidRPr="00BD7B9A" w14:paraId="31CF2B9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EF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CD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0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802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85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1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1237697</w:t>
            </w:r>
          </w:p>
        </w:tc>
      </w:tr>
      <w:tr w:rsidR="00BD7B9A" w:rsidRPr="00BD7B9A" w14:paraId="30FFEE6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81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4E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76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4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2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1234870</w:t>
            </w:r>
          </w:p>
        </w:tc>
      </w:tr>
      <w:tr w:rsidR="00BD7B9A" w:rsidRPr="00BD7B9A" w14:paraId="0FFC39F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9A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2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B1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F4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C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B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1234486</w:t>
            </w:r>
          </w:p>
        </w:tc>
      </w:tr>
      <w:tr w:rsidR="00BD7B9A" w:rsidRPr="00BD7B9A" w14:paraId="7C31F2F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7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3F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9B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54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3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B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1234484</w:t>
            </w:r>
          </w:p>
        </w:tc>
      </w:tr>
      <w:tr w:rsidR="00BD7B9A" w:rsidRPr="00BD7B9A" w14:paraId="5451675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E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8F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D9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5B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C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6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1234105</w:t>
            </w:r>
          </w:p>
        </w:tc>
      </w:tr>
      <w:tr w:rsidR="00BD7B9A" w:rsidRPr="00BD7B9A" w14:paraId="315315D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7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C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8C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7F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1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3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1229801</w:t>
            </w:r>
          </w:p>
        </w:tc>
      </w:tr>
      <w:tr w:rsidR="00BD7B9A" w:rsidRPr="00BD7B9A" w14:paraId="7F57E6C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9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AC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F3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6D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8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A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1229418</w:t>
            </w:r>
          </w:p>
        </w:tc>
      </w:tr>
      <w:tr w:rsidR="00BD7B9A" w:rsidRPr="00BD7B9A" w14:paraId="000D980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8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1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52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1FA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9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6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1229416</w:t>
            </w:r>
          </w:p>
        </w:tc>
      </w:tr>
      <w:tr w:rsidR="00BD7B9A" w:rsidRPr="00BD7B9A" w14:paraId="0367ECD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22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25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9B6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CC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1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9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1223896</w:t>
            </w:r>
          </w:p>
        </w:tc>
      </w:tr>
      <w:tr w:rsidR="00BD7B9A" w:rsidRPr="00BD7B9A" w14:paraId="47966E7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B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D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B7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3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E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66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1221103</w:t>
            </w:r>
          </w:p>
        </w:tc>
      </w:tr>
      <w:tr w:rsidR="00BD7B9A" w:rsidRPr="00BD7B9A" w14:paraId="13A2CB1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F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4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C1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BA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3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B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1220322</w:t>
            </w:r>
          </w:p>
        </w:tc>
      </w:tr>
      <w:tr w:rsidR="00BD7B9A" w:rsidRPr="00BD7B9A" w14:paraId="34F0E70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5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DB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02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64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D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0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1220320</w:t>
            </w:r>
          </w:p>
        </w:tc>
      </w:tr>
      <w:tr w:rsidR="00BD7B9A" w:rsidRPr="00BD7B9A" w14:paraId="4ECB20D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99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4D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5B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C7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0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4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1214578</w:t>
            </w:r>
          </w:p>
        </w:tc>
      </w:tr>
      <w:tr w:rsidR="00BD7B9A" w:rsidRPr="00BD7B9A" w14:paraId="659C097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B9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0E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F80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5C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D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F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1209492</w:t>
            </w:r>
          </w:p>
        </w:tc>
      </w:tr>
      <w:tr w:rsidR="00BD7B9A" w:rsidRPr="00BD7B9A" w14:paraId="44E19C4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02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8E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B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7B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3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B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1209343</w:t>
            </w:r>
          </w:p>
        </w:tc>
      </w:tr>
      <w:tr w:rsidR="00BD7B9A" w:rsidRPr="00BD7B9A" w14:paraId="0B78119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25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64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BEA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1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1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7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1208854</w:t>
            </w:r>
          </w:p>
        </w:tc>
      </w:tr>
      <w:tr w:rsidR="00BD7B9A" w:rsidRPr="00BD7B9A" w14:paraId="0B9E5E8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D1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1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9CD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2D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96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C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1208852</w:t>
            </w:r>
          </w:p>
        </w:tc>
      </w:tr>
      <w:tr w:rsidR="00BD7B9A" w:rsidRPr="00BD7B9A" w14:paraId="77AA22E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E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2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EE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86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2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82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1206983</w:t>
            </w:r>
          </w:p>
        </w:tc>
      </w:tr>
      <w:tr w:rsidR="00BD7B9A" w:rsidRPr="00BD7B9A" w14:paraId="5AFFF36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B1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96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360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A2A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10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3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1206981</w:t>
            </w:r>
          </w:p>
        </w:tc>
      </w:tr>
      <w:tr w:rsidR="00BD7B9A" w:rsidRPr="00BD7B9A" w14:paraId="2896138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B1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1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4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C6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5C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8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1203735</w:t>
            </w:r>
          </w:p>
        </w:tc>
      </w:tr>
      <w:tr w:rsidR="00BD7B9A" w:rsidRPr="00BD7B9A" w14:paraId="3BF3E05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F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0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1E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BA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4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F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1202755</w:t>
            </w:r>
          </w:p>
        </w:tc>
      </w:tr>
      <w:tr w:rsidR="00BD7B9A" w:rsidRPr="00BD7B9A" w14:paraId="40BD83A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1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1D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85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3E8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F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E9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1193911</w:t>
            </w:r>
          </w:p>
        </w:tc>
      </w:tr>
      <w:tr w:rsidR="00BD7B9A" w:rsidRPr="00BD7B9A" w14:paraId="4B93F52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80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7F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DF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CE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EA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4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1187421</w:t>
            </w:r>
          </w:p>
        </w:tc>
      </w:tr>
      <w:tr w:rsidR="00BD7B9A" w:rsidRPr="00BD7B9A" w14:paraId="636621F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B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F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55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4D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9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8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1184729</w:t>
            </w:r>
          </w:p>
        </w:tc>
      </w:tr>
      <w:tr w:rsidR="00BD7B9A" w:rsidRPr="00BD7B9A" w14:paraId="120AE8F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4B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223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F1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1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8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99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1182744</w:t>
            </w:r>
          </w:p>
        </w:tc>
      </w:tr>
      <w:tr w:rsidR="00BD7B9A" w:rsidRPr="00BD7B9A" w14:paraId="020B2AA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D5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4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1A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B2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1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D8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1182742</w:t>
            </w:r>
          </w:p>
        </w:tc>
      </w:tr>
      <w:tr w:rsidR="00BD7B9A" w:rsidRPr="00BD7B9A" w14:paraId="051756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A9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5E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2FA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2E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3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C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1176674</w:t>
            </w:r>
          </w:p>
        </w:tc>
      </w:tr>
      <w:tr w:rsidR="00BD7B9A" w:rsidRPr="00BD7B9A" w14:paraId="4393D4D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5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9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09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9D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D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A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1176672</w:t>
            </w:r>
          </w:p>
        </w:tc>
      </w:tr>
      <w:tr w:rsidR="00BD7B9A" w:rsidRPr="00BD7B9A" w14:paraId="7A3FA27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56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2C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0B9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DC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0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E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1176615</w:t>
            </w:r>
          </w:p>
        </w:tc>
      </w:tr>
      <w:tr w:rsidR="00BD7B9A" w:rsidRPr="00BD7B9A" w14:paraId="66D3CAE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D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B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44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5A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C7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C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1176611</w:t>
            </w:r>
          </w:p>
        </w:tc>
      </w:tr>
      <w:tr w:rsidR="00BD7B9A" w:rsidRPr="00BD7B9A" w14:paraId="6E3DB7D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5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37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0E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3D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5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B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1176607</w:t>
            </w:r>
          </w:p>
        </w:tc>
      </w:tr>
      <w:tr w:rsidR="00BD7B9A" w:rsidRPr="00BD7B9A" w14:paraId="25D41DF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C2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94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20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83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8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2D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1176598</w:t>
            </w:r>
          </w:p>
        </w:tc>
      </w:tr>
      <w:tr w:rsidR="00BD7B9A" w:rsidRPr="00BD7B9A" w14:paraId="2A0BC93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4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93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D2E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11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5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D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1176572</w:t>
            </w:r>
          </w:p>
        </w:tc>
      </w:tr>
      <w:tr w:rsidR="00BD7B9A" w:rsidRPr="00BD7B9A" w14:paraId="3F2B8E6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11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C2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5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9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D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0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1176570</w:t>
            </w:r>
          </w:p>
        </w:tc>
      </w:tr>
      <w:tr w:rsidR="00BD7B9A" w:rsidRPr="00BD7B9A" w14:paraId="1AFFA33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C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BF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3E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38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33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3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1175244</w:t>
            </w:r>
          </w:p>
        </w:tc>
      </w:tr>
      <w:tr w:rsidR="00BD7B9A" w:rsidRPr="00BD7B9A" w14:paraId="7B5F569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E8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F7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C2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45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3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9D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1175242</w:t>
            </w:r>
          </w:p>
        </w:tc>
      </w:tr>
      <w:tr w:rsidR="00BD7B9A" w:rsidRPr="00BD7B9A" w14:paraId="599CB0F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E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7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94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0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3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4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1163200</w:t>
            </w:r>
          </w:p>
        </w:tc>
      </w:tr>
      <w:tr w:rsidR="00BD7B9A" w:rsidRPr="00BD7B9A" w14:paraId="69EC763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57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8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36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ED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9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D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1160608</w:t>
            </w:r>
          </w:p>
        </w:tc>
      </w:tr>
      <w:tr w:rsidR="00BD7B9A" w:rsidRPr="00BD7B9A" w14:paraId="2E0FC82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5B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B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7F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A4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5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C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1160606</w:t>
            </w:r>
          </w:p>
        </w:tc>
      </w:tr>
      <w:tr w:rsidR="00BD7B9A" w:rsidRPr="00BD7B9A" w14:paraId="4474316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8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6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99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BF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7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1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1153323</w:t>
            </w:r>
          </w:p>
        </w:tc>
      </w:tr>
      <w:tr w:rsidR="00BD7B9A" w:rsidRPr="00BD7B9A" w14:paraId="5A1D010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E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A3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4A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15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0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F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1153195</w:t>
            </w:r>
          </w:p>
        </w:tc>
      </w:tr>
      <w:tr w:rsidR="00BD7B9A" w:rsidRPr="00BD7B9A" w14:paraId="4B060F8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EF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A9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58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90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3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11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1153145</w:t>
            </w:r>
          </w:p>
        </w:tc>
      </w:tr>
      <w:tr w:rsidR="00BD7B9A" w:rsidRPr="00BD7B9A" w14:paraId="3C7E338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E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B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E1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DB2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0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D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1153143</w:t>
            </w:r>
          </w:p>
        </w:tc>
      </w:tr>
      <w:tr w:rsidR="00BD7B9A" w:rsidRPr="00BD7B9A" w14:paraId="76285D0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0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A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14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599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A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82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1152505</w:t>
            </w:r>
          </w:p>
        </w:tc>
      </w:tr>
      <w:tr w:rsidR="00BD7B9A" w:rsidRPr="00BD7B9A" w14:paraId="2197376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FC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35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6D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DC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6E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1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1145984</w:t>
            </w:r>
          </w:p>
        </w:tc>
      </w:tr>
      <w:tr w:rsidR="00BD7B9A" w:rsidRPr="00BD7B9A" w14:paraId="174FDE9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1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CC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4B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B05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1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B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1141025</w:t>
            </w:r>
          </w:p>
        </w:tc>
      </w:tr>
      <w:tr w:rsidR="00BD7B9A" w:rsidRPr="00BD7B9A" w14:paraId="049ECCB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EF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CC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D9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05F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7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9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1139138</w:t>
            </w:r>
          </w:p>
        </w:tc>
      </w:tr>
      <w:tr w:rsidR="00BD7B9A" w:rsidRPr="00BD7B9A" w14:paraId="3E60895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5C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0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5E3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6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5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4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1134259</w:t>
            </w:r>
          </w:p>
        </w:tc>
      </w:tr>
      <w:tr w:rsidR="00BD7B9A" w:rsidRPr="00BD7B9A" w14:paraId="4DF13E5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C8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D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7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28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4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E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1130736</w:t>
            </w:r>
          </w:p>
        </w:tc>
      </w:tr>
      <w:tr w:rsidR="00BD7B9A" w:rsidRPr="00BD7B9A" w14:paraId="129E8F1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E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2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DCE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DB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1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F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1128028</w:t>
            </w:r>
          </w:p>
        </w:tc>
      </w:tr>
      <w:tr w:rsidR="00BD7B9A" w:rsidRPr="00BD7B9A" w14:paraId="6406D70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A5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DC5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39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74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B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9F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1128026</w:t>
            </w:r>
          </w:p>
        </w:tc>
      </w:tr>
      <w:tr w:rsidR="00BD7B9A" w:rsidRPr="00BD7B9A" w14:paraId="3C3AD61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7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3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43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28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E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7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1128024</w:t>
            </w:r>
          </w:p>
        </w:tc>
      </w:tr>
      <w:tr w:rsidR="00BD7B9A" w:rsidRPr="00BD7B9A" w14:paraId="49337FC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F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6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19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B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4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B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1125639</w:t>
            </w:r>
          </w:p>
        </w:tc>
      </w:tr>
      <w:tr w:rsidR="00BD7B9A" w:rsidRPr="00BD7B9A" w14:paraId="525772E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6A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B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DD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64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1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8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1122112</w:t>
            </w:r>
          </w:p>
        </w:tc>
      </w:tr>
      <w:tr w:rsidR="00BD7B9A" w:rsidRPr="00BD7B9A" w14:paraId="32CC6D7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78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1C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45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C1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A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5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1115417</w:t>
            </w:r>
          </w:p>
        </w:tc>
      </w:tr>
      <w:tr w:rsidR="00BD7B9A" w:rsidRPr="00BD7B9A" w14:paraId="0A06795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7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AF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C9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DA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7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1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1115414</w:t>
            </w:r>
          </w:p>
        </w:tc>
      </w:tr>
      <w:tr w:rsidR="00BD7B9A" w:rsidRPr="00BD7B9A" w14:paraId="3F12D04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56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4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DFD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C1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8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8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1115396</w:t>
            </w:r>
          </w:p>
        </w:tc>
      </w:tr>
      <w:tr w:rsidR="00BD7B9A" w:rsidRPr="00BD7B9A" w14:paraId="13B5F7F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12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02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01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8E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E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9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1111393</w:t>
            </w:r>
          </w:p>
        </w:tc>
      </w:tr>
      <w:tr w:rsidR="00BD7B9A" w:rsidRPr="00BD7B9A" w14:paraId="462A9ED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7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B4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51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FB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7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F0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1108113</w:t>
            </w:r>
          </w:p>
        </w:tc>
      </w:tr>
      <w:tr w:rsidR="00BD7B9A" w:rsidRPr="00BD7B9A" w14:paraId="4A297ED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A7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5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9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97D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2B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D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1104258</w:t>
            </w:r>
          </w:p>
        </w:tc>
      </w:tr>
      <w:tr w:rsidR="00BD7B9A" w:rsidRPr="00BD7B9A" w14:paraId="0712C5C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0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91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42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78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C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A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1104256</w:t>
            </w:r>
          </w:p>
        </w:tc>
      </w:tr>
      <w:tr w:rsidR="00BD7B9A" w:rsidRPr="00BD7B9A" w14:paraId="66265E9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5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4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93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78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A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F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1103745</w:t>
            </w:r>
          </w:p>
        </w:tc>
      </w:tr>
      <w:tr w:rsidR="00BD7B9A" w:rsidRPr="00BD7B9A" w14:paraId="0CA00AC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A4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71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81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759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E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0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1103083</w:t>
            </w:r>
          </w:p>
        </w:tc>
      </w:tr>
      <w:tr w:rsidR="00BD7B9A" w:rsidRPr="00BD7B9A" w14:paraId="6BA0175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FB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34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81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8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0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10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1101828</w:t>
            </w:r>
          </w:p>
        </w:tc>
      </w:tr>
      <w:tr w:rsidR="00BD7B9A" w:rsidRPr="00BD7B9A" w14:paraId="404F134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9F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0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AC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BE8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4F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1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1101822</w:t>
            </w:r>
          </w:p>
        </w:tc>
      </w:tr>
      <w:tr w:rsidR="00BD7B9A" w:rsidRPr="00BD7B9A" w14:paraId="4284EA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6B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41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FA5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4F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4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2D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1101820</w:t>
            </w:r>
          </w:p>
        </w:tc>
      </w:tr>
      <w:tr w:rsidR="00BD7B9A" w:rsidRPr="00BD7B9A" w14:paraId="366C697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9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8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E6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10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0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E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1101826</w:t>
            </w:r>
          </w:p>
        </w:tc>
      </w:tr>
      <w:tr w:rsidR="00BD7B9A" w:rsidRPr="00BD7B9A" w14:paraId="715C485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2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24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C2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B4A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F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1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1101824</w:t>
            </w:r>
          </w:p>
        </w:tc>
      </w:tr>
      <w:tr w:rsidR="00BD7B9A" w:rsidRPr="00BD7B9A" w14:paraId="2283058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E0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8F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3E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0E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E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A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1094255</w:t>
            </w:r>
          </w:p>
        </w:tc>
      </w:tr>
      <w:tr w:rsidR="00BD7B9A" w:rsidRPr="00BD7B9A" w14:paraId="619815E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B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8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EB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2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4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C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1090775</w:t>
            </w:r>
          </w:p>
        </w:tc>
      </w:tr>
      <w:tr w:rsidR="00BD7B9A" w:rsidRPr="00BD7B9A" w14:paraId="13CF6AE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A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0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B5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7EA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93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1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1084841</w:t>
            </w:r>
          </w:p>
        </w:tc>
      </w:tr>
      <w:tr w:rsidR="00BD7B9A" w:rsidRPr="00BD7B9A" w14:paraId="64E6CED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9D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37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23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93C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9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3A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1084839</w:t>
            </w:r>
          </w:p>
        </w:tc>
      </w:tr>
      <w:tr w:rsidR="00BD7B9A" w:rsidRPr="00BD7B9A" w14:paraId="4F63F86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64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03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398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FE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3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8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1082265</w:t>
            </w:r>
          </w:p>
        </w:tc>
      </w:tr>
      <w:tr w:rsidR="00BD7B9A" w:rsidRPr="00BD7B9A" w14:paraId="66DEF85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0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6E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5EB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39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9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0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1078527</w:t>
            </w:r>
          </w:p>
        </w:tc>
      </w:tr>
      <w:tr w:rsidR="00BD7B9A" w:rsidRPr="00BD7B9A" w14:paraId="1C22C12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18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4A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A0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72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F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7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1075754</w:t>
            </w:r>
          </w:p>
        </w:tc>
      </w:tr>
      <w:tr w:rsidR="00BD7B9A" w:rsidRPr="00BD7B9A" w14:paraId="76E336F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2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41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D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8A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7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6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1072537</w:t>
            </w:r>
          </w:p>
        </w:tc>
      </w:tr>
      <w:tr w:rsidR="00BD7B9A" w:rsidRPr="00BD7B9A" w14:paraId="323C9D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0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31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713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0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B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A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1072037</w:t>
            </w:r>
          </w:p>
        </w:tc>
      </w:tr>
      <w:tr w:rsidR="00BD7B9A" w:rsidRPr="00BD7B9A" w14:paraId="2517DFA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D9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FB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CF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84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E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E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1066745</w:t>
            </w:r>
          </w:p>
        </w:tc>
      </w:tr>
      <w:tr w:rsidR="00BD7B9A" w:rsidRPr="00BD7B9A" w14:paraId="0380BA1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7E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91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10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C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2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7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1066747</w:t>
            </w:r>
          </w:p>
        </w:tc>
      </w:tr>
      <w:tr w:rsidR="00BD7B9A" w:rsidRPr="00BD7B9A" w14:paraId="57E5B3A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BF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A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92B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FE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6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2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1065470</w:t>
            </w:r>
          </w:p>
        </w:tc>
      </w:tr>
      <w:tr w:rsidR="00BD7B9A" w:rsidRPr="00BD7B9A" w14:paraId="41C16CC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2C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1A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A8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7A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B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2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1061759</w:t>
            </w:r>
          </w:p>
        </w:tc>
      </w:tr>
      <w:tr w:rsidR="00BD7B9A" w:rsidRPr="00BD7B9A" w14:paraId="1AA67ED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9F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E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4D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10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81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5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1056130</w:t>
            </w:r>
          </w:p>
        </w:tc>
      </w:tr>
      <w:tr w:rsidR="00BD7B9A" w:rsidRPr="00BD7B9A" w14:paraId="5BF32E9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39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02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F7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045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8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1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1054485</w:t>
            </w:r>
          </w:p>
        </w:tc>
      </w:tr>
      <w:tr w:rsidR="00BD7B9A" w:rsidRPr="00BD7B9A" w14:paraId="3B5618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19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9D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B7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4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8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E3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1054179</w:t>
            </w:r>
          </w:p>
        </w:tc>
      </w:tr>
      <w:tr w:rsidR="00BD7B9A" w:rsidRPr="00BD7B9A" w14:paraId="764B541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8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58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69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79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2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5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1050025</w:t>
            </w:r>
          </w:p>
        </w:tc>
      </w:tr>
      <w:tr w:rsidR="00BD7B9A" w:rsidRPr="00BD7B9A" w14:paraId="5523E29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55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4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9C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94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2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C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1048734</w:t>
            </w:r>
          </w:p>
        </w:tc>
      </w:tr>
      <w:tr w:rsidR="00BD7B9A" w:rsidRPr="00BD7B9A" w14:paraId="6C7FC46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80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C4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5D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CF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2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8D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1036859</w:t>
            </w:r>
          </w:p>
        </w:tc>
      </w:tr>
      <w:tr w:rsidR="00BD7B9A" w:rsidRPr="00BD7B9A" w14:paraId="72A73B5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F3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E3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12:00:38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50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58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F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B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1035425</w:t>
            </w:r>
          </w:p>
        </w:tc>
      </w:tr>
      <w:tr w:rsidR="00BD7B9A" w:rsidRPr="00BD7B9A" w14:paraId="733D0F9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5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CA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943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102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8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B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1029050</w:t>
            </w:r>
          </w:p>
        </w:tc>
      </w:tr>
      <w:tr w:rsidR="00BD7B9A" w:rsidRPr="00BD7B9A" w14:paraId="21EC2EE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6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12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F9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9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3A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7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1025495</w:t>
            </w:r>
          </w:p>
        </w:tc>
      </w:tr>
      <w:tr w:rsidR="00BD7B9A" w:rsidRPr="00BD7B9A" w14:paraId="6995668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FB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4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64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71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6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D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1024988</w:t>
            </w:r>
          </w:p>
        </w:tc>
      </w:tr>
      <w:tr w:rsidR="00BD7B9A" w:rsidRPr="00BD7B9A" w14:paraId="1FDF95E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B2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FA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2C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3D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BC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8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1022980</w:t>
            </w:r>
          </w:p>
        </w:tc>
      </w:tr>
      <w:tr w:rsidR="00BD7B9A" w:rsidRPr="00BD7B9A" w14:paraId="6A31F5A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4C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0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EB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89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6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4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1019920</w:t>
            </w:r>
          </w:p>
        </w:tc>
      </w:tr>
      <w:tr w:rsidR="00BD7B9A" w:rsidRPr="00BD7B9A" w14:paraId="623AD1C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95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EC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67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62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D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7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1019918</w:t>
            </w:r>
          </w:p>
        </w:tc>
      </w:tr>
      <w:tr w:rsidR="00BD7B9A" w:rsidRPr="00BD7B9A" w14:paraId="1675B26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1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C1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C8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ADF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D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4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1019916</w:t>
            </w:r>
          </w:p>
        </w:tc>
      </w:tr>
      <w:tr w:rsidR="00BD7B9A" w:rsidRPr="00BD7B9A" w14:paraId="0A150A6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72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7A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F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FB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9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2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1015721</w:t>
            </w:r>
          </w:p>
        </w:tc>
      </w:tr>
      <w:tr w:rsidR="00BD7B9A" w:rsidRPr="00BD7B9A" w14:paraId="506A533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3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E5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C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FC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04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F6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1012263</w:t>
            </w:r>
          </w:p>
        </w:tc>
      </w:tr>
      <w:tr w:rsidR="00BD7B9A" w:rsidRPr="00BD7B9A" w14:paraId="5779036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BF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CC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A2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5BF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2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9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1012261</w:t>
            </w:r>
          </w:p>
        </w:tc>
      </w:tr>
      <w:tr w:rsidR="00BD7B9A" w:rsidRPr="00BD7B9A" w14:paraId="30A7EAC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0B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9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AA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99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7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3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1009268</w:t>
            </w:r>
          </w:p>
        </w:tc>
      </w:tr>
      <w:tr w:rsidR="00BD7B9A" w:rsidRPr="00BD7B9A" w14:paraId="47CEECB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3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93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08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65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F76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C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1009266</w:t>
            </w:r>
          </w:p>
        </w:tc>
      </w:tr>
      <w:tr w:rsidR="00BD7B9A" w:rsidRPr="00BD7B9A" w14:paraId="2DE042A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31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4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50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5B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7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68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1005954</w:t>
            </w:r>
          </w:p>
        </w:tc>
      </w:tr>
      <w:tr w:rsidR="00BD7B9A" w:rsidRPr="00BD7B9A" w14:paraId="7DB317A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2C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B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94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88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C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EF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1005952</w:t>
            </w:r>
          </w:p>
        </w:tc>
      </w:tr>
      <w:tr w:rsidR="00BD7B9A" w:rsidRPr="00BD7B9A" w14:paraId="32E4575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C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F2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C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FA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6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E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1000837</w:t>
            </w:r>
          </w:p>
        </w:tc>
      </w:tr>
      <w:tr w:rsidR="00BD7B9A" w:rsidRPr="00BD7B9A" w14:paraId="748C0E7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5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FF5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68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64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4D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C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995508</w:t>
            </w:r>
          </w:p>
        </w:tc>
      </w:tr>
      <w:tr w:rsidR="00BD7B9A" w:rsidRPr="00BD7B9A" w14:paraId="4830A4E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E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2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7A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C2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67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2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995506</w:t>
            </w:r>
          </w:p>
        </w:tc>
      </w:tr>
      <w:tr w:rsidR="00BD7B9A" w:rsidRPr="00BD7B9A" w14:paraId="303EDFB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AE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AB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34E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14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C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B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994816</w:t>
            </w:r>
          </w:p>
        </w:tc>
      </w:tr>
      <w:tr w:rsidR="00BD7B9A" w:rsidRPr="00BD7B9A" w14:paraId="7213A45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71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A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31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74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52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A9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991837</w:t>
            </w:r>
          </w:p>
        </w:tc>
      </w:tr>
      <w:tr w:rsidR="00BD7B9A" w:rsidRPr="00BD7B9A" w14:paraId="4D705F2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E7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0E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0B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BA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7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D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991835</w:t>
            </w:r>
          </w:p>
        </w:tc>
      </w:tr>
      <w:tr w:rsidR="00BD7B9A" w:rsidRPr="00BD7B9A" w14:paraId="41B1FB8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D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7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17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EC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13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7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987746</w:t>
            </w:r>
          </w:p>
        </w:tc>
      </w:tr>
      <w:tr w:rsidR="00BD7B9A" w:rsidRPr="00BD7B9A" w14:paraId="2D1AF40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80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7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5B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FA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0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5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985466</w:t>
            </w:r>
          </w:p>
        </w:tc>
      </w:tr>
      <w:tr w:rsidR="00BD7B9A" w:rsidRPr="00BD7B9A" w14:paraId="4B899E4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BE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3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5D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6D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0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29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982906</w:t>
            </w:r>
          </w:p>
        </w:tc>
      </w:tr>
      <w:tr w:rsidR="00BD7B9A" w:rsidRPr="00BD7B9A" w14:paraId="62E36C2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8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5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80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6AF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5A5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E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978524</w:t>
            </w:r>
          </w:p>
        </w:tc>
      </w:tr>
      <w:tr w:rsidR="00BD7B9A" w:rsidRPr="00BD7B9A" w14:paraId="7E262F9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B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2F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BB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2B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C9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9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978520</w:t>
            </w:r>
          </w:p>
        </w:tc>
      </w:tr>
      <w:tr w:rsidR="00BD7B9A" w:rsidRPr="00BD7B9A" w14:paraId="44FFD6C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0D7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74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CB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54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A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1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978067</w:t>
            </w:r>
          </w:p>
        </w:tc>
      </w:tr>
      <w:tr w:rsidR="00BD7B9A" w:rsidRPr="00BD7B9A" w14:paraId="51087A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A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B7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37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72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1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D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976263</w:t>
            </w:r>
          </w:p>
        </w:tc>
      </w:tr>
      <w:tr w:rsidR="00BD7B9A" w:rsidRPr="00BD7B9A" w14:paraId="4CAF7A7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5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39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63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90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4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4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975663</w:t>
            </w:r>
          </w:p>
        </w:tc>
      </w:tr>
      <w:tr w:rsidR="00BD7B9A" w:rsidRPr="00BD7B9A" w14:paraId="1E87AA0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2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D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A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08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7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1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968016</w:t>
            </w:r>
          </w:p>
        </w:tc>
      </w:tr>
      <w:tr w:rsidR="00BD7B9A" w:rsidRPr="00BD7B9A" w14:paraId="74DEC6A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3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25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3E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83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E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1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966135</w:t>
            </w:r>
          </w:p>
        </w:tc>
      </w:tr>
      <w:tr w:rsidR="00BD7B9A" w:rsidRPr="00BD7B9A" w14:paraId="3F2BA7E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E0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E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88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F8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2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3C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965562</w:t>
            </w:r>
          </w:p>
        </w:tc>
      </w:tr>
      <w:tr w:rsidR="00BD7B9A" w:rsidRPr="00BD7B9A" w14:paraId="700A167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1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B4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ED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DA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6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2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962474</w:t>
            </w:r>
          </w:p>
        </w:tc>
      </w:tr>
      <w:tr w:rsidR="00BD7B9A" w:rsidRPr="00BD7B9A" w14:paraId="27EBBF3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AB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99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98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E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0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B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962472</w:t>
            </w:r>
          </w:p>
        </w:tc>
      </w:tr>
      <w:tr w:rsidR="00BD7B9A" w:rsidRPr="00BD7B9A" w14:paraId="0A771A1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BA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E8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E8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90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6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B9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962210</w:t>
            </w:r>
          </w:p>
        </w:tc>
      </w:tr>
      <w:tr w:rsidR="00BD7B9A" w:rsidRPr="00BD7B9A" w14:paraId="44DC7EA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6C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9A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85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93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E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71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958049</w:t>
            </w:r>
          </w:p>
        </w:tc>
      </w:tr>
      <w:tr w:rsidR="00BD7B9A" w:rsidRPr="00BD7B9A" w14:paraId="6255FA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A6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1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D7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0C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1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B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958047</w:t>
            </w:r>
          </w:p>
        </w:tc>
      </w:tr>
      <w:tr w:rsidR="00BD7B9A" w:rsidRPr="00BD7B9A" w14:paraId="266F08D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5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89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A2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9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D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1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953319</w:t>
            </w:r>
          </w:p>
        </w:tc>
      </w:tr>
      <w:tr w:rsidR="00BD7B9A" w:rsidRPr="00BD7B9A" w14:paraId="2D3A71B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30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6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BC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C4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B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8D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953317</w:t>
            </w:r>
          </w:p>
        </w:tc>
      </w:tr>
      <w:tr w:rsidR="00BD7B9A" w:rsidRPr="00BD7B9A" w14:paraId="5806303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A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5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1F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49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4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D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953313</w:t>
            </w:r>
          </w:p>
        </w:tc>
      </w:tr>
      <w:tr w:rsidR="00BD7B9A" w:rsidRPr="00BD7B9A" w14:paraId="2E0740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82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57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F37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C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20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B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953309</w:t>
            </w:r>
          </w:p>
        </w:tc>
      </w:tr>
      <w:tr w:rsidR="00BD7B9A" w:rsidRPr="00BD7B9A" w14:paraId="7CE9ED7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0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0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FE7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0FD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B7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C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953311</w:t>
            </w:r>
          </w:p>
        </w:tc>
      </w:tr>
      <w:tr w:rsidR="00BD7B9A" w:rsidRPr="00BD7B9A" w14:paraId="4FDEE41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6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0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E4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DF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0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3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953296</w:t>
            </w:r>
          </w:p>
        </w:tc>
      </w:tr>
      <w:tr w:rsidR="00BD7B9A" w:rsidRPr="00BD7B9A" w14:paraId="47BBCF9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7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F4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03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7B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C1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0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953294</w:t>
            </w:r>
          </w:p>
        </w:tc>
      </w:tr>
      <w:tr w:rsidR="00BD7B9A" w:rsidRPr="00BD7B9A" w14:paraId="463033E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CF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03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DED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302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A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1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948377</w:t>
            </w:r>
          </w:p>
        </w:tc>
      </w:tr>
      <w:tr w:rsidR="00BD7B9A" w:rsidRPr="00BD7B9A" w14:paraId="217373F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70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65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70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99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19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8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948375</w:t>
            </w:r>
          </w:p>
        </w:tc>
      </w:tr>
      <w:tr w:rsidR="00BD7B9A" w:rsidRPr="00BD7B9A" w14:paraId="7EAC1EA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AC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F9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5E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7F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5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B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948373</w:t>
            </w:r>
          </w:p>
        </w:tc>
      </w:tr>
      <w:tr w:rsidR="00BD7B9A" w:rsidRPr="00BD7B9A" w14:paraId="3FD62C1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5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49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02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BA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7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97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946953</w:t>
            </w:r>
          </w:p>
        </w:tc>
      </w:tr>
      <w:tr w:rsidR="00BD7B9A" w:rsidRPr="00BD7B9A" w14:paraId="69E4E11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4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B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93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D1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6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B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945103</w:t>
            </w:r>
          </w:p>
        </w:tc>
      </w:tr>
      <w:tr w:rsidR="00BD7B9A" w:rsidRPr="00BD7B9A" w14:paraId="02878B4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B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2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7A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FE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EC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85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940322</w:t>
            </w:r>
          </w:p>
        </w:tc>
      </w:tr>
      <w:tr w:rsidR="00BD7B9A" w:rsidRPr="00BD7B9A" w14:paraId="6FC86AC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2B4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D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68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C8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C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4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940320</w:t>
            </w:r>
          </w:p>
        </w:tc>
      </w:tr>
      <w:tr w:rsidR="00BD7B9A" w:rsidRPr="00BD7B9A" w14:paraId="57191D8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D5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E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6D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1D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2C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2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938426</w:t>
            </w:r>
          </w:p>
        </w:tc>
      </w:tr>
      <w:tr w:rsidR="00BD7B9A" w:rsidRPr="00BD7B9A" w14:paraId="7175CA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31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46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E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AA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7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E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936100</w:t>
            </w:r>
          </w:p>
        </w:tc>
      </w:tr>
      <w:tr w:rsidR="00BD7B9A" w:rsidRPr="00BD7B9A" w14:paraId="20D0B6C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02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3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CE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68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97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5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933933</w:t>
            </w:r>
          </w:p>
        </w:tc>
      </w:tr>
      <w:tr w:rsidR="00BD7B9A" w:rsidRPr="00BD7B9A" w14:paraId="72EC5EB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6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7A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4F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7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4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69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921947</w:t>
            </w:r>
          </w:p>
        </w:tc>
      </w:tr>
      <w:tr w:rsidR="00BD7B9A" w:rsidRPr="00BD7B9A" w14:paraId="7F0ACA3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A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8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D3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28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4E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1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921589</w:t>
            </w:r>
          </w:p>
        </w:tc>
      </w:tr>
      <w:tr w:rsidR="00BD7B9A" w:rsidRPr="00BD7B9A" w14:paraId="3316B39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4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38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95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7E9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B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2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918982</w:t>
            </w:r>
          </w:p>
        </w:tc>
      </w:tr>
      <w:tr w:rsidR="00BD7B9A" w:rsidRPr="00BD7B9A" w14:paraId="6FCE70E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5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A8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9B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8DE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0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9B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912022</w:t>
            </w:r>
          </w:p>
        </w:tc>
      </w:tr>
      <w:tr w:rsidR="00BD7B9A" w:rsidRPr="00BD7B9A" w14:paraId="7A5E25E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E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EE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1A0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0D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1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A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910343</w:t>
            </w:r>
          </w:p>
        </w:tc>
      </w:tr>
      <w:tr w:rsidR="00BD7B9A" w:rsidRPr="00BD7B9A" w14:paraId="3A0097D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A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9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94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CB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0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E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906251</w:t>
            </w:r>
          </w:p>
        </w:tc>
      </w:tr>
      <w:tr w:rsidR="00BD7B9A" w:rsidRPr="00BD7B9A" w14:paraId="47FDC22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8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D9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7E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F5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46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F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905916</w:t>
            </w:r>
          </w:p>
        </w:tc>
      </w:tr>
      <w:tr w:rsidR="00BD7B9A" w:rsidRPr="00BD7B9A" w14:paraId="6F034DF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F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9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8E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E5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3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47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897769</w:t>
            </w:r>
          </w:p>
        </w:tc>
      </w:tr>
      <w:tr w:rsidR="00BD7B9A" w:rsidRPr="00BD7B9A" w14:paraId="01809C9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F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C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A5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6C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9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0D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896536</w:t>
            </w:r>
          </w:p>
        </w:tc>
      </w:tr>
      <w:tr w:rsidR="00BD7B9A" w:rsidRPr="00BD7B9A" w14:paraId="0D702FB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7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297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BD5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FAD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E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4A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896534</w:t>
            </w:r>
          </w:p>
        </w:tc>
      </w:tr>
      <w:tr w:rsidR="00BD7B9A" w:rsidRPr="00BD7B9A" w14:paraId="0EF6470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1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F3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E6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E8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5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5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894269</w:t>
            </w:r>
          </w:p>
        </w:tc>
      </w:tr>
      <w:tr w:rsidR="00BD7B9A" w:rsidRPr="00BD7B9A" w14:paraId="548DAA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63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BA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E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D5B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6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2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889326</w:t>
            </w:r>
          </w:p>
        </w:tc>
      </w:tr>
      <w:tr w:rsidR="00BD7B9A" w:rsidRPr="00BD7B9A" w14:paraId="394A903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A4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B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26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7A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4F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3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889130</w:t>
            </w:r>
          </w:p>
        </w:tc>
      </w:tr>
      <w:tr w:rsidR="00BD7B9A" w:rsidRPr="00BD7B9A" w14:paraId="4ECAA13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82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13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9E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52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0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1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887892</w:t>
            </w:r>
          </w:p>
        </w:tc>
      </w:tr>
      <w:tr w:rsidR="00BD7B9A" w:rsidRPr="00BD7B9A" w14:paraId="5303C56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59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B2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94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6F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76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2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887890</w:t>
            </w:r>
          </w:p>
        </w:tc>
      </w:tr>
      <w:tr w:rsidR="00BD7B9A" w:rsidRPr="00BD7B9A" w14:paraId="6461FBC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F3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62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CC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971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06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4C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885180</w:t>
            </w:r>
          </w:p>
        </w:tc>
      </w:tr>
      <w:tr w:rsidR="00BD7B9A" w:rsidRPr="00BD7B9A" w14:paraId="15D96F3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D3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FF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93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9E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F5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A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883419</w:t>
            </w:r>
          </w:p>
        </w:tc>
      </w:tr>
      <w:tr w:rsidR="00BD7B9A" w:rsidRPr="00BD7B9A" w14:paraId="2D07CAC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D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580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3C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E2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B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E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883417</w:t>
            </w:r>
          </w:p>
        </w:tc>
      </w:tr>
      <w:tr w:rsidR="00BD7B9A" w:rsidRPr="00BD7B9A" w14:paraId="21E52E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5E0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36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F0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A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5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C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879637</w:t>
            </w:r>
          </w:p>
        </w:tc>
      </w:tr>
      <w:tr w:rsidR="00BD7B9A" w:rsidRPr="00BD7B9A" w14:paraId="7533077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4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3C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DE2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D3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CA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D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879635</w:t>
            </w:r>
          </w:p>
        </w:tc>
      </w:tr>
      <w:tr w:rsidR="00BD7B9A" w:rsidRPr="00BD7B9A" w14:paraId="2DBD376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D8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E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D7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F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C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8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877416</w:t>
            </w:r>
          </w:p>
        </w:tc>
      </w:tr>
      <w:tr w:rsidR="00BD7B9A" w:rsidRPr="00BD7B9A" w14:paraId="29F678C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BB8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75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C3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ED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E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5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876153</w:t>
            </w:r>
          </w:p>
        </w:tc>
      </w:tr>
      <w:tr w:rsidR="00BD7B9A" w:rsidRPr="00BD7B9A" w14:paraId="38E6A03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4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2C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96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B8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6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F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876151</w:t>
            </w:r>
          </w:p>
        </w:tc>
      </w:tr>
      <w:tr w:rsidR="00BD7B9A" w:rsidRPr="00BD7B9A" w14:paraId="6D4E4F2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2B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9F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6C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DE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B4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D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873205</w:t>
            </w:r>
          </w:p>
        </w:tc>
      </w:tr>
      <w:tr w:rsidR="00BD7B9A" w:rsidRPr="00BD7B9A" w14:paraId="5CAF2C1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7A8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F0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06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D8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C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E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871639</w:t>
            </w:r>
          </w:p>
        </w:tc>
      </w:tr>
      <w:tr w:rsidR="00BD7B9A" w:rsidRPr="00BD7B9A" w14:paraId="53CD40F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CA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7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48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42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27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3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869481</w:t>
            </w:r>
          </w:p>
        </w:tc>
      </w:tr>
      <w:tr w:rsidR="00BD7B9A" w:rsidRPr="00BD7B9A" w14:paraId="131DE2B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D0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C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1A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75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3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4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860006</w:t>
            </w:r>
          </w:p>
        </w:tc>
      </w:tr>
      <w:tr w:rsidR="00BD7B9A" w:rsidRPr="00BD7B9A" w14:paraId="7AA032F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E20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B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81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C0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D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0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860004</w:t>
            </w:r>
          </w:p>
        </w:tc>
      </w:tr>
      <w:tr w:rsidR="00BD7B9A" w:rsidRPr="00BD7B9A" w14:paraId="0A66E05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6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C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4A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3DC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3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97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859144</w:t>
            </w:r>
          </w:p>
        </w:tc>
      </w:tr>
      <w:tr w:rsidR="00BD7B9A" w:rsidRPr="00BD7B9A" w14:paraId="0B7F407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31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6E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3A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25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2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0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857945</w:t>
            </w:r>
          </w:p>
        </w:tc>
      </w:tr>
      <w:tr w:rsidR="00BD7B9A" w:rsidRPr="00BD7B9A" w14:paraId="3B6DECD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6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D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D9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87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A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0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857943</w:t>
            </w:r>
          </w:p>
        </w:tc>
      </w:tr>
      <w:tr w:rsidR="00BD7B9A" w:rsidRPr="00BD7B9A" w14:paraId="2336B76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34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6E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15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9E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1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D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857401</w:t>
            </w:r>
          </w:p>
        </w:tc>
      </w:tr>
      <w:tr w:rsidR="00BD7B9A" w:rsidRPr="00BD7B9A" w14:paraId="69E3E28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7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B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78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FE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C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60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853581</w:t>
            </w:r>
          </w:p>
        </w:tc>
      </w:tr>
      <w:tr w:rsidR="00BD7B9A" w:rsidRPr="00BD7B9A" w14:paraId="29FD30C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67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4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7E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EE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7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3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853579</w:t>
            </w:r>
          </w:p>
        </w:tc>
      </w:tr>
      <w:tr w:rsidR="00BD7B9A" w:rsidRPr="00BD7B9A" w14:paraId="76A4FF9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13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D1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FC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2DE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7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9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849159</w:t>
            </w:r>
          </w:p>
        </w:tc>
      </w:tr>
      <w:tr w:rsidR="00BD7B9A" w:rsidRPr="00BD7B9A" w14:paraId="4768770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5C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A7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93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EF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F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F7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849157</w:t>
            </w:r>
          </w:p>
        </w:tc>
      </w:tr>
      <w:tr w:rsidR="00BD7B9A" w:rsidRPr="00BD7B9A" w14:paraId="14EC08A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83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8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254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79D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8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8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846176</w:t>
            </w:r>
          </w:p>
        </w:tc>
      </w:tr>
      <w:tr w:rsidR="00BD7B9A" w:rsidRPr="00BD7B9A" w14:paraId="66AFE8B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E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5D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C5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B9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9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0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843072</w:t>
            </w:r>
          </w:p>
        </w:tc>
      </w:tr>
      <w:tr w:rsidR="00BD7B9A" w:rsidRPr="00BD7B9A" w14:paraId="5D9D092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1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6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9D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26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7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7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843074</w:t>
            </w:r>
          </w:p>
        </w:tc>
      </w:tr>
      <w:tr w:rsidR="00BD7B9A" w:rsidRPr="00BD7B9A" w14:paraId="65243F8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A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C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B7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42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014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2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840200</w:t>
            </w:r>
          </w:p>
        </w:tc>
      </w:tr>
      <w:tr w:rsidR="00BD7B9A" w:rsidRPr="00BD7B9A" w14:paraId="0D2AFAF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63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51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8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5F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DA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3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840198</w:t>
            </w:r>
          </w:p>
        </w:tc>
      </w:tr>
      <w:tr w:rsidR="00BD7B9A" w:rsidRPr="00BD7B9A" w14:paraId="571EDFE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1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79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C3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8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F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67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838908</w:t>
            </w:r>
          </w:p>
        </w:tc>
      </w:tr>
      <w:tr w:rsidR="00BD7B9A" w:rsidRPr="00BD7B9A" w14:paraId="1D7BCD5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48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3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09:01:15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0F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E3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0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F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829286</w:t>
            </w:r>
          </w:p>
        </w:tc>
      </w:tr>
      <w:tr w:rsidR="00BD7B9A" w:rsidRPr="00BD7B9A" w14:paraId="2CA328E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FC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9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6E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54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8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B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825578</w:t>
            </w:r>
          </w:p>
        </w:tc>
      </w:tr>
      <w:tr w:rsidR="00BD7B9A" w:rsidRPr="00BD7B9A" w14:paraId="1903870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F2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9D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9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6B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9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34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820818</w:t>
            </w:r>
          </w:p>
        </w:tc>
      </w:tr>
      <w:tr w:rsidR="00BD7B9A" w:rsidRPr="00BD7B9A" w14:paraId="39B24F7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3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30E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A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68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F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E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820816</w:t>
            </w:r>
          </w:p>
        </w:tc>
      </w:tr>
      <w:tr w:rsidR="00BD7B9A" w:rsidRPr="00BD7B9A" w14:paraId="7958B82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B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5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D3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50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9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5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820805</w:t>
            </w:r>
          </w:p>
        </w:tc>
      </w:tr>
      <w:tr w:rsidR="00BD7B9A" w:rsidRPr="00BD7B9A" w14:paraId="0414592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C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D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88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7A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E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5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819351</w:t>
            </w:r>
          </w:p>
        </w:tc>
      </w:tr>
      <w:tr w:rsidR="00BD7B9A" w:rsidRPr="00BD7B9A" w14:paraId="172EAD5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B8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B6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7FE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01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B3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7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819349</w:t>
            </w:r>
          </w:p>
        </w:tc>
      </w:tr>
      <w:tr w:rsidR="00BD7B9A" w:rsidRPr="00BD7B9A" w14:paraId="290B822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45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20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FC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86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F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D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814127</w:t>
            </w:r>
          </w:p>
        </w:tc>
      </w:tr>
      <w:tr w:rsidR="00BD7B9A" w:rsidRPr="00BD7B9A" w14:paraId="13E0C20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7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B5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7E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B9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0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DD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809731</w:t>
            </w:r>
          </w:p>
        </w:tc>
      </w:tr>
      <w:tr w:rsidR="00BD7B9A" w:rsidRPr="00BD7B9A" w14:paraId="0BACE6C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43D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8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FD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D51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90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F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804040</w:t>
            </w:r>
          </w:p>
        </w:tc>
      </w:tr>
      <w:tr w:rsidR="00BD7B9A" w:rsidRPr="00BD7B9A" w14:paraId="3425E99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5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4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7E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EA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F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6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804038</w:t>
            </w:r>
          </w:p>
        </w:tc>
      </w:tr>
      <w:tr w:rsidR="00BD7B9A" w:rsidRPr="00BD7B9A" w14:paraId="0557E68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3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25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51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D6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B3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B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803315</w:t>
            </w:r>
          </w:p>
        </w:tc>
      </w:tr>
      <w:tr w:rsidR="00BD7B9A" w:rsidRPr="00BD7B9A" w14:paraId="055FFAA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1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3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6B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55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6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5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801157</w:t>
            </w:r>
          </w:p>
        </w:tc>
      </w:tr>
      <w:tr w:rsidR="00BD7B9A" w:rsidRPr="00BD7B9A" w14:paraId="1CBA6A2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85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5E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85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93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8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E5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801155</w:t>
            </w:r>
          </w:p>
        </w:tc>
      </w:tr>
      <w:tr w:rsidR="00BD7B9A" w:rsidRPr="00BD7B9A" w14:paraId="52E71F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E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12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37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47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8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8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794965</w:t>
            </w:r>
          </w:p>
        </w:tc>
      </w:tr>
      <w:tr w:rsidR="00BD7B9A" w:rsidRPr="00BD7B9A" w14:paraId="25A1DD6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3A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D30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BF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71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A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E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793711</w:t>
            </w:r>
          </w:p>
        </w:tc>
      </w:tr>
      <w:tr w:rsidR="00BD7B9A" w:rsidRPr="00BD7B9A" w14:paraId="6A38D75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A4B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99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34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43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4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0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792120</w:t>
            </w:r>
          </w:p>
        </w:tc>
      </w:tr>
      <w:tr w:rsidR="00BD7B9A" w:rsidRPr="00BD7B9A" w14:paraId="498D3BF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B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91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43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CB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5D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6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792118</w:t>
            </w:r>
          </w:p>
        </w:tc>
      </w:tr>
      <w:tr w:rsidR="00BD7B9A" w:rsidRPr="00BD7B9A" w14:paraId="7B958B0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967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8F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DB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27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19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B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782669</w:t>
            </w:r>
          </w:p>
        </w:tc>
      </w:tr>
      <w:tr w:rsidR="00BD7B9A" w:rsidRPr="00BD7B9A" w14:paraId="505813D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6E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B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5A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80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2C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5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782667</w:t>
            </w:r>
          </w:p>
        </w:tc>
      </w:tr>
      <w:tr w:rsidR="00BD7B9A" w:rsidRPr="00BD7B9A" w14:paraId="73E4A29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442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71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19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E88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5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3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782570</w:t>
            </w:r>
          </w:p>
        </w:tc>
      </w:tr>
      <w:tr w:rsidR="00BD7B9A" w:rsidRPr="00BD7B9A" w14:paraId="54F0CC5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E7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1F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82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B3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2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54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782572</w:t>
            </w:r>
          </w:p>
        </w:tc>
      </w:tr>
      <w:tr w:rsidR="00BD7B9A" w:rsidRPr="00BD7B9A" w14:paraId="10356FD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7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73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62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14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8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D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782574</w:t>
            </w:r>
          </w:p>
        </w:tc>
      </w:tr>
      <w:tr w:rsidR="00BD7B9A" w:rsidRPr="00BD7B9A" w14:paraId="274676F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4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17C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63D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B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F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8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782568</w:t>
            </w:r>
          </w:p>
        </w:tc>
      </w:tr>
      <w:tr w:rsidR="00BD7B9A" w:rsidRPr="00BD7B9A" w14:paraId="571E6CD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B5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EC5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17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4D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2A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4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771025</w:t>
            </w:r>
          </w:p>
        </w:tc>
      </w:tr>
      <w:tr w:rsidR="00BD7B9A" w:rsidRPr="00BD7B9A" w14:paraId="15865D3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A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4F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1BF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D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97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B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764402</w:t>
            </w:r>
          </w:p>
        </w:tc>
      </w:tr>
      <w:tr w:rsidR="00BD7B9A" w:rsidRPr="00BD7B9A" w14:paraId="5F9815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A70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47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DA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9E8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AC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3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764400</w:t>
            </w:r>
          </w:p>
        </w:tc>
      </w:tr>
      <w:tr w:rsidR="00BD7B9A" w:rsidRPr="00BD7B9A" w14:paraId="7DBF3E3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82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F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B43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16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A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AE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761594</w:t>
            </w:r>
          </w:p>
        </w:tc>
      </w:tr>
      <w:tr w:rsidR="00BD7B9A" w:rsidRPr="00BD7B9A" w14:paraId="3808A59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C51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F4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F5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4D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AB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2C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761592</w:t>
            </w:r>
          </w:p>
        </w:tc>
      </w:tr>
      <w:tr w:rsidR="00BD7B9A" w:rsidRPr="00BD7B9A" w14:paraId="10D4EF5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17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407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32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7A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4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7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756842</w:t>
            </w:r>
          </w:p>
        </w:tc>
      </w:tr>
      <w:tr w:rsidR="00BD7B9A" w:rsidRPr="00BD7B9A" w14:paraId="6849DAD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03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0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DC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F9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5B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E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752434</w:t>
            </w:r>
          </w:p>
        </w:tc>
      </w:tr>
      <w:tr w:rsidR="00BD7B9A" w:rsidRPr="00BD7B9A" w14:paraId="6D04A5B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5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A2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B6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E7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2E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7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749570</w:t>
            </w:r>
          </w:p>
        </w:tc>
      </w:tr>
      <w:tr w:rsidR="00BD7B9A" w:rsidRPr="00BD7B9A" w14:paraId="1757A27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E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34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D4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38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E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2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748048</w:t>
            </w:r>
          </w:p>
        </w:tc>
      </w:tr>
      <w:tr w:rsidR="00BD7B9A" w:rsidRPr="00BD7B9A" w14:paraId="1F735B9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5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2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88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99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DCC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54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748046</w:t>
            </w:r>
          </w:p>
        </w:tc>
      </w:tr>
      <w:tr w:rsidR="00BD7B9A" w:rsidRPr="00BD7B9A" w14:paraId="58917F2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1D9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84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7C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C5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09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F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742435</w:t>
            </w:r>
          </w:p>
        </w:tc>
      </w:tr>
      <w:tr w:rsidR="00BD7B9A" w:rsidRPr="00BD7B9A" w14:paraId="6A446A7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7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0F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40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709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1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D0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742433</w:t>
            </w:r>
          </w:p>
        </w:tc>
      </w:tr>
      <w:tr w:rsidR="00BD7B9A" w:rsidRPr="00BD7B9A" w14:paraId="31675A7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71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8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7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02C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6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4E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741235</w:t>
            </w:r>
          </w:p>
        </w:tc>
      </w:tr>
      <w:tr w:rsidR="00BD7B9A" w:rsidRPr="00BD7B9A" w14:paraId="3F79811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F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47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6B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87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9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1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741237</w:t>
            </w:r>
          </w:p>
        </w:tc>
      </w:tr>
      <w:tr w:rsidR="00BD7B9A" w:rsidRPr="00BD7B9A" w14:paraId="7300433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69E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0B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B2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D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1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7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741110</w:t>
            </w:r>
          </w:p>
        </w:tc>
      </w:tr>
      <w:tr w:rsidR="00BD7B9A" w:rsidRPr="00BD7B9A" w14:paraId="3966955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0B6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CB9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4E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89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D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AE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740486</w:t>
            </w:r>
          </w:p>
        </w:tc>
      </w:tr>
      <w:tr w:rsidR="00BD7B9A" w:rsidRPr="00BD7B9A" w14:paraId="09ECBA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CF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BD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36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88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BBF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A06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740484</w:t>
            </w:r>
          </w:p>
        </w:tc>
      </w:tr>
      <w:tr w:rsidR="00BD7B9A" w:rsidRPr="00BD7B9A" w14:paraId="2FB9A57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3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2E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57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07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EE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A9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739378</w:t>
            </w:r>
          </w:p>
        </w:tc>
      </w:tr>
      <w:tr w:rsidR="00BD7B9A" w:rsidRPr="00BD7B9A" w14:paraId="1127986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0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5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F0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62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F2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9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733188</w:t>
            </w:r>
          </w:p>
        </w:tc>
      </w:tr>
      <w:tr w:rsidR="00BD7B9A" w:rsidRPr="00BD7B9A" w14:paraId="273410B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20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3F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08:00:16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CEC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1C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3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5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733186</w:t>
            </w:r>
          </w:p>
        </w:tc>
      </w:tr>
      <w:tr w:rsidR="00BD7B9A" w:rsidRPr="00BD7B9A" w14:paraId="3164BFCB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EC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9C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8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44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4E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1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730808</w:t>
            </w:r>
          </w:p>
        </w:tc>
      </w:tr>
      <w:tr w:rsidR="00BD7B9A" w:rsidRPr="00BD7B9A" w14:paraId="29D92A4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9D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7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0D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640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4A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0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730625</w:t>
            </w:r>
          </w:p>
        </w:tc>
      </w:tr>
      <w:tr w:rsidR="00BD7B9A" w:rsidRPr="00BD7B9A" w14:paraId="57CE6C7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E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D0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60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47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6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F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727683</w:t>
            </w:r>
          </w:p>
        </w:tc>
      </w:tr>
      <w:tr w:rsidR="00BD7B9A" w:rsidRPr="00BD7B9A" w14:paraId="5ED875D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F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0C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1F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C7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D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0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723548</w:t>
            </w:r>
          </w:p>
        </w:tc>
      </w:tr>
      <w:tr w:rsidR="00BD7B9A" w:rsidRPr="00BD7B9A" w14:paraId="31AE78E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50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2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85A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6E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A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6A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723550</w:t>
            </w:r>
          </w:p>
        </w:tc>
      </w:tr>
      <w:tr w:rsidR="00BD7B9A" w:rsidRPr="00BD7B9A" w14:paraId="7FA9C9E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F0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93F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2D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97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45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DB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723546</w:t>
            </w:r>
          </w:p>
        </w:tc>
      </w:tr>
      <w:tr w:rsidR="00BD7B9A" w:rsidRPr="00BD7B9A" w14:paraId="7AE4758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9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3A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A5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D5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1B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C9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723431</w:t>
            </w:r>
          </w:p>
        </w:tc>
      </w:tr>
      <w:tr w:rsidR="00BD7B9A" w:rsidRPr="00BD7B9A" w14:paraId="72A0BB9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9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FFB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E8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66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D6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3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718852</w:t>
            </w:r>
          </w:p>
        </w:tc>
      </w:tr>
      <w:tr w:rsidR="00BD7B9A" w:rsidRPr="00BD7B9A" w14:paraId="6CD76BE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A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F7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7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076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4B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04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718850</w:t>
            </w:r>
          </w:p>
        </w:tc>
      </w:tr>
      <w:tr w:rsidR="00BD7B9A" w:rsidRPr="00BD7B9A" w14:paraId="748B1D7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F7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260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D1B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C7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8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C2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717585</w:t>
            </w:r>
          </w:p>
        </w:tc>
      </w:tr>
      <w:tr w:rsidR="00BD7B9A" w:rsidRPr="00BD7B9A" w14:paraId="0938ADF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53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72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6B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DE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D5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EA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714635</w:t>
            </w:r>
          </w:p>
        </w:tc>
      </w:tr>
      <w:tr w:rsidR="00BD7B9A" w:rsidRPr="00BD7B9A" w14:paraId="73A03C0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CDC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E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41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FF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AC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F9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711798</w:t>
            </w:r>
          </w:p>
        </w:tc>
      </w:tr>
      <w:tr w:rsidR="00BD7B9A" w:rsidRPr="00BD7B9A" w14:paraId="43F8CE3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C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69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D1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B6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9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C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711796</w:t>
            </w:r>
          </w:p>
        </w:tc>
      </w:tr>
      <w:tr w:rsidR="00BD7B9A" w:rsidRPr="00BD7B9A" w14:paraId="19C3435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4B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3E1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E3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07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2C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DF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707946</w:t>
            </w:r>
          </w:p>
        </w:tc>
      </w:tr>
      <w:tr w:rsidR="00BD7B9A" w:rsidRPr="00BD7B9A" w14:paraId="67E6F80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F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FE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8B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E1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08D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E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707944</w:t>
            </w:r>
          </w:p>
        </w:tc>
      </w:tr>
      <w:tr w:rsidR="00BD7B9A" w:rsidRPr="00BD7B9A" w14:paraId="6CB7103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5B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602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74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B1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54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50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703359</w:t>
            </w:r>
          </w:p>
        </w:tc>
      </w:tr>
      <w:tr w:rsidR="00BD7B9A" w:rsidRPr="00BD7B9A" w14:paraId="4BAB76F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E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CF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CF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B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4F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ED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703357</w:t>
            </w:r>
          </w:p>
        </w:tc>
      </w:tr>
      <w:tr w:rsidR="00BD7B9A" w:rsidRPr="00BD7B9A" w14:paraId="0BBFDF2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23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F3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5A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CF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D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E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702826</w:t>
            </w:r>
          </w:p>
        </w:tc>
      </w:tr>
      <w:tr w:rsidR="00BD7B9A" w:rsidRPr="00BD7B9A" w14:paraId="3B00FDC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C0D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A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802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D4B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F8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5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702824</w:t>
            </w:r>
          </w:p>
        </w:tc>
      </w:tr>
      <w:tr w:rsidR="00BD7B9A" w:rsidRPr="00BD7B9A" w14:paraId="4DA1A89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09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2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8A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05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8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2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700631</w:t>
            </w:r>
          </w:p>
        </w:tc>
      </w:tr>
      <w:tr w:rsidR="00BD7B9A" w:rsidRPr="00BD7B9A" w14:paraId="12897B1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99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108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FAF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78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DA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B0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700629</w:t>
            </w:r>
          </w:p>
        </w:tc>
      </w:tr>
      <w:tr w:rsidR="00BD7B9A" w:rsidRPr="00BD7B9A" w14:paraId="473DC39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A5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0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32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50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1B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F1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700625</w:t>
            </w:r>
          </w:p>
        </w:tc>
      </w:tr>
      <w:tr w:rsidR="00BD7B9A" w:rsidRPr="00BD7B9A" w14:paraId="50E0F32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3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7BF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A1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1D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2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F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688820</w:t>
            </w:r>
          </w:p>
        </w:tc>
      </w:tr>
      <w:tr w:rsidR="00BD7B9A" w:rsidRPr="00BD7B9A" w14:paraId="4D3E368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4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EF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0554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BD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FA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52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684771</w:t>
            </w:r>
          </w:p>
        </w:tc>
      </w:tr>
      <w:tr w:rsidR="00BD7B9A" w:rsidRPr="00BD7B9A" w14:paraId="21B3F29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26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818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E7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5E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2A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2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684373</w:t>
            </w:r>
          </w:p>
        </w:tc>
      </w:tr>
      <w:tr w:rsidR="00BD7B9A" w:rsidRPr="00BD7B9A" w14:paraId="1145D3E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67E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B3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A7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07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36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B2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684371</w:t>
            </w:r>
          </w:p>
        </w:tc>
      </w:tr>
      <w:tr w:rsidR="00BD7B9A" w:rsidRPr="00BD7B9A" w14:paraId="0A1E1D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DB0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F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000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E1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3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32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682090</w:t>
            </w:r>
          </w:p>
        </w:tc>
      </w:tr>
      <w:tr w:rsidR="00BD7B9A" w:rsidRPr="00BD7B9A" w14:paraId="56762A0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EEE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31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58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10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3BF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87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681596</w:t>
            </w:r>
          </w:p>
        </w:tc>
      </w:tr>
      <w:tr w:rsidR="00BD7B9A" w:rsidRPr="00BD7B9A" w14:paraId="4FA683D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78E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F8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FE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DAA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AA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F8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676987</w:t>
            </w:r>
          </w:p>
        </w:tc>
      </w:tr>
      <w:tr w:rsidR="00BD7B9A" w:rsidRPr="00BD7B9A" w14:paraId="1D5DC56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61F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3E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0E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1D1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7C0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0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672999</w:t>
            </w:r>
          </w:p>
        </w:tc>
      </w:tr>
      <w:tr w:rsidR="00BD7B9A" w:rsidRPr="00BD7B9A" w14:paraId="6212ECB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FCE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BC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3BF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45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2D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8C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670567</w:t>
            </w:r>
          </w:p>
        </w:tc>
      </w:tr>
      <w:tr w:rsidR="00BD7B9A" w:rsidRPr="00BD7B9A" w14:paraId="4D25F6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836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0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67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FC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E8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13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669194</w:t>
            </w:r>
          </w:p>
        </w:tc>
      </w:tr>
      <w:tr w:rsidR="00BD7B9A" w:rsidRPr="00BD7B9A" w14:paraId="6C6B864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F9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36F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3C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CC0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DA9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60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669192</w:t>
            </w:r>
          </w:p>
        </w:tc>
      </w:tr>
      <w:tr w:rsidR="00BD7B9A" w:rsidRPr="00BD7B9A" w14:paraId="71832FB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0B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1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58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53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7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F8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668705</w:t>
            </w:r>
          </w:p>
        </w:tc>
      </w:tr>
      <w:tr w:rsidR="00BD7B9A" w:rsidRPr="00BD7B9A" w14:paraId="497E71D9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5F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A54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EA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104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3D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E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667348</w:t>
            </w:r>
          </w:p>
        </w:tc>
      </w:tr>
      <w:tr w:rsidR="00BD7B9A" w:rsidRPr="00BD7B9A" w14:paraId="4149E1F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65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4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F6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2C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0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F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667346</w:t>
            </w:r>
          </w:p>
        </w:tc>
      </w:tr>
      <w:tr w:rsidR="00BD7B9A" w:rsidRPr="00BD7B9A" w14:paraId="0884D4E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01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2E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732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74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24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2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659191</w:t>
            </w:r>
          </w:p>
        </w:tc>
      </w:tr>
      <w:tr w:rsidR="00BD7B9A" w:rsidRPr="00BD7B9A" w14:paraId="0491CE5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B2A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E4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FC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15E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77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7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659189</w:t>
            </w:r>
          </w:p>
        </w:tc>
      </w:tr>
      <w:tr w:rsidR="00BD7B9A" w:rsidRPr="00BD7B9A" w14:paraId="4E04165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A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05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803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28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5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F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658533</w:t>
            </w:r>
          </w:p>
        </w:tc>
      </w:tr>
      <w:tr w:rsidR="00BD7B9A" w:rsidRPr="00BD7B9A" w14:paraId="5D9027C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24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69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47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4A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E6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2F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657003</w:t>
            </w:r>
          </w:p>
        </w:tc>
      </w:tr>
      <w:tr w:rsidR="00BD7B9A" w:rsidRPr="00BD7B9A" w14:paraId="00A61A3A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57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1C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D4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50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67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6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654711</w:t>
            </w:r>
          </w:p>
        </w:tc>
      </w:tr>
      <w:tr w:rsidR="00BD7B9A" w:rsidRPr="00BD7B9A" w14:paraId="7497D8F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2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22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00D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C5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54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89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654713</w:t>
            </w:r>
          </w:p>
        </w:tc>
      </w:tr>
      <w:tr w:rsidR="00BD7B9A" w:rsidRPr="00BD7B9A" w14:paraId="34EA61B5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A2E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4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A1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90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5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1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654165</w:t>
            </w:r>
          </w:p>
        </w:tc>
      </w:tr>
      <w:tr w:rsidR="00BD7B9A" w:rsidRPr="00BD7B9A" w14:paraId="4438CD2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EC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445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D9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77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A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1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652437</w:t>
            </w:r>
          </w:p>
        </w:tc>
      </w:tr>
      <w:tr w:rsidR="00BD7B9A" w:rsidRPr="00BD7B9A" w14:paraId="148BF2B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F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2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BD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D4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C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16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652435</w:t>
            </w:r>
          </w:p>
        </w:tc>
      </w:tr>
      <w:tr w:rsidR="00BD7B9A" w:rsidRPr="00BD7B9A" w14:paraId="3DE55E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39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32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A6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3A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20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649550</w:t>
            </w:r>
          </w:p>
        </w:tc>
      </w:tr>
      <w:tr w:rsidR="00BD7B9A" w:rsidRPr="00BD7B9A" w14:paraId="1EBD9D9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721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D8B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87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E3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CB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51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648982</w:t>
            </w:r>
          </w:p>
        </w:tc>
      </w:tr>
      <w:tr w:rsidR="00BD7B9A" w:rsidRPr="00BD7B9A" w14:paraId="272E3C96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57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A08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66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13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322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181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648980</w:t>
            </w:r>
          </w:p>
        </w:tc>
      </w:tr>
      <w:tr w:rsidR="00BD7B9A" w:rsidRPr="00BD7B9A" w14:paraId="12F7785D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1C5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56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46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A8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0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5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647215</w:t>
            </w:r>
          </w:p>
        </w:tc>
      </w:tr>
      <w:tr w:rsidR="00BD7B9A" w:rsidRPr="00BD7B9A" w14:paraId="3FFF509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27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3E9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40F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CF60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8D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D0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646450</w:t>
            </w:r>
          </w:p>
        </w:tc>
      </w:tr>
      <w:tr w:rsidR="00BD7B9A" w:rsidRPr="00BD7B9A" w14:paraId="5185772F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F8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BE2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A0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2E8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B9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8F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643135</w:t>
            </w:r>
          </w:p>
        </w:tc>
      </w:tr>
      <w:tr w:rsidR="00BD7B9A" w:rsidRPr="00BD7B9A" w14:paraId="4F1491AE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5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BF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36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A6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B6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F29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642577</w:t>
            </w:r>
          </w:p>
        </w:tc>
      </w:tr>
      <w:tr w:rsidR="00BD7B9A" w:rsidRPr="00BD7B9A" w14:paraId="7E92C64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AAD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99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19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34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0F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A1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640527</w:t>
            </w:r>
          </w:p>
        </w:tc>
      </w:tr>
      <w:tr w:rsidR="00BD7B9A" w:rsidRPr="00BD7B9A" w14:paraId="4E65D524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1F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853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8FA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51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B8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259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637593</w:t>
            </w:r>
          </w:p>
        </w:tc>
      </w:tr>
      <w:tr w:rsidR="00BD7B9A" w:rsidRPr="00BD7B9A" w14:paraId="559A1F2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A44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848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90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1EF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5F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E23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637595</w:t>
            </w:r>
          </w:p>
        </w:tc>
      </w:tr>
      <w:tr w:rsidR="00BD7B9A" w:rsidRPr="00BD7B9A" w14:paraId="4C7FE870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FE3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F7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5FF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D9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DB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655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635064</w:t>
            </w:r>
          </w:p>
        </w:tc>
      </w:tr>
      <w:tr w:rsidR="00BD7B9A" w:rsidRPr="00BD7B9A" w14:paraId="2D270FC3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FA1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F3D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52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27C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48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E6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633374</w:t>
            </w:r>
          </w:p>
        </w:tc>
      </w:tr>
      <w:tr w:rsidR="00BD7B9A" w:rsidRPr="00BD7B9A" w14:paraId="0152BEF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AD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42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3A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9F69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5A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E9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633372</w:t>
            </w:r>
          </w:p>
        </w:tc>
      </w:tr>
      <w:tr w:rsidR="00BD7B9A" w:rsidRPr="00BD7B9A" w14:paraId="2991CCC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4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B1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DCB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D6D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88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500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633362</w:t>
            </w:r>
          </w:p>
        </w:tc>
      </w:tr>
      <w:tr w:rsidR="00BD7B9A" w:rsidRPr="00BD7B9A" w14:paraId="006C7C81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D4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573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3A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FD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FA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A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632643</w:t>
            </w:r>
          </w:p>
        </w:tc>
      </w:tr>
      <w:tr w:rsidR="00BD7B9A" w:rsidRPr="00BD7B9A" w14:paraId="35D15A4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0BA5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AE4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055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0DF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D3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B6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623300</w:t>
            </w:r>
          </w:p>
        </w:tc>
      </w:tr>
      <w:tr w:rsidR="00BD7B9A" w:rsidRPr="00BD7B9A" w14:paraId="3106687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532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E3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D3E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9F3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4BA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518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619949</w:t>
            </w:r>
          </w:p>
        </w:tc>
      </w:tr>
      <w:tr w:rsidR="00BD7B9A" w:rsidRPr="00BD7B9A" w14:paraId="2217E638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189D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862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04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431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1D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CD9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617870</w:t>
            </w:r>
          </w:p>
        </w:tc>
      </w:tr>
      <w:tr w:rsidR="00BD7B9A" w:rsidRPr="00BD7B9A" w14:paraId="628B6982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AD7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6DC6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F99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D62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FCC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8E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612909</w:t>
            </w:r>
          </w:p>
        </w:tc>
      </w:tr>
      <w:tr w:rsidR="00BD7B9A" w:rsidRPr="00BD7B9A" w14:paraId="7EA215D7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7BCB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CDF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74B6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1A9A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711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598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612903</w:t>
            </w:r>
          </w:p>
        </w:tc>
      </w:tr>
      <w:tr w:rsidR="00BD7B9A" w:rsidRPr="00BD7B9A" w14:paraId="3843627C" w14:textId="77777777" w:rsidTr="00BD7B9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E034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10-Apr-2018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18C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07:00:49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6CB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ED7" w14:textId="77777777" w:rsidR="00BD7B9A" w:rsidRPr="00BD7B9A" w:rsidRDefault="00BD7B9A" w:rsidP="00BD7B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717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D7B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DAE" w14:textId="77777777" w:rsidR="00BD7B9A" w:rsidRPr="00BD7B9A" w:rsidRDefault="00BD7B9A" w:rsidP="00BD7B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7B9A">
              <w:rPr>
                <w:rFonts w:ascii="Arial" w:hAnsi="Arial" w:cs="Arial"/>
                <w:sz w:val="20"/>
                <w:szCs w:val="20"/>
                <w:lang w:eastAsia="en-GB"/>
              </w:rPr>
              <w:t>612796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0C653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BD7B9A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20">
    <w:name w:val="xl1820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1">
    <w:name w:val="xl1821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2">
    <w:name w:val="xl1822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23">
    <w:name w:val="xl1823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24">
    <w:name w:val="xl1824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5">
    <w:name w:val="xl1825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6">
    <w:name w:val="xl1826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27">
    <w:name w:val="xl1827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8">
    <w:name w:val="xl1828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9">
    <w:name w:val="xl1829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0">
    <w:name w:val="xl1830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1">
    <w:name w:val="xl1831"/>
    <w:basedOn w:val="Normal"/>
    <w:rsid w:val="00BD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2">
    <w:name w:val="xl1832"/>
    <w:basedOn w:val="Normal"/>
    <w:rsid w:val="00BD7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3">
    <w:name w:val="xl1833"/>
    <w:basedOn w:val="Normal"/>
    <w:rsid w:val="00BD7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4">
    <w:name w:val="xl1834"/>
    <w:basedOn w:val="Normal"/>
    <w:rsid w:val="00BD7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5">
    <w:name w:val="xl1835"/>
    <w:basedOn w:val="Normal"/>
    <w:rsid w:val="00BD7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6">
    <w:name w:val="xl1836"/>
    <w:basedOn w:val="Normal"/>
    <w:rsid w:val="00BD7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7">
    <w:name w:val="xl1837"/>
    <w:basedOn w:val="Normal"/>
    <w:rsid w:val="00BD7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8">
    <w:name w:val="xl1838"/>
    <w:basedOn w:val="Normal"/>
    <w:rsid w:val="00BD7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9">
    <w:name w:val="xl1839"/>
    <w:basedOn w:val="Normal"/>
    <w:rsid w:val="00BD7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0">
    <w:name w:val="xl1840"/>
    <w:basedOn w:val="Normal"/>
    <w:rsid w:val="00BD7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1">
    <w:name w:val="xl1841"/>
    <w:basedOn w:val="Normal"/>
    <w:rsid w:val="00BD7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2">
    <w:name w:val="xl1842"/>
    <w:basedOn w:val="Normal"/>
    <w:rsid w:val="00BD7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3">
    <w:name w:val="xl1843"/>
    <w:basedOn w:val="Normal"/>
    <w:rsid w:val="00BD7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EEA4-0542-4C56-81A1-813F81AB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17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2018-04-10T16:03:00Z</dcterms:created>
  <dcterms:modified xsi:type="dcterms:W3CDTF">2018-04-10T16:03:00Z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